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256" w:right="-20"/>
        <w:jc w:val="left"/>
        <w:tabs>
          <w:tab w:pos="57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21.088684pt;margin-top:13.825011pt;width:220.911314pt;height:591.95138pt;mso-position-horizontal-relative:page;mso-position-vertical-relative:page;z-index:-1303" coordorigin="12422,277" coordsize="4418,11839">
            <v:group style="position:absolute;left:12427;top:12111;width:4413;height:2" coordorigin="12427,12111" coordsize="4413,2">
              <v:shape style="position:absolute;left:12427;top:12111;width:4413;height:2" coordorigin="12427,12111" coordsize="4413,0" path="m12427,12111l16840,12111e" filled="f" stroked="t" strokeweight=".478681pt" strokecolor="#4F5B57">
                <v:path arrowok="t"/>
              </v:shape>
            </v:group>
            <v:group style="position:absolute;left:16728;top:281;width:2;height:11829" coordorigin="16728,281" coordsize="2,11829">
              <v:shape style="position:absolute;left:16728;top:281;width:2;height:11829" coordorigin="16728,281" coordsize="0,11829" path="m16728,12111l16728,281e" filled="f" stroked="t" strokeweight=".478681pt" strokecolor="#979C9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9"/>
          <w:szCs w:val="39"/>
          <w:color w:val="414242"/>
          <w:spacing w:val="0"/>
          <w:w w:val="110"/>
          <w:b/>
          <w:bCs/>
        </w:rPr>
        <w:t>.=:</w:t>
      </w:r>
      <w:r>
        <w:rPr>
          <w:rFonts w:ascii="Times New Roman" w:hAnsi="Times New Roman" w:cs="Times New Roman" w:eastAsia="Times New Roman"/>
          <w:sz w:val="39"/>
          <w:szCs w:val="39"/>
          <w:color w:val="414242"/>
          <w:spacing w:val="-43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39"/>
          <w:szCs w:val="39"/>
          <w:color w:val="1A1F1D"/>
          <w:spacing w:val="0"/>
          <w:w w:val="110"/>
          <w:b/>
          <w:bCs/>
        </w:rPr>
        <w:t>CMC</w:t>
      </w:r>
      <w:r>
        <w:rPr>
          <w:rFonts w:ascii="Times New Roman" w:hAnsi="Times New Roman" w:cs="Times New Roman" w:eastAsia="Times New Roman"/>
          <w:sz w:val="39"/>
          <w:szCs w:val="39"/>
          <w:color w:val="1A1F1D"/>
          <w:spacing w:val="-10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1A1F1D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1A1F1D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1A1F1D"/>
          <w:spacing w:val="0"/>
          <w:w w:val="93"/>
          <w:i/>
        </w:rPr>
        <w:t>f/Jei</w:t>
      </w:r>
      <w:r>
        <w:rPr>
          <w:rFonts w:ascii="Arial" w:hAnsi="Arial" w:cs="Arial" w:eastAsia="Arial"/>
          <w:sz w:val="17"/>
          <w:szCs w:val="17"/>
          <w:color w:val="1A1F1D"/>
          <w:spacing w:val="0"/>
          <w:w w:val="93"/>
          <w:i/>
        </w:rPr>
        <w:t>)</w:t>
      </w:r>
      <w:r>
        <w:rPr>
          <w:rFonts w:ascii="Arial" w:hAnsi="Arial" w:cs="Arial" w:eastAsia="Arial"/>
          <w:sz w:val="17"/>
          <w:szCs w:val="17"/>
          <w:color w:val="1A1F1D"/>
          <w:spacing w:val="0"/>
          <w:w w:val="93"/>
          <w:i/>
        </w:rPr>
        <w:t>epOJlbiiO</w:t>
      </w:r>
      <w:r>
        <w:rPr>
          <w:rFonts w:ascii="Arial" w:hAnsi="Arial" w:cs="Arial" w:eastAsia="Arial"/>
          <w:sz w:val="17"/>
          <w:szCs w:val="17"/>
          <w:color w:val="1A1F1D"/>
          <w:spacing w:val="0"/>
          <w:w w:val="93"/>
          <w:i/>
        </w:rPr>
        <w:t>e</w:t>
      </w:r>
      <w:r>
        <w:rPr>
          <w:rFonts w:ascii="Arial" w:hAnsi="Arial" w:cs="Arial" w:eastAsia="Arial"/>
          <w:sz w:val="17"/>
          <w:szCs w:val="17"/>
          <w:color w:val="1A1F1D"/>
          <w:spacing w:val="3"/>
          <w:w w:val="93"/>
          <w:i/>
        </w:rPr>
        <w:t> </w:t>
      </w:r>
      <w:r>
        <w:rPr>
          <w:rFonts w:ascii="Arial" w:hAnsi="Arial" w:cs="Arial" w:eastAsia="Arial"/>
          <w:sz w:val="17"/>
          <w:szCs w:val="17"/>
          <w:color w:val="1A1F1D"/>
          <w:spacing w:val="0"/>
          <w:w w:val="93"/>
          <w:i/>
        </w:rPr>
        <w:t>aze11mcmao</w:t>
      </w:r>
      <w:r>
        <w:rPr>
          <w:rFonts w:ascii="Arial" w:hAnsi="Arial" w:cs="Arial" w:eastAsia="Arial"/>
          <w:sz w:val="17"/>
          <w:szCs w:val="17"/>
          <w:color w:val="1A1F1D"/>
          <w:spacing w:val="-5"/>
          <w:w w:val="93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77"/>
          <w:i/>
        </w:rPr>
        <w:t>110</w:t>
      </w:r>
      <w:r>
        <w:rPr>
          <w:rFonts w:ascii="Arial" w:hAnsi="Arial" w:cs="Arial" w:eastAsia="Arial"/>
          <w:sz w:val="17"/>
          <w:szCs w:val="17"/>
          <w:color w:val="2D312F"/>
          <w:spacing w:val="16"/>
          <w:w w:val="77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6"/>
          <w:i/>
        </w:rPr>
        <w:t>mexllu'leCKOMY</w:t>
      </w:r>
      <w:r>
        <w:rPr>
          <w:rFonts w:ascii="Arial" w:hAnsi="Arial" w:cs="Arial" w:eastAsia="Arial"/>
          <w:sz w:val="17"/>
          <w:szCs w:val="17"/>
          <w:color w:val="2D312F"/>
          <w:spacing w:val="21"/>
          <w:w w:val="96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6"/>
          <w:i/>
        </w:rPr>
        <w:t>pezyllupoaa11u10</w:t>
      </w:r>
      <w:r>
        <w:rPr>
          <w:rFonts w:ascii="Arial" w:hAnsi="Arial" w:cs="Arial" w:eastAsia="Arial"/>
          <w:sz w:val="17"/>
          <w:szCs w:val="17"/>
          <w:color w:val="2D312F"/>
          <w:spacing w:val="12"/>
          <w:w w:val="96"/>
          <w:i/>
        </w:rPr>
        <w:t> </w:t>
      </w:r>
      <w:r>
        <w:rPr>
          <w:rFonts w:ascii="Arial" w:hAnsi="Arial" w:cs="Arial" w:eastAsia="Arial"/>
          <w:sz w:val="17"/>
          <w:szCs w:val="17"/>
          <w:color w:val="1A1F1D"/>
          <w:spacing w:val="0"/>
          <w:w w:val="100"/>
          <w:i/>
        </w:rPr>
        <w:t>u</w:t>
      </w:r>
      <w:r>
        <w:rPr>
          <w:rFonts w:ascii="Arial" w:hAnsi="Arial" w:cs="Arial" w:eastAsia="Arial"/>
          <w:sz w:val="17"/>
          <w:szCs w:val="17"/>
          <w:color w:val="1A1F1D"/>
          <w:spacing w:val="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2"/>
          <w:i/>
        </w:rPr>
        <w:t>.Mempollozuu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6" w:lineRule="exact"/>
        <w:ind w:left="3397" w:right="313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D312F"/>
          <w:spacing w:val="0"/>
          <w:w w:val="107"/>
          <w:i/>
        </w:rPr>
        <w:t>Kpac/loi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7"/>
          <w:i/>
        </w:rPr>
        <w:t>)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7"/>
          <w:i/>
        </w:rPr>
        <w:t>apcKu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7"/>
          <w:i/>
        </w:rPr>
        <w:t>u</w:t>
      </w:r>
      <w:r>
        <w:rPr>
          <w:rFonts w:ascii="Arial" w:hAnsi="Arial" w:cs="Arial" w:eastAsia="Arial"/>
          <w:sz w:val="17"/>
          <w:szCs w:val="17"/>
          <w:color w:val="2D312F"/>
          <w:spacing w:val="6"/>
          <w:w w:val="107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81"/>
          <w:i/>
        </w:rPr>
        <w:t>fjJUJIUOJ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81"/>
          <w:i/>
        </w:rPr>
        <w:t>l</w:t>
      </w:r>
      <w:r>
        <w:rPr>
          <w:rFonts w:ascii="Arial" w:hAnsi="Arial" w:cs="Arial" w:eastAsia="Arial"/>
          <w:sz w:val="17"/>
          <w:szCs w:val="17"/>
          <w:color w:val="2D312F"/>
          <w:spacing w:val="35"/>
          <w:w w:val="81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0"/>
          <w:i/>
        </w:rPr>
        <w:t>f/JFAOY</w:t>
      </w:r>
      <w:r>
        <w:rPr>
          <w:rFonts w:ascii="Arial" w:hAnsi="Arial" w:cs="Arial" w:eastAsia="Arial"/>
          <w:sz w:val="17"/>
          <w:szCs w:val="17"/>
          <w:color w:val="2D312F"/>
          <w:spacing w:val="2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46"/>
          <w:i/>
        </w:rPr>
        <w:t>PliO</w:t>
      </w:r>
      <w:r>
        <w:rPr>
          <w:rFonts w:ascii="Arial" w:hAnsi="Arial" w:cs="Arial" w:eastAsia="Arial"/>
          <w:sz w:val="17"/>
          <w:szCs w:val="17"/>
          <w:color w:val="2D312F"/>
          <w:spacing w:val="-29"/>
          <w:w w:val="146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4"/>
          <w:i/>
        </w:rPr>
        <w:t>«AKai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4"/>
          <w:i/>
        </w:rPr>
        <w:t>)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4"/>
          <w:i/>
        </w:rPr>
        <w:t>e.Mu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4"/>
          <w:i/>
        </w:rPr>
        <w:t>R</w:t>
      </w:r>
      <w:r>
        <w:rPr>
          <w:rFonts w:ascii="Arial" w:hAnsi="Arial" w:cs="Arial" w:eastAsia="Arial"/>
          <w:sz w:val="17"/>
          <w:szCs w:val="17"/>
          <w:color w:val="2D312F"/>
          <w:spacing w:val="12"/>
          <w:w w:val="94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8"/>
          <w:i/>
        </w:rPr>
        <w:t>cmalli)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7"/>
          <w:i/>
        </w:rPr>
        <w:t>apmuJau,uu,</w:t>
      </w:r>
      <w:r>
        <w:rPr>
          <w:rFonts w:ascii="Arial" w:hAnsi="Arial" w:cs="Arial" w:eastAsia="Arial"/>
          <w:sz w:val="17"/>
          <w:szCs w:val="17"/>
          <w:color w:val="2D312F"/>
          <w:spacing w:val="-2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7"/>
          <w:i/>
        </w:rPr>
        <w:t>.MempoRozu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97"/>
          <w:i/>
        </w:rPr>
        <w:t>u</w:t>
      </w:r>
      <w:r>
        <w:rPr>
          <w:rFonts w:ascii="Arial" w:hAnsi="Arial" w:cs="Arial" w:eastAsia="Arial"/>
          <w:sz w:val="17"/>
          <w:szCs w:val="17"/>
          <w:color w:val="2D312F"/>
          <w:spacing w:val="6"/>
          <w:w w:val="97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0"/>
          <w:i/>
        </w:rPr>
        <w:t>u</w:t>
      </w:r>
      <w:r>
        <w:rPr>
          <w:rFonts w:ascii="Arial" w:hAnsi="Arial" w:cs="Arial" w:eastAsia="Arial"/>
          <w:sz w:val="17"/>
          <w:szCs w:val="17"/>
          <w:color w:val="2D312F"/>
          <w:spacing w:val="2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6"/>
          <w:i/>
        </w:rPr>
        <w:t>cepmupuKau,u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06"/>
          <w:i/>
        </w:rPr>
        <w:t>u</w:t>
      </w:r>
      <w:r>
        <w:rPr>
          <w:rFonts w:ascii="Arial" w:hAnsi="Arial" w:cs="Arial" w:eastAsia="Arial"/>
          <w:sz w:val="17"/>
          <w:szCs w:val="17"/>
          <w:color w:val="2D312F"/>
          <w:spacing w:val="3"/>
          <w:w w:val="106"/>
          <w:i/>
        </w:rPr>
        <w:t> 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11"/>
          <w:i/>
        </w:rPr>
        <w:t>(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10"/>
          <w:i/>
        </w:rPr>
        <w:t>y'lefillaR</w:t>
      </w:r>
      <w:r>
        <w:rPr>
          <w:rFonts w:ascii="Arial" w:hAnsi="Arial" w:cs="Arial" w:eastAsia="Arial"/>
          <w:sz w:val="17"/>
          <w:szCs w:val="17"/>
          <w:color w:val="2D312F"/>
          <w:spacing w:val="0"/>
          <w:w w:val="111"/>
          <w:i/>
        </w:rPr>
        <w:t>)»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4976" w:right="4703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JlutjeH3U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R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2D312F"/>
          <w:spacing w:val="0"/>
          <w:w w:val="90"/>
          <w:i/>
        </w:rPr>
        <w:t>Ha</w:t>
      </w:r>
      <w:r>
        <w:rPr>
          <w:rFonts w:ascii="Arial" w:hAnsi="Arial" w:cs="Arial" w:eastAsia="Arial"/>
          <w:sz w:val="14"/>
          <w:szCs w:val="14"/>
          <w:color w:val="2D312F"/>
          <w:spacing w:val="5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npa6o</w:t>
      </w:r>
      <w:r>
        <w:rPr>
          <w:rFonts w:ascii="Arial" w:hAnsi="Arial" w:cs="Arial" w:eastAsia="Arial"/>
          <w:sz w:val="14"/>
          <w:szCs w:val="14"/>
          <w:color w:val="414242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80"/>
          <w:i/>
        </w:rPr>
        <w:t>«eOeHU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80"/>
          <w:i/>
        </w:rPr>
        <w:t>R</w:t>
      </w:r>
      <w:r>
        <w:rPr>
          <w:rFonts w:ascii="Arial" w:hAnsi="Arial" w:cs="Arial" w:eastAsia="Arial"/>
          <w:sz w:val="14"/>
          <w:szCs w:val="14"/>
          <w:color w:val="414242"/>
          <w:spacing w:val="15"/>
          <w:w w:val="8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o6pa3o«amenbHOi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i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10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OeRmenbHocm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u</w:t>
      </w:r>
      <w:r>
        <w:rPr>
          <w:rFonts w:ascii="Arial" w:hAnsi="Arial" w:cs="Arial" w:eastAsia="Arial"/>
          <w:sz w:val="14"/>
          <w:szCs w:val="14"/>
          <w:color w:val="414242"/>
          <w:spacing w:val="-8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CepUR</w:t>
      </w:r>
      <w:r>
        <w:rPr>
          <w:rFonts w:ascii="Arial" w:hAnsi="Arial" w:cs="Arial" w:eastAsia="Arial"/>
          <w:sz w:val="14"/>
          <w:szCs w:val="14"/>
          <w:color w:val="414242"/>
          <w:spacing w:val="19"/>
          <w:w w:val="9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0"/>
          <w:w w:val="100"/>
          <w:i/>
        </w:rPr>
        <w:t>AAA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14242"/>
          <w:spacing w:val="0"/>
          <w:w w:val="64"/>
          <w:i/>
        </w:rPr>
        <w:t>.N!!</w:t>
      </w:r>
      <w:r>
        <w:rPr>
          <w:rFonts w:ascii="Arial" w:hAnsi="Arial" w:cs="Arial" w:eastAsia="Arial"/>
          <w:sz w:val="16"/>
          <w:szCs w:val="16"/>
          <w:color w:val="414242"/>
          <w:spacing w:val="16"/>
          <w:w w:val="64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0"/>
          <w:w w:val="100"/>
          <w:i/>
        </w:rPr>
        <w:t>0026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9"/>
          <w:w w:val="100"/>
          <w:i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1A1F1D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1A1F1D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6676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666767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pe</w:t>
      </w:r>
      <w:r>
        <w:rPr>
          <w:rFonts w:ascii="Arial" w:hAnsi="Arial" w:cs="Arial" w:eastAsia="Arial"/>
          <w:sz w:val="14"/>
          <w:szCs w:val="14"/>
          <w:color w:val="666767"/>
          <w:spacing w:val="-6"/>
          <w:w w:val="100"/>
          <w:i/>
        </w:rPr>
        <w:t>z</w:t>
      </w:r>
      <w:r>
        <w:rPr>
          <w:rFonts w:ascii="Arial" w:hAnsi="Arial" w:cs="Arial" w:eastAsia="Arial"/>
          <w:sz w:val="14"/>
          <w:szCs w:val="14"/>
          <w:color w:val="666767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666767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14242"/>
          <w:spacing w:val="0"/>
          <w:w w:val="64"/>
          <w:i/>
        </w:rPr>
        <w:t>.N!!</w:t>
      </w:r>
      <w:r>
        <w:rPr>
          <w:rFonts w:ascii="Arial" w:hAnsi="Arial" w:cs="Arial" w:eastAsia="Arial"/>
          <w:sz w:val="16"/>
          <w:szCs w:val="16"/>
          <w:color w:val="414242"/>
          <w:spacing w:val="13"/>
          <w:w w:val="64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0"/>
          <w:w w:val="108"/>
          <w:i/>
        </w:rPr>
        <w:t>2540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4882" w:right="45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om</w:t>
      </w:r>
      <w:r>
        <w:rPr>
          <w:rFonts w:ascii="Arial" w:hAnsi="Arial" w:cs="Arial" w:eastAsia="Arial"/>
          <w:sz w:val="14"/>
          <w:szCs w:val="14"/>
          <w:color w:val="41424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0"/>
          <w:w w:val="100"/>
          <w:i/>
        </w:rPr>
        <w:t>05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Mapma</w:t>
      </w:r>
      <w:r>
        <w:rPr>
          <w:rFonts w:ascii="Arial" w:hAnsi="Arial" w:cs="Arial" w:eastAsia="Arial"/>
          <w:sz w:val="14"/>
          <w:szCs w:val="14"/>
          <w:color w:val="41424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0"/>
          <w:w w:val="100"/>
          <w:i/>
        </w:rPr>
        <w:t>2012</w:t>
      </w:r>
      <w:r>
        <w:rPr>
          <w:rFonts w:ascii="Times New Roman" w:hAnsi="Times New Roman" w:cs="Times New Roman" w:eastAsia="Times New Roman"/>
          <w:sz w:val="15"/>
          <w:szCs w:val="15"/>
          <w:color w:val="414242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666767"/>
          <w:spacing w:val="-5"/>
          <w:w w:val="93"/>
          <w:i/>
        </w:rPr>
        <w:t>z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3"/>
          <w:i/>
        </w:rPr>
        <w:t>oiJa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3"/>
          <w:i/>
        </w:rPr>
        <w:t>,</w:t>
      </w:r>
      <w:r>
        <w:rPr>
          <w:rFonts w:ascii="Arial" w:hAnsi="Arial" w:cs="Arial" w:eastAsia="Arial"/>
          <w:sz w:val="14"/>
          <w:szCs w:val="14"/>
          <w:color w:val="414242"/>
          <w:spacing w:val="11"/>
          <w:w w:val="93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77"/>
          <w:i/>
        </w:rPr>
        <w:t>6btOOHHO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77"/>
          <w:i/>
        </w:rPr>
        <w:t>R</w:t>
      </w:r>
      <w:r>
        <w:rPr>
          <w:rFonts w:ascii="Arial" w:hAnsi="Arial" w:cs="Arial" w:eastAsia="Arial"/>
          <w:sz w:val="14"/>
          <w:szCs w:val="14"/>
          <w:color w:val="414242"/>
          <w:spacing w:val="20"/>
          <w:w w:val="77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86"/>
          <w:i/>
        </w:rPr>
        <w:t>ct&gt;eoepanbHOi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86"/>
          <w:i/>
        </w:rPr>
        <w:t>i</w:t>
      </w:r>
      <w:r>
        <w:rPr>
          <w:rFonts w:ascii="Arial" w:hAnsi="Arial" w:cs="Arial" w:eastAsia="Arial"/>
          <w:sz w:val="14"/>
          <w:szCs w:val="14"/>
          <w:color w:val="414242"/>
          <w:spacing w:val="24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86"/>
          <w:i/>
        </w:rPr>
        <w:t>cny:JIC6oi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86"/>
          <w:i/>
        </w:rPr>
        <w:t>i</w:t>
      </w:r>
      <w:r>
        <w:rPr>
          <w:rFonts w:ascii="Arial" w:hAnsi="Arial" w:cs="Arial" w:eastAsia="Arial"/>
          <w:sz w:val="14"/>
          <w:szCs w:val="14"/>
          <w:color w:val="414242"/>
          <w:spacing w:val="12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no</w:t>
      </w:r>
      <w:r>
        <w:rPr>
          <w:rFonts w:ascii="Arial" w:hAnsi="Arial" w:cs="Arial" w:eastAsia="Arial"/>
          <w:sz w:val="14"/>
          <w:szCs w:val="14"/>
          <w:color w:val="414242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4"/>
          <w:i/>
        </w:rPr>
        <w:t>Hao3opy</w:t>
      </w:r>
      <w:r>
        <w:rPr>
          <w:rFonts w:ascii="Arial" w:hAnsi="Arial" w:cs="Arial" w:eastAsia="Arial"/>
          <w:sz w:val="14"/>
          <w:szCs w:val="14"/>
          <w:color w:val="414242"/>
          <w:spacing w:val="4"/>
          <w:w w:val="94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6</w:t>
      </w:r>
      <w:r>
        <w:rPr>
          <w:rFonts w:ascii="Arial" w:hAnsi="Arial" w:cs="Arial" w:eastAsia="Arial"/>
          <w:sz w:val="14"/>
          <w:szCs w:val="14"/>
          <w:color w:val="414242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</w:rPr>
        <w:t>c¢epe</w:t>
      </w:r>
      <w:r>
        <w:rPr>
          <w:rFonts w:ascii="Arial" w:hAnsi="Arial" w:cs="Arial" w:eastAsia="Arial"/>
          <w:sz w:val="14"/>
          <w:szCs w:val="14"/>
          <w:color w:val="414242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90"/>
          <w:i/>
        </w:rPr>
        <w:t>o6pa3060HUR</w:t>
      </w:r>
      <w:r>
        <w:rPr>
          <w:rFonts w:ascii="Arial" w:hAnsi="Arial" w:cs="Arial" w:eastAsia="Arial"/>
          <w:sz w:val="14"/>
          <w:szCs w:val="14"/>
          <w:color w:val="414242"/>
          <w:spacing w:val="8"/>
          <w:w w:val="90"/>
          <w:i/>
        </w:rPr>
        <w:t> </w:t>
      </w:r>
      <w:r>
        <w:rPr>
          <w:rFonts w:ascii="Arial" w:hAnsi="Arial" w:cs="Arial" w:eastAsia="Arial"/>
          <w:sz w:val="14"/>
          <w:szCs w:val="14"/>
          <w:color w:val="2D312F"/>
          <w:spacing w:val="0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2D312F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D312F"/>
          <w:spacing w:val="0"/>
          <w:w w:val="85"/>
          <w:i/>
        </w:rPr>
        <w:t>HayKU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565" w:right="75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D312F"/>
          <w:spacing w:val="0"/>
          <w:w w:val="92"/>
          <w:b/>
          <w:bCs/>
        </w:rPr>
        <w:t>rPA&lt;DHK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6506" w:right="643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.821206pt;margin-top:21.848091pt;width:814.715179pt;height:440.62416pt;mso-position-horizontal-relative:page;mso-position-vertical-relative:paragraph;z-index:-1301" coordorigin="136,437" coordsize="16294,8812">
            <v:group style="position:absolute;left:172;top:463;width:2;height:8779" coordorigin="172,463" coordsize="2,8779">
              <v:shape style="position:absolute;left:172;top:463;width:2;height:8779" coordorigin="172,463" coordsize="0,8779" path="m172,9242l172,463e" filled="f" stroked="t" strokeweight=".718022pt" strokecolor="#444B48">
                <v:path arrowok="t"/>
              </v:shape>
            </v:group>
            <v:group style="position:absolute;left:158;top:478;width:16232;height:2" coordorigin="158,478" coordsize="16232,2">
              <v:shape style="position:absolute;left:158;top:478;width:16232;height:2" coordorigin="158,478" coordsize="16232,0" path="m158,478l16390,478e" filled="f" stroked="t" strokeweight="1.675384pt" strokecolor="#3B3B3B">
                <v:path arrowok="t"/>
              </v:shape>
            </v:group>
            <v:group style="position:absolute;left:4650;top:454;width:2;height:487" coordorigin="4650,454" coordsize="2,487">
              <v:shape style="position:absolute;left:4650;top:454;width:2;height:487" coordorigin="4650,454" coordsize="0,487" path="m4650,941l4650,454e" filled="f" stroked="t" strokeweight="1.675384pt" strokecolor="#383B38">
                <v:path arrowok="t"/>
              </v:shape>
            </v:group>
            <v:group style="position:absolute;left:5639;top:454;width:2;height:487" coordorigin="5639,454" coordsize="2,487">
              <v:shape style="position:absolute;left:5639;top:454;width:2;height:487" coordorigin="5639,454" coordsize="0,487" path="m5639,941l5639,454e" filled="f" stroked="t" strokeweight="1.436043pt" strokecolor="#282F2B">
                <v:path arrowok="t"/>
              </v:shape>
            </v:group>
            <v:group style="position:absolute;left:6486;top:458;width:2;height:482" coordorigin="6486,458" coordsize="2,482">
              <v:shape style="position:absolute;left:6486;top:458;width:2;height:482" coordorigin="6486,458" coordsize="0,482" path="m6486,941l6486,458e" filled="f" stroked="t" strokeweight="1.436043pt" strokecolor="#282B28">
                <v:path arrowok="t"/>
              </v:shape>
            </v:group>
            <v:group style="position:absolute;left:7475;top:458;width:2;height:487" coordorigin="7475,458" coordsize="2,487">
              <v:shape style="position:absolute;left:7475;top:458;width:2;height:487" coordorigin="7475,458" coordsize="0,487" path="m7475,945l7475,458e" filled="f" stroked="t" strokeweight="1.675384pt" strokecolor="#343838">
                <v:path arrowok="t"/>
              </v:shape>
            </v:group>
            <v:group style="position:absolute;left:8322;top:458;width:2;height:487" coordorigin="8322,458" coordsize="2,487">
              <v:shape style="position:absolute;left:8322;top:458;width:2;height:487" coordorigin="8322,458" coordsize="0,487" path="m8322,945l8322,458e" filled="f" stroked="t" strokeweight="1.436043pt" strokecolor="#2B342F">
                <v:path arrowok="t"/>
              </v:shape>
            </v:group>
            <v:group style="position:absolute;left:9169;top:458;width:2;height:487" coordorigin="9169,458" coordsize="2,487">
              <v:shape style="position:absolute;left:9169;top:458;width:2;height:487" coordorigin="9169,458" coordsize="0,487" path="m9169,945l9169,458e" filled="f" stroked="t" strokeweight="1.675384pt" strokecolor="#343838">
                <v:path arrowok="t"/>
              </v:shape>
            </v:group>
            <v:group style="position:absolute;left:10016;top:458;width:2;height:487" coordorigin="10016,458" coordsize="2,487">
              <v:shape style="position:absolute;left:10016;top:458;width:2;height:487" coordorigin="10016,458" coordsize="0,487" path="m10016,945l10016,458e" filled="f" stroked="t" strokeweight="1.675384pt" strokecolor="#343838">
                <v:path arrowok="t"/>
              </v:shape>
            </v:group>
            <v:group style="position:absolute;left:10866;top:458;width:2;height:487" coordorigin="10866,458" coordsize="2,487">
              <v:shape style="position:absolute;left:10866;top:458;width:2;height:487" coordorigin="10866,458" coordsize="0,487" path="m10866,945l10866,458e" filled="f" stroked="t" strokeweight="1.436043pt" strokecolor="#282B2B">
                <v:path arrowok="t"/>
              </v:shape>
            </v:group>
            <v:group style="position:absolute;left:11711;top:458;width:2;height:487" coordorigin="11711,458" coordsize="2,487">
              <v:shape style="position:absolute;left:11711;top:458;width:2;height:487" coordorigin="11711,458" coordsize="0,487" path="m11711,945l11711,458e" filled="f" stroked="t" strokeweight="1.675384pt" strokecolor="#343434">
                <v:path arrowok="t"/>
              </v:shape>
            </v:group>
            <v:group style="position:absolute;left:12702;top:463;width:2;height:487" coordorigin="12702,463" coordsize="2,487">
              <v:shape style="position:absolute;left:12702;top:463;width:2;height:487" coordorigin="12702,463" coordsize="0,487" path="m12702,950l12702,463e" filled="f" stroked="t" strokeweight="1.436043pt" strokecolor="#282F2F">
                <v:path arrowok="t"/>
              </v:shape>
            </v:group>
            <v:group style="position:absolute;left:13693;top:463;width:2;height:482" coordorigin="13693,463" coordsize="2,482">
              <v:shape style="position:absolute;left:13693;top:463;width:2;height:482" coordorigin="13693,463" coordsize="0,482" path="m13693,945l13693,463e" filled="f" stroked="t" strokeweight="1.675384pt" strokecolor="#343434">
                <v:path arrowok="t"/>
              </v:shape>
            </v:group>
            <v:group style="position:absolute;left:14684;top:468;width:2;height:482" coordorigin="14684,468" coordsize="2,482">
              <v:shape style="position:absolute;left:14684;top:468;width:2;height:482" coordorigin="14684,468" coordsize="0,482" path="m14684,950l14684,468e" filled="f" stroked="t" strokeweight="1.436043pt" strokecolor="#2B2F2B">
                <v:path arrowok="t"/>
              </v:shape>
            </v:group>
            <v:group style="position:absolute;left:15531;top:468;width:2;height:482" coordorigin="15531,468" coordsize="2,482">
              <v:shape style="position:absolute;left:15531;top:468;width:2;height:482" coordorigin="15531,468" coordsize="0,482" path="m15531,950l15531,468e" filled="f" stroked="t" strokeweight="1.675384pt" strokecolor="#2F3434">
                <v:path arrowok="t"/>
              </v:shape>
            </v:group>
            <v:group style="position:absolute;left:16376;top:468;width:2;height:263" coordorigin="16376,468" coordsize="2,263">
              <v:shape style="position:absolute;left:16376;top:468;width:2;height:263" coordorigin="16376,468" coordsize="0,263" path="m16376,731l16376,468e" filled="f" stroked="t" strokeweight="1.436043pt" strokecolor="#23231F">
                <v:path arrowok="t"/>
              </v:shape>
            </v:group>
            <v:group style="position:absolute;left:158;top:926;width:16251;height:2" coordorigin="158,926" coordsize="16251,2">
              <v:shape style="position:absolute;left:158;top:926;width:16251;height:2" coordorigin="158,926" coordsize="16251,0" path="m158,926l16409,926e" filled="f" stroked="t" strokeweight="2.154065pt" strokecolor="#343838">
                <v:path arrowok="t"/>
              </v:shape>
            </v:group>
            <v:group style="position:absolute;left:16378;top:468;width:2;height:2034" coordorigin="16378,468" coordsize="2,2034">
              <v:shape style="position:absolute;left:16378;top:468;width:2;height:2034" coordorigin="16378,468" coordsize="0,2034" path="m16378,2502l16378,468e" filled="f" stroked="t" strokeweight="1.675384pt" strokecolor="#343834">
                <v:path arrowok="t"/>
              </v:shape>
            </v:group>
            <v:group style="position:absolute;left:220;top:1179;width:11704;height:2" coordorigin="220,1179" coordsize="11704,2">
              <v:shape style="position:absolute;left:220;top:1179;width:11704;height:2" coordorigin="220,1179" coordsize="11704,0" path="m220,1179l11924,1179e" filled="f" stroked="t" strokeweight=".718022pt" strokecolor="#545757">
                <v:path arrowok="t"/>
              </v:shape>
            </v:group>
            <v:group style="position:absolute;left:11670;top:1186;width:4715;height:2" coordorigin="11670,1186" coordsize="4715,2">
              <v:shape style="position:absolute;left:11670;top:1186;width:4715;height:2" coordorigin="11670,1186" coordsize="4715,0" path="m11670,1186l16385,1186e" filled="f" stroked="t" strokeweight=".478681pt" strokecolor="#444848">
                <v:path arrowok="t"/>
              </v:shape>
            </v:group>
            <v:group style="position:absolute;left:16380;top:859;width:2;height:3781" coordorigin="16380,859" coordsize="2,3781">
              <v:shape style="position:absolute;left:16380;top:859;width:2;height:3781" coordorigin="16380,859" coordsize="0,3781" path="m16380,4640l16380,859e" filled="f" stroked="t" strokeweight=".718022pt" strokecolor="#383B38">
                <v:path arrowok="t"/>
              </v:shape>
            </v:group>
            <v:group style="position:absolute;left:163;top:1397;width:16223;height:2" coordorigin="163,1397" coordsize="16223,2">
              <v:shape style="position:absolute;left:163;top:1397;width:16223;height:2" coordorigin="163,1397" coordsize="16223,0" path="m163,1397l16385,1397e" filled="f" stroked="t" strokeweight=".718022pt" strokecolor="#575B5B">
                <v:path arrowok="t"/>
              </v:shape>
            </v:group>
            <v:group style="position:absolute;left:4653;top:1170;width:2;height:902" coordorigin="4653,1170" coordsize="2,902">
              <v:shape style="position:absolute;left:4653;top:1170;width:2;height:902" coordorigin="4653,1170" coordsize="0,902" path="m4653,2072l4653,1170e" filled="f" stroked="t" strokeweight=".478681pt" strokecolor="#2F3428">
                <v:path arrowok="t"/>
              </v:shape>
            </v:group>
            <v:group style="position:absolute;left:5646;top:1170;width:2;height:8068" coordorigin="5646,1170" coordsize="2,8068">
              <v:shape style="position:absolute;left:5646;top:1170;width:2;height:8068" coordorigin="5646,1170" coordsize="0,8068" path="m5646,9237l5646,1170e" filled="f" stroked="t" strokeweight=".718022pt" strokecolor="#3F4444">
                <v:path arrowok="t"/>
              </v:shape>
            </v:group>
            <v:group style="position:absolute;left:6491;top:1170;width:2;height:8063" coordorigin="6491,1170" coordsize="2,8063">
              <v:shape style="position:absolute;left:6491;top:1170;width:2;height:8063" coordorigin="6491,1170" coordsize="0,8063" path="m6491,9233l6491,1170e" filled="f" stroked="t" strokeweight=".718022pt" strokecolor="#3B3F3B">
                <v:path arrowok="t"/>
              </v:shape>
            </v:group>
            <v:group style="position:absolute;left:8329;top:1175;width:2;height:8063" coordorigin="8329,1175" coordsize="2,8063">
              <v:shape style="position:absolute;left:8329;top:1175;width:2;height:8063" coordorigin="8329,1175" coordsize="0,8063" path="m8329,9237l8329,1175e" filled="f" stroked="t" strokeweight=".718022pt" strokecolor="#383F3B">
                <v:path arrowok="t"/>
              </v:shape>
            </v:group>
            <v:group style="position:absolute;left:9174;top:1175;width:2;height:2425" coordorigin="9174,1175" coordsize="2,2425">
              <v:shape style="position:absolute;left:9174;top:1175;width:2;height:2425" coordorigin="9174,1175" coordsize="0,2425" path="m9174,3600l9174,1175e" filled="f" stroked="t" strokeweight=".718022pt" strokecolor="#3F3F3F">
                <v:path arrowok="t"/>
              </v:shape>
            </v:group>
            <v:group style="position:absolute;left:10021;top:1175;width:2;height:4745" coordorigin="10021,1175" coordsize="2,4745">
              <v:shape style="position:absolute;left:10021;top:1175;width:2;height:4745" coordorigin="10021,1175" coordsize="0,4745" path="m10021,5920l10021,1175e" filled="f" stroked="t" strokeweight=".718022pt" strokecolor="#383F3F">
                <v:path arrowok="t"/>
              </v:shape>
            </v:group>
            <v:group style="position:absolute;left:10868;top:1175;width:2;height:2005" coordorigin="10868,1175" coordsize="2,2005">
              <v:shape style="position:absolute;left:10868;top:1175;width:2;height:2005" coordorigin="10868,1175" coordsize="0,2005" path="m10868,3180l10868,1175e" filled="f" stroked="t" strokeweight=".718022pt" strokecolor="#3F3F3B">
                <v:path arrowok="t"/>
              </v:shape>
            </v:group>
            <v:group style="position:absolute;left:11716;top:1175;width:2;height:4745" coordorigin="11716,1175" coordsize="2,4745">
              <v:shape style="position:absolute;left:11716;top:1175;width:2;height:4745" coordorigin="11716,1175" coordsize="0,4745" path="m11716,5920l11716,1175e" filled="f" stroked="t" strokeweight=".718022pt" strokecolor="#383B44">
                <v:path arrowok="t"/>
              </v:shape>
            </v:group>
            <v:group style="position:absolute;left:12707;top:1179;width:2;height:2000" coordorigin="12707,1179" coordsize="2,2000">
              <v:shape style="position:absolute;left:12707;top:1179;width:2;height:2000" coordorigin="12707,1179" coordsize="0,2000" path="m12707,3180l12707,1179e" filled="f" stroked="t" strokeweight=".718022pt" strokecolor="#3F3F3B">
                <v:path arrowok="t"/>
              </v:shape>
            </v:group>
            <v:group style="position:absolute;left:13693;top:1179;width:2;height:1131" coordorigin="13693,1179" coordsize="2,1131">
              <v:shape style="position:absolute;left:13693;top:1179;width:2;height:1131" coordorigin="13693,1179" coordsize="0,1131" path="m13693,2311l13693,1179e" filled="f" stroked="t" strokeweight=".718022pt" strokecolor="#3F3F3F">
                <v:path arrowok="t"/>
              </v:shape>
            </v:group>
            <v:group style="position:absolute;left:14686;top:1179;width:2;height:8058" coordorigin="14686,1179" coordsize="2,8058">
              <v:shape style="position:absolute;left:14686;top:1179;width:2;height:8058" coordorigin="14686,1179" coordsize="0,8058" path="m14686,9237l14686,1179e" filled="f" stroked="t" strokeweight=".718022pt" strokecolor="#383B3B">
                <v:path arrowok="t"/>
              </v:shape>
            </v:group>
            <v:group style="position:absolute;left:15531;top:1179;width:2;height:1131" coordorigin="15531,1179" coordsize="2,1131">
              <v:shape style="position:absolute;left:15531;top:1179;width:2;height:1131" coordorigin="15531,1179" coordsize="0,1131" path="m15531,2311l15531,1179e" filled="f" stroked="t" strokeweight=".718022pt" strokecolor="#3B3F44">
                <v:path arrowok="t"/>
              </v:shape>
            </v:group>
            <v:group style="position:absolute;left:479;top:1607;width:2848;height:2" coordorigin="479,1607" coordsize="2848,2">
              <v:shape style="position:absolute;left:479;top:1607;width:2848;height:2" coordorigin="479,1607" coordsize="2848,0" path="m479,1607l3327,1607e" filled="f" stroked="t" strokeweight=".718022pt" strokecolor="#575757">
                <v:path arrowok="t"/>
              </v:shape>
            </v:group>
            <v:group style="position:absolute;left:3269;top:1604;width:541;height:2" coordorigin="3269,1604" coordsize="541,2">
              <v:shape style="position:absolute;left:3269;top:1604;width:541;height:2" coordorigin="3269,1604" coordsize="541,0" path="m3269,1604l3810,1604e" filled="f" stroked="t" strokeweight=".478681pt" strokecolor="#444444">
                <v:path arrowok="t"/>
              </v:shape>
            </v:group>
            <v:group style="position:absolute;left:3753;top:1604;width:7142;height:2" coordorigin="3753,1604" coordsize="7142,2">
              <v:shape style="position:absolute;left:3753;top:1604;width:7142;height:2" coordorigin="3753,1604" coordsize="7142,0" path="m3753,1604l10895,1604e" filled="f" stroked="t" strokeweight=".718022pt" strokecolor="#545454">
                <v:path arrowok="t"/>
              </v:shape>
            </v:group>
            <v:group style="position:absolute;left:10823;top:1609;width:1910;height:2" coordorigin="10823,1609" coordsize="1910,2">
              <v:shape style="position:absolute;left:10823;top:1609;width:1910;height:2" coordorigin="10823,1609" coordsize="1910,0" path="m10823,1609l12733,1609e" filled="f" stroked="t" strokeweight=".478681pt" strokecolor="#383B38">
                <v:path arrowok="t"/>
              </v:shape>
            </v:group>
            <v:group style="position:absolute;left:12661;top:1611;width:2054;height:2" coordorigin="12661,1611" coordsize="2054,2">
              <v:shape style="position:absolute;left:12661;top:1611;width:2054;height:2" coordorigin="12661,1611" coordsize="2054,0" path="m12661,1611l14715,1611e" filled="f" stroked="t" strokeweight=".718022pt" strokecolor="#545454">
                <v:path arrowok="t"/>
              </v:shape>
            </v:group>
            <v:group style="position:absolute;left:14643;top:1614;width:914;height:2" coordorigin="14643,1614" coordsize="914,2">
              <v:shape style="position:absolute;left:14643;top:1614;width:914;height:2" coordorigin="14643,1614" coordsize="914,0" path="m14643,1614l15557,1614e" filled="f" stroked="t" strokeweight=".478681pt" strokecolor="#3B3B3B">
                <v:path arrowok="t"/>
              </v:shape>
            </v:group>
            <v:group style="position:absolute;left:15485;top:1616;width:900;height:2" coordorigin="15485,1616" coordsize="900,2">
              <v:shape style="position:absolute;left:15485;top:1616;width:900;height:2" coordorigin="15485,1616" coordsize="900,0" path="m15485,1616l16385,1616e" filled="f" stroked="t" strokeweight=".718022pt" strokecolor="#4F4F4F">
                <v:path arrowok="t"/>
              </v:shape>
            </v:group>
            <v:group style="position:absolute;left:359;top:1829;width:14442;height:2" coordorigin="359,1829" coordsize="14442,2">
              <v:shape style="position:absolute;left:359;top:1829;width:14442;height:2" coordorigin="359,1829" coordsize="14442,0" path="m359,1829l14801,1829e" filled="f" stroked="t" strokeweight=".718022pt" strokecolor="#5B5B5B">
                <v:path arrowok="t"/>
              </v:shape>
            </v:group>
            <v:group style="position:absolute;left:14643;top:1836;width:1742;height:2" coordorigin="14643,1836" coordsize="1742,2">
              <v:shape style="position:absolute;left:14643;top:1836;width:1742;height:2" coordorigin="14643,1836" coordsize="1742,0" path="m14643,1836l16385,1836e" filled="f" stroked="t" strokeweight=".478681pt" strokecolor="#545454">
                <v:path arrowok="t"/>
              </v:shape>
            </v:group>
            <v:group style="position:absolute;left:268;top:2041;width:3399;height:2" coordorigin="268,2041" coordsize="3399,2">
              <v:shape style="position:absolute;left:268;top:2041;width:3399;height:2" coordorigin="268,2041" coordsize="3399,0" path="m268,2041l3667,2041e" filled="f" stroked="t" strokeweight=".718022pt" strokecolor="#4F4F4F">
                <v:path arrowok="t"/>
              </v:shape>
            </v:group>
            <v:group style="position:absolute;left:3609;top:2039;width:201;height:2" coordorigin="3609,2039" coordsize="201,2">
              <v:shape style="position:absolute;left:3609;top:2039;width:201;height:2" coordorigin="3609,2039" coordsize="201,0" path="m3609,2039l3810,2039e" filled="f" stroked="t" strokeweight=".478681pt" strokecolor="#3B3B3B">
                <v:path arrowok="t"/>
              </v:shape>
            </v:group>
            <v:group style="position:absolute;left:3753;top:2041;width:6290;height:2" coordorigin="3753,2041" coordsize="6290,2">
              <v:shape style="position:absolute;left:3753;top:2041;width:6290;height:2" coordorigin="3753,2041" coordsize="6290,0" path="m3753,2041l10043,2041e" filled="f" stroked="t" strokeweight=".718022pt" strokecolor="#545454">
                <v:path arrowok="t"/>
              </v:shape>
            </v:group>
            <v:group style="position:absolute;left:7477;top:1175;width:2;height:8063" coordorigin="7477,1175" coordsize="2,8063">
              <v:shape style="position:absolute;left:7477;top:1175;width:2;height:8063" coordorigin="7477,1175" coordsize="0,8063" path="m7477,9237l7477,1175e" filled="f" stroked="t" strokeweight=".718022pt" strokecolor="#3F4444">
                <v:path arrowok="t"/>
              </v:shape>
            </v:group>
            <v:group style="position:absolute;left:9971;top:2048;width:6414;height:2" coordorigin="9971,2048" coordsize="6414,2">
              <v:shape style="position:absolute;left:9971;top:2048;width:6414;height:2" coordorigin="9971,2048" coordsize="6414,0" path="m9971,2048l16385,2048e" filled="f" stroked="t" strokeweight=".478681pt" strokecolor="#484848">
                <v:path arrowok="t"/>
              </v:shape>
            </v:group>
            <v:group style="position:absolute;left:163;top:2261;width:16223;height:2" coordorigin="163,2261" coordsize="16223,2">
              <v:shape style="position:absolute;left:163;top:2261;width:16223;height:2" coordorigin="163,2261" coordsize="16223,0" path="m163,2261l16385,2261e" filled="f" stroked="t" strokeweight=".718022pt" strokecolor="#575757">
                <v:path arrowok="t"/>
              </v:shape>
            </v:group>
            <v:group style="position:absolute;left:4655;top:2000;width:2;height:1599" coordorigin="4655,2000" coordsize="2,1599">
              <v:shape style="position:absolute;left:4655;top:2000;width:2;height:1599" coordorigin="4655,2000" coordsize="0,1599" path="m4655,3600l4655,2000e" filled="f" stroked="t" strokeweight=".718022pt" strokecolor="#3F483F">
                <v:path arrowok="t"/>
              </v:shape>
            </v:group>
            <v:group style="position:absolute;left:163;top:2475;width:9880;height:2" coordorigin="163,2475" coordsize="9880,2">
              <v:shape style="position:absolute;left:163;top:2475;width:9880;height:2" coordorigin="163,2475" coordsize="9880,0" path="m163,2475l10043,2475e" filled="f" stroked="t" strokeweight=".718022pt" strokecolor="#545454">
                <v:path arrowok="t"/>
              </v:shape>
            </v:group>
            <v:group style="position:absolute;left:9971;top:2483;width:6414;height:2" coordorigin="9971,2483" coordsize="6414,2">
              <v:shape style="position:absolute;left:9971;top:2483;width:6414;height:2" coordorigin="9971,2483" coordsize="6414,0" path="m9971,2483l16385,2483e" filled="f" stroked="t" strokeweight=".718022pt" strokecolor="#484848">
                <v:path arrowok="t"/>
              </v:shape>
            </v:group>
            <v:group style="position:absolute;left:13695;top:2239;width:2;height:692" coordorigin="13695,2239" coordsize="2,692">
              <v:shape style="position:absolute;left:13695;top:2239;width:2;height:692" coordorigin="13695,2239" coordsize="0,692" path="m13695,2931l13695,2239e" filled="f" stroked="t" strokeweight=".478681pt" strokecolor="#23231F">
                <v:path arrowok="t"/>
              </v:shape>
            </v:group>
            <v:group style="position:absolute;left:15533;top:2239;width:2;height:692" coordorigin="15533,2239" coordsize="2,692">
              <v:shape style="position:absolute;left:15533;top:2239;width:2;height:692" coordorigin="15533,2239" coordsize="0,692" path="m15533,2931l15533,2239e" filled="f" stroked="t" strokeweight=".478681pt" strokecolor="#1F231F">
                <v:path arrowok="t"/>
              </v:shape>
            </v:group>
            <v:group style="position:absolute;left:172;top:2435;width:2;height:1762" coordorigin="172,2435" coordsize="2,1762">
              <v:shape style="position:absolute;left:172;top:2435;width:2;height:1762" coordorigin="172,2435" coordsize="0,1762" path="m172,4196l172,2435e" filled="f" stroked="t" strokeweight=".478681pt" strokecolor="#3F4844">
                <v:path arrowok="t"/>
              </v:shape>
            </v:group>
            <v:group style="position:absolute;left:168;top:2693;width:14547;height:2" coordorigin="168,2693" coordsize="14547,2">
              <v:shape style="position:absolute;left:168;top:2693;width:14547;height:2" coordorigin="168,2693" coordsize="14547,0" path="m168,2693l14715,2693e" filled="f" stroked="t" strokeweight=".718022pt" strokecolor="#575757">
                <v:path arrowok="t"/>
              </v:shape>
            </v:group>
            <v:group style="position:absolute;left:14686;top:2435;width:2;height:496" coordorigin="14686,2435" coordsize="2,496">
              <v:shape style="position:absolute;left:14686;top:2435;width:2;height:496" coordorigin="14686,2435" coordsize="0,496" path="m14686,2931l14686,2435e" filled="f" stroked="t" strokeweight=".478681pt" strokecolor="#1C1F1F">
                <v:path arrowok="t"/>
              </v:shape>
            </v:group>
            <v:group style="position:absolute;left:14643;top:2700;width:1742;height:2" coordorigin="14643,2700" coordsize="1742,2">
              <v:shape style="position:absolute;left:14643;top:2700;width:1742;height:2" coordorigin="14643,2700" coordsize="1742,0" path="m14643,2700l16385,2700e" filled="f" stroked="t" strokeweight=".478681pt" strokecolor="#4F4F4F">
                <v:path arrowok="t"/>
              </v:shape>
            </v:group>
            <v:group style="position:absolute;left:168;top:2905;width:12565;height:2" coordorigin="168,2905" coordsize="12565,2">
              <v:shape style="position:absolute;left:168;top:2905;width:12565;height:2" coordorigin="168,2905" coordsize="12565,0" path="m168,2905l12733,2905e" filled="f" stroked="t" strokeweight=".718022pt" strokecolor="#4F4F4F">
                <v:path arrowok="t"/>
              </v:shape>
            </v:group>
            <v:group style="position:absolute;left:12661;top:2910;width:1058;height:2" coordorigin="12661,2910" coordsize="1058,2">
              <v:shape style="position:absolute;left:12661;top:2910;width:1058;height:2" coordorigin="12661,2910" coordsize="1058,0" path="m12661,2910l13719,2910e" filled="f" stroked="t" strokeweight=".478681pt" strokecolor="#343434">
                <v:path arrowok="t"/>
              </v:shape>
            </v:group>
            <v:group style="position:absolute;left:13647;top:2910;width:2738;height:2" coordorigin="13647,2910" coordsize="2738,2">
              <v:shape style="position:absolute;left:13647;top:2910;width:2738;height:2" coordorigin="13647,2910" coordsize="2738,0" path="m13647,2910l16385,2910e" filled="f" stroked="t" strokeweight=".718022pt" strokecolor="#4B4B4B">
                <v:path arrowok="t"/>
              </v:shape>
            </v:group>
            <v:group style="position:absolute;left:168;top:3122;width:8185;height:2" coordorigin="168,3122" coordsize="8185,2">
              <v:shape style="position:absolute;left:168;top:3122;width:8185;height:2" coordorigin="168,3122" coordsize="8185,0" path="m168,3122l8353,3122e" filled="f" stroked="t" strokeweight=".718022pt" strokecolor="#5B5B5B">
                <v:path arrowok="t"/>
              </v:shape>
            </v:group>
            <v:group style="position:absolute;left:8281;top:3122;width:1762;height:2" coordorigin="8281,3122" coordsize="1762,2">
              <v:shape style="position:absolute;left:8281;top:3122;width:1762;height:2" coordorigin="8281,3122" coordsize="1762,0" path="m8281,3122l10043,3122e" filled="f" stroked="t" strokeweight=".478681pt" strokecolor="#444444">
                <v:path arrowok="t"/>
              </v:shape>
            </v:group>
            <v:group style="position:absolute;left:9971;top:3125;width:5586;height:2" coordorigin="9971,3125" coordsize="5586,2">
              <v:shape style="position:absolute;left:9971;top:3125;width:5586;height:2" coordorigin="9971,3125" coordsize="5586,0" path="m9971,3125l15557,3125e" filled="f" stroked="t" strokeweight=".718022pt" strokecolor="#575757">
                <v:path arrowok="t"/>
              </v:shape>
            </v:group>
            <v:group style="position:absolute;left:13697;top:2860;width:2;height:2058" coordorigin="13697,2860" coordsize="2,2058">
              <v:shape style="position:absolute;left:13697;top:2860;width:2;height:2058" coordorigin="13697,2860" coordsize="0,2058" path="m13697,4917l13697,2860e" filled="f" stroked="t" strokeweight=".718022pt" strokecolor="#3F3F3F">
                <v:path arrowok="t"/>
              </v:shape>
            </v:group>
            <v:group style="position:absolute;left:15536;top:2860;width:2;height:2019" coordorigin="15536,2860" coordsize="2,2019">
              <v:shape style="position:absolute;left:15536;top:2860;width:2;height:2019" coordorigin="15536,2860" coordsize="0,2019" path="m15536,4879l15536,2860e" filled="f" stroked="t" strokeweight=".718022pt" strokecolor="#3B443F">
                <v:path arrowok="t"/>
              </v:shape>
            </v:group>
            <v:group style="position:absolute;left:15485;top:3127;width:905;height:2" coordorigin="15485,3127" coordsize="905,2">
              <v:shape style="position:absolute;left:15485;top:3127;width:905;height:2" coordorigin="15485,3127" coordsize="905,0" path="m15485,3127l16390,3127e" filled="f" stroked="t" strokeweight=".478681pt" strokecolor="#444444">
                <v:path arrowok="t"/>
              </v:shape>
            </v:group>
            <v:group style="position:absolute;left:10871;top:3108;width:2;height:1103" coordorigin="10871,3108" coordsize="2,1103">
              <v:shape style="position:absolute;left:10871;top:3108;width:2;height:1103" coordorigin="10871,3108" coordsize="0,1103" path="m10871,4211l10871,3108e" filled="f" stroked="t" strokeweight=".478681pt" strokecolor="#282323">
                <v:path arrowok="t"/>
              </v:shape>
            </v:group>
            <v:group style="position:absolute;left:168;top:3545;width:14619;height:2" coordorigin="168,3545" coordsize="14619,2">
              <v:shape style="position:absolute;left:168;top:3545;width:14619;height:2" coordorigin="168,3545" coordsize="14619,0" path="m168,3545l14786,3545e" filled="f" stroked="t" strokeweight=".718022pt" strokecolor="#575757">
                <v:path arrowok="t"/>
              </v:shape>
            </v:group>
            <v:group style="position:absolute;left:14643;top:3545;width:1747;height:2" coordorigin="14643,3545" coordsize="1747,2">
              <v:shape style="position:absolute;left:14643;top:3545;width:1747;height:2" coordorigin="14643,3545" coordsize="1747,0" path="m14643,3545l16390,3545e" filled="f" stroked="t" strokeweight=".478681pt" strokecolor="#3F3F3F">
                <v:path arrowok="t"/>
              </v:shape>
            </v:group>
            <v:group style="position:absolute;left:4658;top:3528;width:2;height:468" coordorigin="4658,3528" coordsize="2,468">
              <v:shape style="position:absolute;left:4658;top:3528;width:2;height:468" coordorigin="4658,3528" coordsize="0,468" path="m4658,3996l4658,3528e" filled="f" stroked="t" strokeweight=".478681pt" strokecolor="#282F28">
                <v:path arrowok="t"/>
              </v:shape>
            </v:group>
            <v:group style="position:absolute;left:8329;top:3528;width:2;height:468" coordorigin="8329,3528" coordsize="2,468">
              <v:shape style="position:absolute;left:8329;top:3528;width:2;height:468" coordorigin="8329,3528" coordsize="0,468" path="m8329,3996l8329,3528e" filled="f" stroked="t" strokeweight=".478681pt" strokecolor="#1F282B">
                <v:path arrowok="t"/>
              </v:shape>
            </v:group>
            <v:group style="position:absolute;left:9176;top:3528;width:2;height:468" coordorigin="9176,3528" coordsize="2,468">
              <v:shape style="position:absolute;left:9176;top:3528;width:2;height:468" coordorigin="9176,3528" coordsize="0,468" path="m9176,3996l9176,3528e" filled="f" stroked="t" strokeweight=".478681pt" strokecolor="#232828">
                <v:path arrowok="t"/>
              </v:shape>
            </v:group>
            <v:group style="position:absolute;left:168;top:3967;width:15442;height:2" coordorigin="168,3967" coordsize="15442,2">
              <v:shape style="position:absolute;left:168;top:3967;width:15442;height:2" coordorigin="168,3967" coordsize="15442,0" path="m168,3967l15610,3967e" filled="f" stroked="t" strokeweight=".718022pt" strokecolor="#545454">
                <v:path arrowok="t"/>
              </v:shape>
            </v:group>
            <v:group style="position:absolute;left:6491;top:3724;width:2;height:487" coordorigin="6491,3724" coordsize="2,487">
              <v:shape style="position:absolute;left:6491;top:3724;width:2;height:487" coordorigin="6491,3724" coordsize="0,487" path="m6491,4211l6491,3724e" filled="f" stroked="t" strokeweight=".478681pt" strokecolor="#1F2828">
                <v:path arrowok="t"/>
              </v:shape>
            </v:group>
            <v:group style="position:absolute;left:15485;top:3972;width:905;height:2" coordorigin="15485,3972" coordsize="905,2">
              <v:shape style="position:absolute;left:15485;top:3972;width:905;height:2" coordorigin="15485,3972" coordsize="905,0" path="m15485,3972l16390,3972e" filled="f" stroked="t" strokeweight=".478681pt" strokecolor="#3B3F3F">
                <v:path arrowok="t"/>
              </v:shape>
            </v:group>
            <v:group style="position:absolute;left:168;top:4184;width:10727;height:2" coordorigin="168,4184" coordsize="10727,2">
              <v:shape style="position:absolute;left:168;top:4184;width:10727;height:2" coordorigin="168,4184" coordsize="10727,0" path="m168,4184l10895,4184e" filled="f" stroked="t" strokeweight=".718022pt" strokecolor="#575757">
                <v:path arrowok="t"/>
              </v:shape>
            </v:group>
            <v:group style="position:absolute;left:4658;top:3924;width:2;height:4712" coordorigin="4658,3924" coordsize="2,4712">
              <v:shape style="position:absolute;left:4658;top:3924;width:2;height:4712" coordorigin="4658,3924" coordsize="0,4712" path="m4658,8636l4658,3924e" filled="f" stroked="t" strokeweight=".718022pt" strokecolor="#484B4B">
                <v:path arrowok="t"/>
              </v:shape>
            </v:group>
            <v:group style="position:absolute;left:9174;top:3924;width:2;height:2205" coordorigin="9174,3924" coordsize="2,2205">
              <v:shape style="position:absolute;left:9174;top:3924;width:2;height:2205" coordorigin="9174,3924" coordsize="0,2205" path="m9174,6130l9174,3924e" filled="f" stroked="t" strokeweight=".718022pt" strokecolor="#3F4444">
                <v:path arrowok="t"/>
              </v:shape>
            </v:group>
            <v:group style="position:absolute;left:10823;top:4187;width:1910;height:2" coordorigin="10823,4187" coordsize="1910,2">
              <v:shape style="position:absolute;left:10823;top:4187;width:1910;height:2" coordorigin="10823,4187" coordsize="1910,0" path="m10823,4187l12733,4187e" filled="f" stroked="t" strokeweight=".478681pt" strokecolor="#383838">
                <v:path arrowok="t"/>
              </v:shape>
            </v:group>
            <v:group style="position:absolute;left:12707;top:3108;width:2;height:1103" coordorigin="12707,3108" coordsize="2,1103">
              <v:shape style="position:absolute;left:12707;top:3108;width:2;height:1103" coordorigin="12707,3108" coordsize="0,1103" path="m12707,4211l12707,3108e" filled="f" stroked="t" strokeweight=".478681pt" strokecolor="#282B28">
                <v:path arrowok="t"/>
              </v:shape>
            </v:group>
            <v:group style="position:absolute;left:12661;top:4189;width:3724;height:2" coordorigin="12661,4189" coordsize="3724,2">
              <v:shape style="position:absolute;left:12661;top:4189;width:3724;height:2" coordorigin="12661,4189" coordsize="3724,0" path="m12661,4189l16385,4189e" filled="f" stroked="t" strokeweight=".718022pt" strokecolor="#4B4B4B">
                <v:path arrowok="t"/>
              </v:shape>
            </v:group>
            <v:group style="position:absolute;left:14686;top:3924;width:2;height:286" coordorigin="14686,3924" coordsize="2,286">
              <v:shape style="position:absolute;left:14686;top:3924;width:2;height:286" coordorigin="14686,3924" coordsize="0,286" path="m14686,4211l14686,3924e" filled="f" stroked="t" strokeweight=".478681pt" strokecolor="#282B2F">
                <v:path arrowok="t"/>
              </v:shape>
            </v:group>
            <v:group style="position:absolute;left:168;top:4402;width:15437;height:2" coordorigin="168,4402" coordsize="15437,2">
              <v:shape style="position:absolute;left:168;top:4402;width:15437;height:2" coordorigin="168,4402" coordsize="15437,0" path="m168,4402l15605,4402e" filled="f" stroked="t" strokeweight=".478681pt" strokecolor="#7C7C7C">
                <v:path arrowok="t"/>
              </v:shape>
            </v:group>
            <v:group style="position:absolute;left:6491;top:4139;width:2;height:740" coordorigin="6491,4139" coordsize="2,740">
              <v:shape style="position:absolute;left:6491;top:4139;width:2;height:740" coordorigin="6491,4139" coordsize="0,740" path="m6491,4879l6491,4139e" filled="f" stroked="t" strokeweight=".478681pt" strokecolor="#3F3F38">
                <v:path arrowok="t"/>
              </v:shape>
            </v:group>
            <v:group style="position:absolute;left:8329;top:4139;width:2;height:286" coordorigin="8329,4139" coordsize="2,286">
              <v:shape style="position:absolute;left:8329;top:4139;width:2;height:286" coordorigin="8329,4139" coordsize="0,286" path="m8329,4426l8329,4139e" filled="f" stroked="t" strokeweight=".478681pt" strokecolor="#54544B">
                <v:path arrowok="t"/>
              </v:shape>
            </v:group>
            <v:group style="position:absolute;left:10871;top:4139;width:2;height:286" coordorigin="10871,4139" coordsize="2,286">
              <v:shape style="position:absolute;left:10871;top:4139;width:2;height:286" coordorigin="10871,4139" coordsize="0,286" path="m10871,4426l10871,4139e" filled="f" stroked="t" strokeweight=".478681pt" strokecolor="#4F4F4F">
                <v:path arrowok="t"/>
              </v:shape>
            </v:group>
            <v:group style="position:absolute;left:12709;top:4139;width:2;height:286" coordorigin="12709,4139" coordsize="2,286">
              <v:shape style="position:absolute;left:12709;top:4139;width:2;height:286" coordorigin="12709,4139" coordsize="0,286" path="m12709,4426l12709,4139e" filled="f" stroked="t" strokeweight=".478681pt" strokecolor="#4F4F54">
                <v:path arrowok="t"/>
              </v:shape>
            </v:group>
            <v:group style="position:absolute;left:14686;top:4139;width:2;height:286" coordorigin="14686,4139" coordsize="2,286">
              <v:shape style="position:absolute;left:14686;top:4139;width:2;height:286" coordorigin="14686,4139" coordsize="0,286" path="m14686,4426l14686,4139e" filled="f" stroked="t" strokeweight=".478681pt" strokecolor="#444844">
                <v:path arrowok="t"/>
              </v:shape>
            </v:group>
            <v:group style="position:absolute;left:15485;top:4406;width:900;height:2" coordorigin="15485,4406" coordsize="900,2">
              <v:shape style="position:absolute;left:15485;top:4406;width:900;height:2" coordorigin="15485,4406" coordsize="900,0" path="m15485,4406l16385,4406e" filled="f" stroked="t" strokeweight=".478681pt" strokecolor="#707474">
                <v:path arrowok="t"/>
              </v:shape>
            </v:group>
            <v:group style="position:absolute;left:10871;top:4354;width:2;height:2387" coordorigin="10871,4354" coordsize="2,2387">
              <v:shape style="position:absolute;left:10871;top:4354;width:2;height:2387" coordorigin="10871,4354" coordsize="0,2387" path="m10871,6741l10871,4354e" filled="f" stroked="t" strokeweight=".478681pt" strokecolor="#2B2B28">
                <v:path arrowok="t"/>
              </v:shape>
            </v:group>
            <v:group style="position:absolute;left:12709;top:4354;width:2;height:286" coordorigin="12709,4354" coordsize="2,286">
              <v:shape style="position:absolute;left:12709;top:4354;width:2;height:286" coordorigin="12709,4354" coordsize="0,286" path="m12709,4640l12709,4354e" filled="f" stroked="t" strokeweight=".478681pt" strokecolor="#383B3B">
                <v:path arrowok="t"/>
              </v:shape>
            </v:group>
            <v:group style="position:absolute;left:168;top:4827;width:15390;height:2" coordorigin="168,4827" coordsize="15390,2">
              <v:shape style="position:absolute;left:168;top:4827;width:15390;height:2" coordorigin="168,4827" coordsize="15390,0" path="m168,4827l15557,4827e" filled="f" stroked="t" strokeweight=".718022pt" strokecolor="#575B5B">
                <v:path arrowok="t"/>
              </v:shape>
            </v:group>
            <v:group style="position:absolute;left:12709;top:4583;width:2;height:902" coordorigin="12709,4583" coordsize="2,902">
              <v:shape style="position:absolute;left:12709;top:4583;width:2;height:902" coordorigin="12709,4583" coordsize="0,902" path="m12709,5485l12709,4583e" filled="f" stroked="t" strokeweight=".478681pt" strokecolor="#282323">
                <v:path arrowok="t"/>
              </v:shape>
            </v:group>
            <v:group style="position:absolute;left:15485;top:4831;width:900;height:2" coordorigin="15485,4831" coordsize="900,2">
              <v:shape style="position:absolute;left:15485;top:4831;width:900;height:2" coordorigin="15485,4831" coordsize="900,0" path="m15485,4831l16385,4831e" filled="f" stroked="t" strokeweight=".478681pt" strokecolor="#484B4B">
                <v:path arrowok="t"/>
              </v:shape>
            </v:group>
            <v:group style="position:absolute;left:16380;top:4583;width:2;height:902" coordorigin="16380,4583" coordsize="2,902">
              <v:shape style="position:absolute;left:16380;top:4583;width:2;height:902" coordorigin="16380,4583" coordsize="0,902" path="m16380,5485l16380,4583e" filled="f" stroked="t" strokeweight=".478681pt" strokecolor="#1C1F1F">
                <v:path arrowok="t"/>
              </v:shape>
            </v:group>
            <v:group style="position:absolute;left:6491;top:4807;width:2;height:277" coordorigin="6491,4807" coordsize="2,277">
              <v:shape style="position:absolute;left:6491;top:4807;width:2;height:277" coordorigin="6491,4807" coordsize="0,277" path="m6491,5084l6491,4807e" filled="f" stroked="t" strokeweight=".478681pt" strokecolor="#2B2B23">
                <v:path arrowok="t"/>
              </v:shape>
            </v:group>
            <v:group style="position:absolute;left:8329;top:4807;width:2;height:277" coordorigin="8329,4807" coordsize="2,277">
              <v:shape style="position:absolute;left:8329;top:4807;width:2;height:277" coordorigin="8329,4807" coordsize="0,277" path="m8329,5084l8329,4807e" filled="f" stroked="t" strokeweight=".478681pt" strokecolor="#232B2B">
                <v:path arrowok="t"/>
              </v:shape>
            </v:group>
            <v:group style="position:absolute;left:13697;top:4807;width:2;height:463" coordorigin="13697,4807" coordsize="2,463">
              <v:shape style="position:absolute;left:13697;top:4807;width:2;height:463" coordorigin="13697,4807" coordsize="0,463" path="m13697,5270l13697,4807e" filled="f" stroked="t" strokeweight=".478681pt" strokecolor="#23282B">
                <v:path arrowok="t"/>
              </v:shape>
            </v:group>
            <v:group style="position:absolute;left:14686;top:4807;width:2;height:463" coordorigin="14686,4807" coordsize="2,463">
              <v:shape style="position:absolute;left:14686;top:4807;width:2;height:463" coordorigin="14686,4807" coordsize="0,463" path="m14686,5270l14686,4807e" filled="f" stroked="t" strokeweight=".478681pt" strokecolor="#181F23">
                <v:path arrowok="t"/>
              </v:shape>
            </v:group>
            <v:group style="position:absolute;left:15533;top:4807;width:2;height:678" coordorigin="15533,4807" coordsize="2,678">
              <v:shape style="position:absolute;left:15533;top:4807;width:2;height:678" coordorigin="15533,4807" coordsize="0,678" path="m15533,5485l15533,4807e" filled="f" stroked="t" strokeweight=".478681pt" strokecolor="#1C282B">
                <v:path arrowok="t"/>
              </v:shape>
            </v:group>
            <v:group style="position:absolute;left:5644;top:5027;width:2;height:243" coordorigin="5644,5027" coordsize="2,243">
              <v:shape style="position:absolute;left:5644;top:5027;width:2;height:243" coordorigin="5644,5027" coordsize="0,243" path="m5644,5270l5644,5027e" filled="f" stroked="t" strokeweight=".478681pt" strokecolor="#1C2328">
                <v:path arrowok="t"/>
              </v:shape>
            </v:group>
            <v:group style="position:absolute;left:168;top:5461;width:16218;height:2" coordorigin="168,5461" coordsize="16218,2">
              <v:shape style="position:absolute;left:168;top:5461;width:16218;height:2" coordorigin="168,5461" coordsize="16218,0" path="m168,5461l16385,5461e" filled="f" stroked="t" strokeweight=".718022pt" strokecolor="#575757">
                <v:path arrowok="t"/>
              </v:shape>
            </v:group>
            <v:group style="position:absolute;left:6491;top:5213;width:2;height:501" coordorigin="6491,5213" coordsize="2,501">
              <v:shape style="position:absolute;left:6491;top:5213;width:2;height:501" coordorigin="6491,5213" coordsize="0,501" path="m6491,5714l6491,5213e" filled="f" stroked="t" strokeweight=".478681pt" strokecolor="#383434">
                <v:path arrowok="t"/>
              </v:shape>
            </v:group>
            <v:group style="position:absolute;left:13697;top:5213;width:2;height:2158" coordorigin="13697,5213" coordsize="2,2158">
              <v:shape style="position:absolute;left:13697;top:5213;width:2;height:2158" coordorigin="13697,5213" coordsize="0,2158" path="m13697,7371l13697,5213e" filled="f" stroked="t" strokeweight=".718022pt" strokecolor="#3B443F">
                <v:path arrowok="t"/>
              </v:shape>
            </v:group>
            <v:group style="position:absolute;left:12711;top:5414;width:2;height:716" coordorigin="12711,5414" coordsize="2,716">
              <v:shape style="position:absolute;left:12711;top:5414;width:2;height:716" coordorigin="12711,5414" coordsize="0,716" path="m12711,6130l12711,5414e" filled="f" stroked="t" strokeweight=".478681pt" strokecolor="#3B3838">
                <v:path arrowok="t"/>
              </v:shape>
            </v:group>
            <v:group style="position:absolute;left:15536;top:5414;width:2;height:1957" coordorigin="15536,5414" coordsize="2,1957">
              <v:shape style="position:absolute;left:15536;top:5414;width:2;height:1957" coordorigin="15536,5414" coordsize="0,1957" path="m15536,7371l15536,5414e" filled="f" stroked="t" strokeweight=".718022pt" strokecolor="#3B443B">
                <v:path arrowok="t"/>
              </v:shape>
            </v:group>
            <v:group style="position:absolute;left:16383;top:5414;width:2;height:716" coordorigin="16383,5414" coordsize="2,716">
              <v:shape style="position:absolute;left:16383;top:5414;width:2;height:716" coordorigin="16383,5414" coordsize="0,716" path="m16383,6130l16383,5414e" filled="f" stroked="t" strokeweight=".718022pt" strokecolor="#383B3B">
                <v:path arrowok="t"/>
              </v:shape>
            </v:group>
            <v:group style="position:absolute;left:6491;top:5862;width:2;height:664" coordorigin="6491,5862" coordsize="2,664">
              <v:shape style="position:absolute;left:6491;top:5862;width:2;height:664" coordorigin="6491,5862" coordsize="0,664" path="m6491,6526l6491,5862e" filled="f" stroked="t" strokeweight=".478681pt" strokecolor="#282B28">
                <v:path arrowok="t"/>
              </v:shape>
            </v:group>
            <v:group style="position:absolute;left:10024;top:5862;width:2;height:267" coordorigin="10024,5862" coordsize="2,267">
              <v:shape style="position:absolute;left:10024;top:5862;width:2;height:267" coordorigin="10024,5862" coordsize="0,267" path="m10024,6130l10024,5862e" filled="f" stroked="t" strokeweight=".478681pt" strokecolor="#232B2B">
                <v:path arrowok="t"/>
              </v:shape>
            </v:group>
            <v:group style="position:absolute;left:11718;top:5862;width:2;height:267" coordorigin="11718,5862" coordsize="2,267">
              <v:shape style="position:absolute;left:11718;top:5862;width:2;height:267" coordorigin="11718,5862" coordsize="0,267" path="m11718,6130l11718,5862e" filled="f" stroked="t" strokeweight=".478681pt" strokecolor="#2B2B2B">
                <v:path arrowok="t"/>
              </v:shape>
            </v:group>
            <v:group style="position:absolute;left:172;top:6072;width:2;height:248" coordorigin="172,6072" coordsize="2,248">
              <v:shape style="position:absolute;left:172;top:6072;width:2;height:248" coordorigin="172,6072" coordsize="0,248" path="m172,6321l172,6072e" filled="f" stroked="t" strokeweight=".478681pt" strokecolor="#282B2F">
                <v:path arrowok="t"/>
              </v:shape>
            </v:group>
            <v:group style="position:absolute;left:8329;top:6072;width:2;height:454" coordorigin="8329,6072" coordsize="2,454">
              <v:shape style="position:absolute;left:8329;top:6072;width:2;height:454" coordorigin="8329,6072" coordsize="0,454" path="m8329,6526l8329,6072e" filled="f" stroked="t" strokeweight=".478681pt" strokecolor="#23282B">
                <v:path arrowok="t"/>
              </v:shape>
            </v:group>
            <v:group style="position:absolute;left:9176;top:6072;width:2;height:248" coordorigin="9176,6072" coordsize="2,248">
              <v:shape style="position:absolute;left:9176;top:6072;width:2;height:248" coordorigin="9176,6072" coordsize="0,248" path="m9176,6321l9176,6072e" filled="f" stroked="t" strokeweight=".478681pt" strokecolor="#232823">
                <v:path arrowok="t"/>
              </v:shape>
            </v:group>
            <v:group style="position:absolute;left:10024;top:6072;width:2;height:2544" coordorigin="10024,6072" coordsize="2,2544">
              <v:shape style="position:absolute;left:10024;top:6072;width:2;height:2544" coordorigin="10024,6072" coordsize="0,2544" path="m10024,8617l10024,6072e" filled="f" stroked="t" strokeweight=".718022pt" strokecolor="#3F483F">
                <v:path arrowok="t"/>
              </v:shape>
            </v:group>
            <v:group style="position:absolute;left:11718;top:6072;width:2;height:2544" coordorigin="11718,6072" coordsize="2,2544">
              <v:shape style="position:absolute;left:11718;top:6072;width:2;height:2544" coordorigin="11718,6072" coordsize="0,2544" path="m11718,8617l11718,6072e" filled="f" stroked="t" strokeweight=".718022pt" strokecolor="#444448">
                <v:path arrowok="t"/>
              </v:shape>
            </v:group>
            <v:group style="position:absolute;left:12709;top:6072;width:2;height:668" coordorigin="12709,6072" coordsize="2,668">
              <v:shape style="position:absolute;left:12709;top:6072;width:2;height:668" coordorigin="12709,6072" coordsize="0,668" path="m12709,6741l12709,6072e" filled="f" stroked="t" strokeweight=".478681pt" strokecolor="#232828">
                <v:path arrowok="t"/>
              </v:shape>
            </v:group>
            <v:group style="position:absolute;left:16380;top:6072;width:2;height:668" coordorigin="16380,6072" coordsize="2,668">
              <v:shape style="position:absolute;left:16380;top:6072;width:2;height:668" coordorigin="16380,6072" coordsize="0,668" path="m16380,6741l16380,6072e" filled="f" stroked="t" strokeweight=".478681pt" strokecolor="#1C1C1C">
                <v:path arrowok="t"/>
              </v:shape>
            </v:group>
            <v:group style="position:absolute;left:168;top:6502;width:16218;height:2" coordorigin="168,6502" coordsize="16218,2">
              <v:shape style="position:absolute;left:168;top:6502;width:16218;height:2" coordorigin="168,6502" coordsize="16218,0" path="m168,6502l16385,6502e" filled="f" stroked="t" strokeweight=".718022pt" strokecolor="#545757">
                <v:path arrowok="t"/>
              </v:shape>
            </v:group>
            <v:group style="position:absolute;left:9176;top:6263;width:2;height:2167" coordorigin="9176,6263" coordsize="2,2167">
              <v:shape style="position:absolute;left:9176;top:6263;width:2;height:2167" coordorigin="9176,6263" coordsize="0,2167" path="m9176,8431l9176,6263e" filled="f" stroked="t" strokeweight=".718022pt" strokecolor="#3F4444">
                <v:path arrowok="t"/>
              </v:shape>
            </v:group>
            <v:group style="position:absolute;left:14686;top:6263;width:2;height:263" coordorigin="14686,6263" coordsize="2,263">
              <v:shape style="position:absolute;left:14686;top:6263;width:2;height:263" coordorigin="14686,6263" coordsize="0,263" path="m14686,6526l14686,6263e" filled="f" stroked="t" strokeweight=".478681pt" strokecolor="#232B2F">
                <v:path arrowok="t"/>
              </v:shape>
            </v:group>
            <v:group style="position:absolute;left:10873;top:6684;width:2;height:1518" coordorigin="10873,6684" coordsize="2,1518">
              <v:shape style="position:absolute;left:10873;top:6684;width:2;height:1518" coordorigin="10873,6684" coordsize="0,1518" path="m10873,8202l10873,6684e" filled="f" stroked="t" strokeweight=".718022pt" strokecolor="#444844">
                <v:path arrowok="t"/>
              </v:shape>
            </v:group>
            <v:group style="position:absolute;left:12711;top:6684;width:2;height:1747" coordorigin="12711,6684" coordsize="2,1747">
              <v:shape style="position:absolute;left:12711;top:6684;width:2;height:1747" coordorigin="12711,6684" coordsize="0,1747" path="m12711,8431l12711,6684e" filled="f" stroked="t" strokeweight=".718022pt" strokecolor="#3F443F">
                <v:path arrowok="t"/>
              </v:shape>
            </v:group>
            <v:group style="position:absolute;left:16385;top:6684;width:2;height:1747" coordorigin="16385,6684" coordsize="2,1747">
              <v:shape style="position:absolute;left:16385;top:6684;width:2;height:1747" coordorigin="16385,6684" coordsize="0,1747" path="m16385,8431l16385,6684e" filled="f" stroked="t" strokeweight=".718022pt" strokecolor="#383838">
                <v:path arrowok="t"/>
              </v:shape>
            </v:group>
            <v:group style="position:absolute;left:168;top:7130;width:8315;height:2" coordorigin="168,7130" coordsize="8315,2">
              <v:shape style="position:absolute;left:168;top:7130;width:8315;height:2" coordorigin="168,7130" coordsize="8315,0" path="m168,7130l8482,7130e" filled="f" stroked="t" strokeweight=".718022pt" strokecolor="#606464">
                <v:path arrowok="t"/>
              </v:shape>
            </v:group>
            <v:group style="position:absolute;left:7484;top:4383;width:2;height:4855" coordorigin="7484,4383" coordsize="2,4855">
              <v:shape style="position:absolute;left:7484;top:4383;width:2;height:4855" coordorigin="7484,4383" coordsize="0,4855" path="m7484,9237l7484,4383e" filled="f" stroked="t" strokeweight=".478681pt" strokecolor="#444848">
                <v:path arrowok="t"/>
              </v:shape>
            </v:group>
            <v:group style="position:absolute;left:8331;top:6841;width:2;height:310" coordorigin="8331,6841" coordsize="2,310">
              <v:shape style="position:absolute;left:8331;top:6841;width:2;height:310" coordorigin="8331,6841" coordsize="0,310" path="m8331,7151l8331,6841e" filled="f" stroked="t" strokeweight=".718022pt" strokecolor="#544F4B">
                <v:path arrowok="t"/>
              </v:shape>
            </v:group>
            <v:group style="position:absolute;left:8281;top:7127;width:2614;height:2" coordorigin="8281,7127" coordsize="2614,2">
              <v:shape style="position:absolute;left:8281;top:7127;width:2614;height:2" coordorigin="8281,7127" coordsize="2614,0" path="m8281,7127l10895,7127e" filled="f" stroked="t" strokeweight=".478681pt" strokecolor="#4B4F4B">
                <v:path arrowok="t"/>
              </v:shape>
            </v:group>
            <v:group style="position:absolute;left:10794;top:7130;width:4763;height:2" coordorigin="10794,7130" coordsize="4763,2">
              <v:shape style="position:absolute;left:10794;top:7130;width:4763;height:2" coordorigin="10794,7130" coordsize="4763,0" path="m10794,7130l15557,7130e" filled="f" stroked="t" strokeweight=".718022pt" strokecolor="#5B6060">
                <v:path arrowok="t"/>
              </v:shape>
            </v:group>
            <v:group style="position:absolute;left:15485;top:7132;width:905;height:2" coordorigin="15485,7132" coordsize="905,2">
              <v:shape style="position:absolute;left:15485;top:7132;width:905;height:2" coordorigin="15485,7132" coordsize="905,0" path="m15485,7132l16390,7132e" filled="f" stroked="t" strokeweight=".478681pt" strokecolor="#444844">
                <v:path arrowok="t"/>
              </v:shape>
            </v:group>
            <v:group style="position:absolute;left:172;top:7552;width:16218;height:2" coordorigin="172,7552" coordsize="16218,2">
              <v:shape style="position:absolute;left:172;top:7552;width:16218;height:2" coordorigin="172,7552" coordsize="16218,0" path="m172,7552l16390,7552e" filled="f" stroked="t" strokeweight=".718022pt" strokecolor="#5B605B">
                <v:path arrowok="t"/>
              </v:shape>
            </v:group>
            <v:group style="position:absolute;left:5648;top:7314;width:2;height:468" coordorigin="5648,7314" coordsize="2,468">
              <v:shape style="position:absolute;left:5648;top:7314;width:2;height:468" coordorigin="5648,7314" coordsize="0,468" path="m5648,7781l5648,7314e" filled="f" stroked="t" strokeweight=".478681pt" strokecolor="#2B2B2B">
                <v:path arrowok="t"/>
              </v:shape>
            </v:group>
            <v:group style="position:absolute;left:13700;top:7314;width:2;height:687" coordorigin="13700,7314" coordsize="2,687">
              <v:shape style="position:absolute;left:13700;top:7314;width:2;height:687" coordorigin="13700,7314" coordsize="0,687" path="m13700,8001l13700,7314e" filled="f" stroked="t" strokeweight=".478681pt" strokecolor="#1F2823">
                <v:path arrowok="t"/>
              </v:shape>
            </v:group>
            <v:group style="position:absolute;left:14691;top:7314;width:2;height:687" coordorigin="14691,7314" coordsize="2,687">
              <v:shape style="position:absolute;left:14691;top:7314;width:2;height:687" coordorigin="14691,7314" coordsize="0,687" path="m14691,8001l14691,7314e" filled="f" stroked="t" strokeweight=".478681pt" strokecolor="#1F2328">
                <v:path arrowok="t"/>
              </v:shape>
            </v:group>
            <v:group style="position:absolute;left:15538;top:7314;width:2;height:468" coordorigin="15538,7314" coordsize="2,468">
              <v:shape style="position:absolute;left:15538;top:7314;width:2;height:468" coordorigin="15538,7314" coordsize="0,468" path="m15538,7781l15538,7314e" filled="f" stroked="t" strokeweight=".478681pt" strokecolor="#131C1F">
                <v:path arrowok="t"/>
              </v:shape>
            </v:group>
            <v:group style="position:absolute;left:8331;top:7724;width:2;height:301" coordorigin="8331,7724" coordsize="2,301">
              <v:shape style="position:absolute;left:8331;top:7724;width:2;height:301" coordorigin="8331,7724" coordsize="0,301" path="m8331,8025l8331,7724e" filled="f" stroked="t" strokeweight=".718022pt" strokecolor="#4B4F4B">
                <v:path arrowok="t"/>
              </v:shape>
            </v:group>
            <v:group style="position:absolute;left:15540;top:7724;width:2;height:477" coordorigin="15540,7724" coordsize="2,477">
              <v:shape style="position:absolute;left:15540;top:7724;width:2;height:477" coordorigin="15540,7724" coordsize="0,477" path="m15540,8202l15540,7724e" filled="f" stroked="t" strokeweight=".478681pt" strokecolor="#2B2F2F">
                <v:path arrowok="t"/>
              </v:shape>
            </v:group>
            <v:group style="position:absolute;left:349;top:8178;width:4332;height:2" coordorigin="349,8178" coordsize="4332,2">
              <v:shape style="position:absolute;left:349;top:8178;width:4332;height:2" coordorigin="349,8178" coordsize="4332,0" path="m349,8178l4682,8178e" filled="f" stroked="t" strokeweight=".478681pt" strokecolor="#545454">
                <v:path arrowok="t"/>
              </v:shape>
            </v:group>
            <v:group style="position:absolute;left:4610;top:8178;width:11785;height:2" coordorigin="4610,8178" coordsize="11785,2">
              <v:shape style="position:absolute;left:4610;top:8178;width:11785;height:2" coordorigin="4610,8178" coordsize="11785,0" path="m4610,8178l16395,8178e" filled="f" stroked="t" strokeweight=".478681pt" strokecolor="#4B4B4B">
                <v:path arrowok="t"/>
              </v:shape>
            </v:group>
            <v:group style="position:absolute;left:6498;top:7944;width:2;height:1289" coordorigin="6498,7944" coordsize="2,1289">
              <v:shape style="position:absolute;left:6498;top:7944;width:2;height:1289" coordorigin="6498,7944" coordsize="0,1289" path="m6498,9233l6498,7944e" filled="f" stroked="t" strokeweight=".718022pt" strokecolor="#444444">
                <v:path arrowok="t"/>
              </v:shape>
            </v:group>
            <v:group style="position:absolute;left:13702;top:7944;width:2;height:1289" coordorigin="13702,7944" coordsize="2,1289">
              <v:shape style="position:absolute;left:13702;top:7944;width:2;height:1289" coordorigin="13702,7944" coordsize="0,1289" path="m13702,9233l13702,7944e" filled="f" stroked="t" strokeweight=".718022pt" strokecolor="#3F4844">
                <v:path arrowok="t"/>
              </v:shape>
            </v:group>
            <v:group style="position:absolute;left:14693;top:7944;width:2;height:1294" coordorigin="14693,7944" coordsize="2,1294">
              <v:shape style="position:absolute;left:14693;top:7944;width:2;height:1294" coordorigin="14693,7944" coordsize="0,1294" path="m14693,9237l14693,7944e" filled="f" stroked="t" strokeweight=".718022pt" strokecolor="#44443F">
                <v:path arrowok="t"/>
              </v:shape>
            </v:group>
            <v:group style="position:absolute;left:8334;top:8130;width:2;height:1108" coordorigin="8334,8130" coordsize="2,1108">
              <v:shape style="position:absolute;left:8334;top:8130;width:2;height:1108" coordorigin="8334,8130" coordsize="0,1108" path="m8334,9237l8334,8130e" filled="f" stroked="t" strokeweight=".478681pt" strokecolor="#2F2F2F">
                <v:path arrowok="t"/>
              </v:shape>
            </v:group>
            <v:group style="position:absolute;left:10878;top:8130;width:2;height:1103" coordorigin="10878,8130" coordsize="2,1103">
              <v:shape style="position:absolute;left:10878;top:8130;width:2;height:1103" coordorigin="10878,8130" coordsize="0,1103" path="m10878,9233l10878,8130e" filled="f" stroked="t" strokeweight=".478681pt" strokecolor="#2B342F">
                <v:path arrowok="t"/>
              </v:shape>
            </v:group>
            <v:group style="position:absolute;left:15540;top:8130;width:2;height:1108" coordorigin="15540,8130" coordsize="2,1108">
              <v:shape style="position:absolute;left:15540;top:8130;width:2;height:1108" coordorigin="15540,8130" coordsize="0,1108" path="m15540,9237l15540,8130e" filled="f" stroked="t" strokeweight=".718022pt" strokecolor="#3B443F">
                <v:path arrowok="t"/>
              </v:shape>
            </v:group>
            <v:group style="position:absolute;left:177;top:8373;width:2;height:243" coordorigin="177,8373" coordsize="2,243">
              <v:shape style="position:absolute;left:177;top:8373;width:2;height:243" coordorigin="177,8373" coordsize="0,243" path="m177,8617l177,8373e" filled="f" stroked="t" strokeweight=".478681pt" strokecolor="#383834">
                <v:path arrowok="t"/>
              </v:shape>
            </v:group>
            <v:group style="position:absolute;left:9181;top:8373;width:2;height:668" coordorigin="9181,8373" coordsize="2,668">
              <v:shape style="position:absolute;left:9181;top:8373;width:2;height:668" coordorigin="9181,8373" coordsize="0,668" path="m9181,9042l9181,8373e" filled="f" stroked="t" strokeweight=".478681pt" strokecolor="#2B2B2F">
                <v:path arrowok="t"/>
              </v:shape>
            </v:group>
            <v:group style="position:absolute;left:12716;top:8373;width:2;height:859" coordorigin="12716,8373" coordsize="2,859">
              <v:shape style="position:absolute;left:12716;top:8373;width:2;height:859" coordorigin="12716,8373" coordsize="0,859" path="m12716,9233l12716,8373e" filled="f" stroked="t" strokeweight=".478681pt" strokecolor="#282F2F">
                <v:path arrowok="t"/>
              </v:shape>
            </v:group>
            <v:group style="position:absolute;left:16385;top:8373;width:2;height:243" coordorigin="16385,8373" coordsize="2,243">
              <v:shape style="position:absolute;left:16385;top:8373;width:2;height:243" coordorigin="16385,8373" coordsize="0,243" path="m16385,8617l16385,8373e" filled="f" stroked="t" strokeweight=".478681pt" strokecolor="#232323">
                <v:path arrowok="t"/>
              </v:shape>
            </v:group>
            <v:group style="position:absolute;left:172;top:8808;width:14542;height:2" coordorigin="172,8808" coordsize="14542,2">
              <v:shape style="position:absolute;left:172;top:8808;width:14542;height:2" coordorigin="172,8808" coordsize="14542,0" path="m172,8808l14715,8808e" filled="f" stroked="t" strokeweight=".718022pt" strokecolor="#646464">
                <v:path arrowok="t"/>
              </v:shape>
            </v:group>
            <v:group style="position:absolute;left:4660;top:8560;width:2;height:482" coordorigin="4660,8560" coordsize="2,482">
              <v:shape style="position:absolute;left:4660;top:8560;width:2;height:482" coordorigin="4660,8560" coordsize="0,482" path="m4660,9042l4660,8560e" filled="f" stroked="t" strokeweight=".478681pt" strokecolor="#2F3834">
                <v:path arrowok="t"/>
              </v:shape>
            </v:group>
            <v:group style="position:absolute;left:7487;top:8560;width:2;height:272" coordorigin="7487,8560" coordsize="2,272">
              <v:shape style="position:absolute;left:7487;top:8560;width:2;height:272" coordorigin="7487,8560" coordsize="0,272" path="m7487,8832l7487,8560e" filled="f" stroked="t" strokeweight=".478681pt" strokecolor="#2B342B">
                <v:path arrowok="t"/>
              </v:shape>
            </v:group>
            <v:group style="position:absolute;left:10028;top:8560;width:2;height:482" coordorigin="10028,8560" coordsize="2,482">
              <v:shape style="position:absolute;left:10028;top:8560;width:2;height:482" coordorigin="10028,8560" coordsize="0,482" path="m10028,9042l10028,8560e" filled="f" stroked="t" strokeweight=".478681pt" strokecolor="#1F2823">
                <v:path arrowok="t"/>
              </v:shape>
            </v:group>
            <v:group style="position:absolute;left:11721;top:8560;width:2;height:482" coordorigin="11721,8560" coordsize="2,482">
              <v:shape style="position:absolute;left:11721;top:8560;width:2;height:482" coordorigin="11721,8560" coordsize="0,482" path="m11721,9042l11721,8560e" filled="f" stroked="t" strokeweight=".478681pt" strokecolor="#2B2B2F">
                <v:path arrowok="t"/>
              </v:shape>
            </v:group>
            <v:group style="position:absolute;left:14643;top:8810;width:1752;height:2" coordorigin="14643,8810" coordsize="1752,2">
              <v:shape style="position:absolute;left:14643;top:8810;width:1752;height:2" coordorigin="14643,8810" coordsize="1752,0" path="m14643,8810l16395,8810e" filled="f" stroked="t" strokeweight=".478681pt" strokecolor="#4F4F4F">
                <v:path arrowok="t"/>
              </v:shape>
            </v:group>
            <v:group style="position:absolute;left:16385;top:8760;width:2;height:282" coordorigin="16385,8760" coordsize="2,282">
              <v:shape style="position:absolute;left:16385;top:8760;width:2;height:282" coordorigin="16385,8760" coordsize="0,282" path="m16385,9042l16385,8760e" filled="f" stroked="t" strokeweight=".478681pt" strokecolor="#282B2B">
                <v:path arrowok="t"/>
              </v:shape>
            </v:group>
            <v:group style="position:absolute;left:172;top:9233;width:16218;height:2" coordorigin="172,9233" coordsize="16218,2">
              <v:shape style="position:absolute;left:172;top:9233;width:16218;height:2" coordorigin="172,9233" coordsize="16218,0" path="m172,9233l16390,9233e" filled="f" stroked="t" strokeweight=".478681pt" strokecolor="#676464">
                <v:path arrowok="t"/>
              </v:shape>
            </v:group>
            <v:group style="position:absolute;left:3609;top:9228;width:1072;height:2" coordorigin="3609,9228" coordsize="1072,2">
              <v:shape style="position:absolute;left:3609;top:9228;width:1072;height:2" coordorigin="3609,9228" coordsize="1072,0" path="m3609,9228l4682,9228e" filled="f" stroked="t" strokeweight=".478681pt" strokecolor="#706B6B">
                <v:path arrowok="t"/>
              </v:shape>
            </v:group>
            <v:group style="position:absolute;left:4660;top:8984;width:2;height:248" coordorigin="4660,8984" coordsize="2,248">
              <v:shape style="position:absolute;left:4660;top:8984;width:2;height:248" coordorigin="4660,8984" coordsize="0,248" path="m4660,9233l4660,8984e" filled="f" stroked="t" strokeweight=".718022pt" strokecolor="#484B4B">
                <v:path arrowok="t"/>
              </v:shape>
            </v:group>
            <v:group style="position:absolute;left:6448;top:9228;width:1058;height:2" coordorigin="6448,9228" coordsize="1058,2">
              <v:shape style="position:absolute;left:6448;top:9228;width:1058;height:2" coordorigin="6448,9228" coordsize="1058,0" path="m6448,9228l7506,9228e" filled="f" stroked="t" strokeweight=".478681pt" strokecolor="#676767">
                <v:path arrowok="t"/>
              </v:shape>
            </v:group>
            <v:group style="position:absolute;left:8281;top:9233;width:919;height:2" coordorigin="8281,9233" coordsize="919,2">
              <v:shape style="position:absolute;left:8281;top:9233;width:919;height:2" coordorigin="8281,9233" coordsize="919,0" path="m8281,9233l9200,9233e" filled="f" stroked="t" strokeweight=".478681pt" strokecolor="#544F4F">
                <v:path arrowok="t"/>
              </v:shape>
            </v:group>
            <v:group style="position:absolute;left:9179;top:8984;width:2;height:253" coordorigin="9179,8984" coordsize="2,253">
              <v:shape style="position:absolute;left:9179;top:8984;width:2;height:253" coordorigin="9179,8984" coordsize="0,253" path="m9179,9237l9179,8984e" filled="f" stroked="t" strokeweight=".478681pt" strokecolor="#3F443F">
                <v:path arrowok="t"/>
              </v:shape>
            </v:group>
            <v:group style="position:absolute;left:10028;top:8984;width:2;height:253" coordorigin="10028,8984" coordsize="2,253">
              <v:shape style="position:absolute;left:10028;top:8984;width:2;height:253" coordorigin="10028,8984" coordsize="0,253" path="m10028,9237l10028,8984e" filled="f" stroked="t" strokeweight=".478681pt" strokecolor="#383F3B">
                <v:path arrowok="t"/>
              </v:shape>
            </v:group>
            <v:group style="position:absolute;left:11721;top:8984;width:2;height:253" coordorigin="11721,8984" coordsize="2,253">
              <v:shape style="position:absolute;left:11721;top:8984;width:2;height:253" coordorigin="11721,8984" coordsize="0,253" path="m11721,9237l11721,8984e" filled="f" stroked="t" strokeweight=".718022pt" strokecolor="#48484B">
                <v:path arrowok="t"/>
              </v:shape>
            </v:group>
            <v:group style="position:absolute;left:12661;top:9228;width:2054;height:2" coordorigin="12661,9228" coordsize="2054,2">
              <v:shape style="position:absolute;left:12661;top:9228;width:2054;height:2" coordorigin="12661,9228" coordsize="2054,0" path="m12661,9228l14715,9228e" filled="f" stroked="t" strokeweight=".478681pt" strokecolor="#676464">
                <v:path arrowok="t"/>
              </v:shape>
            </v:group>
            <v:group style="position:absolute;left:16385;top:8560;width:2;height:678" coordorigin="16385,8560" coordsize="2,678">
              <v:shape style="position:absolute;left:16385;top:8560;width:2;height:678" coordorigin="16385,8560" coordsize="0,678" path="m16385,9237l16385,8560e" filled="f" stroked="t" strokeweight=".478681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1A1F1D"/>
          <w:spacing w:val="0"/>
          <w:w w:val="108"/>
        </w:rPr>
        <w:t>o6y'feHH</w:t>
      </w:r>
      <w:r>
        <w:rPr>
          <w:rFonts w:ascii="Arial" w:hAnsi="Arial" w:cs="Arial" w:eastAsia="Arial"/>
          <w:sz w:val="16"/>
          <w:szCs w:val="16"/>
          <w:color w:val="1A1F1D"/>
          <w:spacing w:val="0"/>
          <w:w w:val="108"/>
        </w:rPr>
        <w:t>H</w:t>
      </w:r>
      <w:r>
        <w:rPr>
          <w:rFonts w:ascii="Arial" w:hAnsi="Arial" w:cs="Arial" w:eastAsia="Arial"/>
          <w:sz w:val="16"/>
          <w:szCs w:val="16"/>
          <w:color w:val="1A1F1D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00"/>
        </w:rPr>
        <w:t>cneunaJJHCTOB</w:t>
      </w:r>
      <w:r>
        <w:rPr>
          <w:rFonts w:ascii="Arial" w:hAnsi="Arial" w:cs="Arial" w:eastAsia="Arial"/>
          <w:sz w:val="16"/>
          <w:szCs w:val="16"/>
          <w:color w:val="2D312F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00"/>
        </w:rPr>
        <w:t>ua</w:t>
      </w:r>
      <w:r>
        <w:rPr>
          <w:rFonts w:ascii="Arial" w:hAnsi="Arial" w:cs="Arial" w:eastAsia="Arial"/>
          <w:sz w:val="16"/>
          <w:szCs w:val="16"/>
          <w:color w:val="2D31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312F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19"/>
          <w:szCs w:val="19"/>
          <w:color w:val="2D312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14242"/>
          <w:spacing w:val="1"/>
          <w:w w:val="170"/>
        </w:rPr>
        <w:t>r</w:t>
      </w:r>
      <w:r>
        <w:rPr>
          <w:rFonts w:ascii="Arial" w:hAnsi="Arial" w:cs="Arial" w:eastAsia="Arial"/>
          <w:sz w:val="16"/>
          <w:szCs w:val="16"/>
          <w:color w:val="1A1F1D"/>
          <w:spacing w:val="0"/>
          <w:w w:val="87"/>
        </w:rPr>
        <w:t>o,l</w:t>
      </w:r>
      <w:r>
        <w:rPr>
          <w:rFonts w:ascii="Arial" w:hAnsi="Arial" w:cs="Arial" w:eastAsia="Arial"/>
          <w:sz w:val="16"/>
          <w:szCs w:val="16"/>
          <w:color w:val="1A1F1D"/>
          <w:spacing w:val="0"/>
          <w:w w:val="88"/>
        </w:rPr>
        <w:t>(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0" w:lineRule="exact"/>
        <w:ind w:left="1060" w:right="54" w:firstLine="-38"/>
        <w:jc w:val="left"/>
        <w:tabs>
          <w:tab w:pos="4620" w:val="left"/>
          <w:tab w:pos="6420" w:val="left"/>
          <w:tab w:pos="7520" w:val="left"/>
          <w:tab w:pos="8280" w:val="left"/>
          <w:tab w:pos="9300" w:val="left"/>
          <w:tab w:pos="10040" w:val="left"/>
          <w:tab w:pos="10880" w:val="left"/>
          <w:tab w:pos="11760" w:val="left"/>
          <w:tab w:pos="12640" w:val="left"/>
          <w:tab w:pos="13680" w:val="left"/>
          <w:tab w:pos="14640" w:val="left"/>
          <w:tab w:pos="154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13"/>
          <w:position w:val="1"/>
        </w:rPr>
        <w:t>HaHMeHOBaHI1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3"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414242"/>
          <w:spacing w:val="-1"/>
          <w:w w:val="113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0"/>
          <w:position w:val="1"/>
        </w:rPr>
        <w:t>ononHI1TeJ1bHOH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  <w:position w:val="4"/>
        </w:rPr>
        <w:t>CmoUMocmb</w:t>
      </w:r>
      <w:r>
        <w:rPr>
          <w:rFonts w:ascii="Arial" w:hAnsi="Arial" w:cs="Arial" w:eastAsia="Arial"/>
          <w:sz w:val="14"/>
          <w:szCs w:val="14"/>
          <w:color w:val="414242"/>
          <w:spacing w:val="0"/>
          <w:w w:val="100"/>
          <w:i/>
          <w:position w:val="4"/>
        </w:rPr>
        <w:t>  </w:t>
      </w:r>
      <w:r>
        <w:rPr>
          <w:rFonts w:ascii="Arial" w:hAnsi="Arial" w:cs="Arial" w:eastAsia="Arial"/>
          <w:sz w:val="14"/>
          <w:szCs w:val="14"/>
          <w:color w:val="414242"/>
          <w:spacing w:val="9"/>
          <w:w w:val="100"/>
          <w:i/>
          <w:position w:val="4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1"/>
        </w:rPr>
        <w:t>JiHBapb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1"/>
        </w:rPr>
        <w:t>&lt;l&gt;espanb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  <w:position w:val="1"/>
        </w:rPr>
        <w:t>MapT</w:t>
      </w:r>
      <w:r>
        <w:rPr>
          <w:rFonts w:ascii="Arial" w:hAnsi="Arial" w:cs="Arial" w:eastAsia="Arial"/>
          <w:sz w:val="12"/>
          <w:szCs w:val="12"/>
          <w:color w:val="414242"/>
          <w:spacing w:val="-14"/>
          <w:w w:val="126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  <w:position w:val="1"/>
        </w:rPr>
        <w:t>Anpenb</w:t>
      </w:r>
      <w:r>
        <w:rPr>
          <w:rFonts w:ascii="Arial" w:hAnsi="Arial" w:cs="Arial" w:eastAsia="Arial"/>
          <w:sz w:val="12"/>
          <w:szCs w:val="12"/>
          <w:color w:val="414242"/>
          <w:spacing w:val="-5"/>
          <w:w w:val="126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1"/>
        </w:rPr>
        <w:t>Mai1</w:t>
      </w:r>
      <w:r>
        <w:rPr>
          <w:rFonts w:ascii="Arial" w:hAnsi="Arial" w:cs="Arial" w:eastAsia="Arial"/>
          <w:sz w:val="12"/>
          <w:szCs w:val="12"/>
          <w:color w:val="2D312F"/>
          <w:spacing w:val="-6"/>
          <w:w w:val="126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1"/>
        </w:rPr>
        <w:t>I110Hb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>11JoJ1b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50"/>
          <w:position w:val="1"/>
        </w:rPr>
        <w:t>Aorycr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  <w:position w:val="1"/>
        </w:rPr>
        <w:t>CeHTll6pb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8"/>
          <w:position w:val="0"/>
        </w:rPr>
        <w:t>0KTll6pb</w:t>
      </w:r>
      <w:r>
        <w:rPr>
          <w:rFonts w:ascii="Arial" w:hAnsi="Arial" w:cs="Arial" w:eastAsia="Arial"/>
          <w:sz w:val="12"/>
          <w:szCs w:val="12"/>
          <w:color w:val="2D312F"/>
          <w:spacing w:val="-10"/>
          <w:w w:val="128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8"/>
          <w:position w:val="0"/>
        </w:rPr>
        <w:t>Hol!6pb</w:t>
      </w:r>
      <w:r>
        <w:rPr>
          <w:rFonts w:ascii="Arial" w:hAnsi="Arial" w:cs="Arial" w:eastAsia="Arial"/>
          <w:sz w:val="12"/>
          <w:szCs w:val="12"/>
          <w:color w:val="2D312F"/>
          <w:spacing w:val="-5"/>
          <w:w w:val="128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8"/>
          <w:position w:val="0"/>
        </w:rPr>
        <w:t>,ll.eKa6pb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8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  <w:position w:val="0"/>
        </w:rPr>
        <w:t>npo&lt;!JeCCI10Ha.JibHO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  <w:position w:val="0"/>
        </w:rPr>
        <w:t>H</w:t>
      </w:r>
      <w:r>
        <w:rPr>
          <w:rFonts w:ascii="Arial" w:hAnsi="Arial" w:cs="Arial" w:eastAsia="Arial"/>
          <w:sz w:val="12"/>
          <w:szCs w:val="12"/>
          <w:color w:val="414242"/>
          <w:spacing w:val="7"/>
          <w:w w:val="104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  <w:position w:val="0"/>
        </w:rPr>
        <w:t>nporpaMMbl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99"/>
          <w:position w:val="0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2D312F"/>
          <w:spacing w:val="0"/>
          <w:w w:val="100"/>
          <w:i/>
          <w:position w:val="6"/>
        </w:rPr>
        <w:t>o6y'leHUR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4" w:after="0" w:line="176" w:lineRule="exact"/>
        <w:ind w:left="107" w:right="1218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D312F"/>
          <w:spacing w:val="0"/>
          <w:w w:val="114"/>
          <w:position w:val="-1"/>
        </w:rPr>
        <w:t>OosepK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14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D312F"/>
          <w:spacing w:val="2"/>
          <w:w w:val="11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color w:val="2D312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14242"/>
          <w:spacing w:val="0"/>
          <w:w w:val="100"/>
          <w:position w:val="-1"/>
        </w:rPr>
        <w:t>K3JlH6pOBK</w:t>
      </w:r>
      <w:r>
        <w:rPr>
          <w:rFonts w:ascii="Arial" w:hAnsi="Arial" w:cs="Arial" w:eastAsia="Arial"/>
          <w:sz w:val="16"/>
          <w:szCs w:val="16"/>
          <w:color w:val="41424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6"/>
          <w:szCs w:val="16"/>
          <w:color w:val="414242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95"/>
          <w:position w:val="-1"/>
        </w:rPr>
        <w:t>cpe,l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95"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95"/>
          <w:position w:val="-1"/>
        </w:rPr>
        <w:t>CTB</w:t>
      </w:r>
      <w:r>
        <w:rPr>
          <w:rFonts w:ascii="Arial" w:hAnsi="Arial" w:cs="Arial" w:eastAsia="Arial"/>
          <w:sz w:val="16"/>
          <w:szCs w:val="16"/>
          <w:color w:val="2D312F"/>
          <w:spacing w:val="4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14"/>
          <w:position w:val="-1"/>
        </w:rPr>
        <w:t>HJMepeuuif: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2" w:right="32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47"/>
          <w:position w:val="-2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-11"/>
          <w:w w:val="147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  <w:position w:val="-2"/>
        </w:rPr>
        <w:t>TenJlOTeXHH'IeCKHX</w:t>
      </w:r>
      <w:r>
        <w:rPr>
          <w:rFonts w:ascii="Arial" w:hAnsi="Arial" w:cs="Arial" w:eastAsia="Arial"/>
          <w:sz w:val="12"/>
          <w:szCs w:val="12"/>
          <w:color w:val="414242"/>
          <w:spacing w:val="19"/>
          <w:w w:val="111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414242"/>
          <w:spacing w:val="0"/>
          <w:w w:val="121"/>
          <w:position w:val="-2"/>
        </w:rPr>
        <w:t>(</w:t>
      </w:r>
      <w:r>
        <w:rPr>
          <w:rFonts w:ascii="Arial" w:hAnsi="Arial" w:cs="Arial" w:eastAsia="Arial"/>
          <w:sz w:val="17"/>
          <w:szCs w:val="17"/>
          <w:color w:val="414242"/>
          <w:spacing w:val="6"/>
          <w:w w:val="121"/>
          <w:position w:val="-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21"/>
          <w:position w:val="-2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-11"/>
          <w:w w:val="121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3"/>
          <w:position w:val="-2"/>
        </w:rPr>
        <w:t>'la</w:t>
      </w:r>
      <w:r>
        <w:rPr>
          <w:rFonts w:ascii="Arial" w:hAnsi="Arial" w:cs="Arial" w:eastAsia="Arial"/>
          <w:sz w:val="12"/>
          <w:szCs w:val="12"/>
          <w:color w:val="414242"/>
          <w:spacing w:val="-1"/>
          <w:w w:val="124"/>
          <w:position w:val="-2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-11"/>
          <w:w w:val="159"/>
          <w:position w:val="-2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69"/>
          <w:position w:val="-2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                 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2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2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3"/>
        </w:rPr>
        <w:t>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5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2"/>
          <w:position w:val="-2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2"/>
          <w:position w:val="-2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8"/>
          <w:w w:val="122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3"/>
          <w:w w:val="83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9"/>
          <w:w w:val="83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"/>
          <w:w w:val="83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2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52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0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5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5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5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52"/>
          <w:w w:val="83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3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102" w:right="317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47"/>
          <w:position w:val="-1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-2"/>
          <w:w w:val="147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8"/>
          <w:position w:val="-1"/>
        </w:rPr>
        <w:t>reOMeTPI1'1eCKHX</w:t>
      </w:r>
      <w:r>
        <w:rPr>
          <w:rFonts w:ascii="Arial" w:hAnsi="Arial" w:cs="Arial" w:eastAsia="Arial"/>
          <w:sz w:val="12"/>
          <w:szCs w:val="12"/>
          <w:color w:val="414242"/>
          <w:spacing w:val="13"/>
          <w:w w:val="10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14242"/>
          <w:spacing w:val="0"/>
          <w:w w:val="126"/>
          <w:position w:val="-1"/>
        </w:rPr>
        <w:t>(</w:t>
      </w:r>
      <w:r>
        <w:rPr>
          <w:rFonts w:ascii="Arial" w:hAnsi="Arial" w:cs="Arial" w:eastAsia="Arial"/>
          <w:sz w:val="17"/>
          <w:szCs w:val="17"/>
          <w:color w:val="414242"/>
          <w:spacing w:val="0"/>
          <w:w w:val="126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D312F"/>
          <w:spacing w:val="0"/>
          <w:w w:val="126"/>
          <w:position w:val="-1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2D312F"/>
          <w:spacing w:val="-16"/>
          <w:w w:val="126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-1"/>
        </w:rPr>
        <w:t>'laC.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-1"/>
        </w:rPr>
        <w:t>)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6"/>
          <w:position w:val="-1"/>
        </w:rPr>
        <w:t>                                                          </w:t>
      </w:r>
      <w:r>
        <w:rPr>
          <w:rFonts w:ascii="Arial" w:hAnsi="Arial" w:cs="Arial" w:eastAsia="Arial"/>
          <w:sz w:val="12"/>
          <w:szCs w:val="12"/>
          <w:color w:val="2D312F"/>
          <w:spacing w:val="37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2"/>
        </w:rPr>
        <w:t>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4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4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6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4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4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5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4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4"/>
        </w:rPr>
        <w:t>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8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8"/>
          <w:position w:val="0"/>
        </w:rPr>
        <w:t>05-23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8"/>
          <w:position w:val="0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3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3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1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-1"/>
        </w:rPr>
        <w:t>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9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3"/>
        </w:rPr>
        <w:t>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1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2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4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71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102" w:right="31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9"/>
          <w:w w:val="13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06beMa</w:t>
      </w:r>
      <w:r>
        <w:rPr>
          <w:rFonts w:ascii="Arial" w:hAnsi="Arial" w:cs="Arial" w:eastAsia="Arial"/>
          <w:sz w:val="12"/>
          <w:szCs w:val="12"/>
          <w:color w:val="414242"/>
          <w:spacing w:val="-21"/>
          <w:w w:val="13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13"/>
          <w:w w:val="7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BMeCTI1MOCTI1</w:t>
      </w:r>
      <w:r>
        <w:rPr>
          <w:rFonts w:ascii="Arial" w:hAnsi="Arial" w:cs="Arial" w:eastAsia="Arial"/>
          <w:sz w:val="12"/>
          <w:szCs w:val="12"/>
          <w:color w:val="41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(108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</w:rPr>
        <w:t>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16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7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7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4"/>
          <w:w w:val="77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7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7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2"/>
          <w:w w:val="77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2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8"/>
          <w:w w:val="77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6"/>
          <w:position w:val="-1"/>
        </w:rPr>
        <w:t>10-28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6"/>
          <w:position w:val="-1"/>
        </w:rPr>
        <w:t>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2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6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6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28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6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6"/>
          <w:position w:val="-2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3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6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6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6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6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0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6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6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0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6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6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12"/>
          <w:w w:val="76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-1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52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102" w:right="31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14"/>
          <w:w w:val="12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</w:rPr>
        <w:t>napaMeTpo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</w:rPr>
        <w:t>o</w:t>
      </w:r>
      <w:r>
        <w:rPr>
          <w:rFonts w:ascii="Arial" w:hAnsi="Arial" w:cs="Arial" w:eastAsia="Arial"/>
          <w:sz w:val="12"/>
          <w:szCs w:val="12"/>
          <w:color w:val="414242"/>
          <w:spacing w:val="-19"/>
          <w:w w:val="12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B116pau11111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9"/>
        </w:rPr>
        <w:t>y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9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9"/>
        </w:rPr>
        <w:t>apa</w:t>
      </w:r>
      <w:r>
        <w:rPr>
          <w:rFonts w:ascii="Arial" w:hAnsi="Arial" w:cs="Arial" w:eastAsia="Arial"/>
          <w:sz w:val="12"/>
          <w:szCs w:val="12"/>
          <w:color w:val="414242"/>
          <w:spacing w:val="-21"/>
          <w:w w:val="14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(102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qac.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30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00"/>
          <w:position w:val="-1"/>
        </w:rPr>
        <w:t>09-27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00"/>
          <w:position w:val="-1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9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9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5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9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9"/>
          <w:position w:val="-3"/>
        </w:rPr>
        <w:t>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50"/>
          <w:w w:val="79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-2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5"/>
          <w:w w:val="79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9"/>
          <w:position w:val="-1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1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0"/>
        </w:rPr>
        <w:t>10-28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0"/>
        </w:rPr>
        <w:t>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61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61"/>
          <w:position w:val="-2"/>
        </w:rPr>
        <w:t>     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25"/>
          <w:w w:val="61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5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5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52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102" w:right="1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47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27"/>
          <w:w w:val="147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lJleKTp11'1eCKI1X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26"/>
        </w:rPr>
        <w:t>(</w:t>
      </w:r>
      <w:r>
        <w:rPr>
          <w:rFonts w:ascii="Arial" w:hAnsi="Arial" w:cs="Arial" w:eastAsia="Arial"/>
          <w:sz w:val="16"/>
          <w:szCs w:val="16"/>
          <w:color w:val="2D312F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26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-13"/>
          <w:w w:val="126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1"/>
        </w:rPr>
        <w:t>'la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2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-19"/>
          <w:w w:val="198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69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                     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73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73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51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7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2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9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3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5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3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3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11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2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6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15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2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3"/>
        </w:rPr>
        <w:t>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52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6"/>
          <w:position w:val="0"/>
        </w:rPr>
        <w:t>04-22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02" w:right="319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2D312F"/>
          <w:spacing w:val="0"/>
          <w:w w:val="147"/>
          <w:position w:val="-1"/>
        </w:rPr>
        <w:t>-</w:t>
      </w:r>
      <w:r>
        <w:rPr>
          <w:rFonts w:ascii="Arial" w:hAnsi="Arial" w:cs="Arial" w:eastAsia="Arial"/>
          <w:sz w:val="12"/>
          <w:szCs w:val="12"/>
          <w:color w:val="2D312F"/>
          <w:spacing w:val="-8"/>
          <w:w w:val="147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8"/>
          <w:position w:val="-1"/>
        </w:rPr>
        <w:t>MeXa.HH'IeCKI1X</w:t>
      </w:r>
      <w:r>
        <w:rPr>
          <w:rFonts w:ascii="Arial" w:hAnsi="Arial" w:cs="Arial" w:eastAsia="Arial"/>
          <w:sz w:val="12"/>
          <w:szCs w:val="12"/>
          <w:color w:val="414242"/>
          <w:spacing w:val="6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1"/>
        </w:rPr>
        <w:t>(108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-1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-1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-1"/>
        </w:rPr>
        <w:t>         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40"/>
          <w:w w:val="127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20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5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5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2"/>
        </w:rPr>
        <w:t>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43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2"/>
          <w:position w:val="-1"/>
        </w:rPr>
        <w:t>08-26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2"/>
          <w:position w:val="-1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6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8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25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8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48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8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48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8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8"/>
          <w:position w:val="-3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8"/>
          <w:w w:val="78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52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102" w:right="319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2D312F"/>
          <w:spacing w:val="0"/>
          <w:w w:val="147"/>
        </w:rPr>
        <w:t>-</w:t>
      </w:r>
      <w:r>
        <w:rPr>
          <w:rFonts w:ascii="Arial" w:hAnsi="Arial" w:cs="Arial" w:eastAsia="Arial"/>
          <w:sz w:val="12"/>
          <w:szCs w:val="12"/>
          <w:color w:val="2D312F"/>
          <w:spacing w:val="-2"/>
          <w:w w:val="147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D312F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4"/>
        </w:rPr>
        <w:t>I10TeXHH'IeCKUX</w:t>
      </w:r>
      <w:r>
        <w:rPr>
          <w:rFonts w:ascii="Arial" w:hAnsi="Arial" w:cs="Arial" w:eastAsia="Arial"/>
          <w:sz w:val="12"/>
          <w:szCs w:val="12"/>
          <w:color w:val="2D312F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(108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qac.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22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-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-1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8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25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0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8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8"/>
          <w:position w:val="-3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23"/>
          <w:w w:val="78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8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8"/>
          <w:position w:val="-3"/>
        </w:rPr>
        <w:t>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59"/>
          <w:w w:val="78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7"/>
          <w:w w:val="78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-1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5"/>
          <w:w w:val="78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0"/>
        </w:rPr>
        <w:t>10-28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3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1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1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42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3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02" w:right="31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2D312F"/>
          <w:spacing w:val="0"/>
          <w:w w:val="154"/>
        </w:rPr>
        <w:t>-</w:t>
      </w:r>
      <w:r>
        <w:rPr>
          <w:rFonts w:ascii="Arial" w:hAnsi="Arial" w:cs="Arial" w:eastAsia="Arial"/>
          <w:sz w:val="12"/>
          <w:szCs w:val="12"/>
          <w:color w:val="2D312F"/>
          <w:spacing w:val="-9"/>
          <w:w w:val="154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54"/>
        </w:rPr>
        <w:t>P</w:t>
      </w:r>
      <w:r>
        <w:rPr>
          <w:rFonts w:ascii="Arial" w:hAnsi="Arial" w:cs="Arial" w:eastAsia="Arial"/>
          <w:sz w:val="12"/>
          <w:szCs w:val="12"/>
          <w:color w:val="2D312F"/>
          <w:spacing w:val="9"/>
          <w:w w:val="154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62"/>
        </w:rPr>
        <w:t>I1</w:t>
      </w:r>
      <w:r>
        <w:rPr>
          <w:rFonts w:ascii="Arial" w:hAnsi="Arial" w:cs="Arial" w:eastAsia="Arial"/>
          <w:sz w:val="12"/>
          <w:szCs w:val="12"/>
          <w:color w:val="2D312F"/>
          <w:spacing w:val="-6"/>
          <w:w w:val="163"/>
        </w:rPr>
        <w:t>0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09"/>
        </w:rPr>
        <w:t>3JleK</w:t>
      </w:r>
      <w:r>
        <w:rPr>
          <w:rFonts w:ascii="Arial" w:hAnsi="Arial" w:cs="Arial" w:eastAsia="Arial"/>
          <w:sz w:val="12"/>
          <w:szCs w:val="12"/>
          <w:color w:val="545654"/>
          <w:spacing w:val="-2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13"/>
        </w:rPr>
        <w:t>pOHHbiX</w:t>
      </w:r>
      <w:r>
        <w:rPr>
          <w:rFonts w:ascii="Arial" w:hAnsi="Arial" w:cs="Arial" w:eastAsia="Arial"/>
          <w:sz w:val="12"/>
          <w:szCs w:val="12"/>
          <w:color w:val="2D31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(102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3"/>
        </w:rPr>
        <w:t>qac.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3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3"/>
        </w:rPr>
        <w:t>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41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67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67"/>
          <w:position w:val="-3"/>
        </w:rPr>
        <w:t>          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7"/>
          <w:w w:val="67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22"/>
          <w:position w:val="0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22"/>
          <w:position w:val="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18"/>
          <w:w w:val="122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46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3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16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3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3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0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2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0"/>
        </w:rPr>
        <w:t>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4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1"/>
          <w:position w:val="-2"/>
        </w:rPr>
        <w:t>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7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6"/>
          <w:position w:val="0"/>
        </w:rPr>
        <w:t>02-20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6"/>
          <w:position w:val="0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1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1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7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8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102" w:right="318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2D312F"/>
          <w:spacing w:val="0"/>
          <w:w w:val="147"/>
        </w:rPr>
        <w:t>-</w:t>
      </w:r>
      <w:r>
        <w:rPr>
          <w:rFonts w:ascii="Arial" w:hAnsi="Arial" w:cs="Arial" w:eastAsia="Arial"/>
          <w:sz w:val="12"/>
          <w:szCs w:val="12"/>
          <w:color w:val="2D312F"/>
          <w:spacing w:val="-5"/>
          <w:w w:val="147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97"/>
        </w:rPr>
        <w:t>OnTI1KO-clJ11311'1eCKHX</w:t>
      </w:r>
      <w:r>
        <w:rPr>
          <w:rFonts w:ascii="Arial" w:hAnsi="Arial" w:cs="Arial" w:eastAsia="Arial"/>
          <w:sz w:val="12"/>
          <w:szCs w:val="12"/>
          <w:color w:val="414242"/>
          <w:spacing w:val="20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14242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color w:val="41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</w:rPr>
        <w:t>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1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2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2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23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3"/>
        </w:rPr>
        <w:t>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5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3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6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0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0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2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3"/>
          <w:position w:val="-2"/>
        </w:rPr>
        <w:t>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6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7"/>
          <w:position w:val="0"/>
        </w:rPr>
        <w:t>04-22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7"/>
          <w:position w:val="0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3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1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1"/>
          <w:position w:val="-2"/>
        </w:rPr>
        <w:t>  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"/>
          <w:w w:val="61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6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6"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24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6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2" w:right="312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47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21"/>
          <w:w w:val="147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clJI1311KO-XI1MI1'1eCKHX</w:t>
      </w:r>
      <w:r>
        <w:rPr>
          <w:rFonts w:ascii="Arial" w:hAnsi="Arial" w:cs="Arial" w:eastAsia="Arial"/>
          <w:sz w:val="12"/>
          <w:szCs w:val="12"/>
          <w:color w:val="414242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9"/>
          <w:w w:val="7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5"/>
        </w:rPr>
        <w:t>OOTHKO-clJI13H'IeCKHX</w:t>
      </w:r>
      <w:r>
        <w:rPr>
          <w:rFonts w:ascii="Arial" w:hAnsi="Arial" w:cs="Arial" w:eastAsia="Arial"/>
          <w:sz w:val="12"/>
          <w:szCs w:val="12"/>
          <w:color w:val="414242"/>
          <w:spacing w:val="32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113MepeHI1H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      </w:t>
      </w:r>
      <w:r>
        <w:rPr>
          <w:rFonts w:ascii="Arial" w:hAnsi="Arial" w:cs="Arial" w:eastAsia="Arial"/>
          <w:sz w:val="12"/>
          <w:szCs w:val="12"/>
          <w:color w:val="41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2"/>
        </w:rPr>
        <w:t>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5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5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23"/>
          <w:w w:val="75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5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5"/>
          <w:position w:val="-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6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1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1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8"/>
          <w:w w:val="61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1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1"/>
          <w:position w:val="-2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6"/>
          <w:w w:val="61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07-25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6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5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5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43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5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5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8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5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5"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4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5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left="102" w:right="22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3"/>
        </w:rPr>
        <w:t>COCTaB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2"/>
          <w:szCs w:val="12"/>
          <w:color w:val="414242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  <w:position w:val="-3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11"/>
          <w:w w:val="78"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3"/>
        </w:rPr>
        <w:t>CBOHCTB</w:t>
      </w:r>
      <w:r>
        <w:rPr>
          <w:rFonts w:ascii="Arial" w:hAnsi="Arial" w:cs="Arial" w:eastAsia="Arial"/>
          <w:sz w:val="12"/>
          <w:szCs w:val="12"/>
          <w:color w:val="414242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3"/>
        </w:rPr>
        <w:t>BeLUeCTB</w:t>
      </w:r>
      <w:r>
        <w:rPr>
          <w:rFonts w:ascii="Arial" w:hAnsi="Arial" w:cs="Arial" w:eastAsia="Arial"/>
          <w:sz w:val="12"/>
          <w:szCs w:val="12"/>
          <w:color w:val="414242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3"/>
        </w:rPr>
        <w:t>(108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  <w:position w:val="-3"/>
        </w:rPr>
        <w:t>'la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2"/>
          <w:position w:val="-3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0"/>
          <w:w w:val="198"/>
          <w:position w:val="-3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86"/>
          <w:position w:val="-3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D1CFD4"/>
          <w:spacing w:val="0"/>
          <w:w w:val="207"/>
          <w:position w:val="6"/>
        </w:rPr>
        <w:t>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102" w:right="31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6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6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6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  <w:position w:val="2"/>
        </w:rPr>
        <w:t>11HclJOpMaui10HH0-113Mep11TeJ1bHbiX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  <w:position w:val="2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104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  <w:position w:val="2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  <w:position w:val="2"/>
        </w:rPr>
        <w:t>     </w:t>
      </w:r>
      <w:r>
        <w:rPr>
          <w:rFonts w:ascii="Arial" w:hAnsi="Arial" w:cs="Arial" w:eastAsia="Arial"/>
          <w:sz w:val="12"/>
          <w:szCs w:val="12"/>
          <w:color w:val="414242"/>
          <w:spacing w:val="18"/>
          <w:w w:val="78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  <w:position w:val="2"/>
        </w:rPr>
        <w:t>ynpaBJ1lii0Illi1X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  <w:position w:val="2"/>
        </w:rPr>
        <w:t>       </w:t>
      </w:r>
      <w:r>
        <w:rPr>
          <w:rFonts w:ascii="Arial" w:hAnsi="Arial" w:cs="Arial" w:eastAsia="Arial"/>
          <w:sz w:val="12"/>
          <w:szCs w:val="12"/>
          <w:color w:val="414242"/>
          <w:spacing w:val="33"/>
          <w:w w:val="121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3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5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5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27"/>
          <w:position w:val="2"/>
        </w:rPr>
        <w:t>10-28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27"/>
          <w:position w:val="2"/>
        </w:rPr>
        <w:t>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24"/>
          <w:w w:val="127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0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3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0"/>
          <w:w w:val="71"/>
          <w:position w:val="0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1A1F1D"/>
          <w:spacing w:val="21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2"/>
        </w:rPr>
        <w:t> 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9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2"/>
        </w:rPr>
        <w:t>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5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1"/>
          <w:position w:val="2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2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0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3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545654"/>
          <w:spacing w:val="0"/>
          <w:w w:val="71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left="102" w:right="14745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CI1CTeM</w:t>
      </w:r>
      <w:r>
        <w:rPr>
          <w:rFonts w:ascii="Arial" w:hAnsi="Arial" w:cs="Arial" w:eastAsia="Arial"/>
          <w:sz w:val="12"/>
          <w:szCs w:val="12"/>
          <w:color w:val="414242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2"/>
        </w:rPr>
        <w:t>(102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3"/>
          <w:position w:val="-2"/>
        </w:rPr>
        <w:t>'la</w:t>
      </w:r>
      <w:r>
        <w:rPr>
          <w:rFonts w:ascii="Arial" w:hAnsi="Arial" w:cs="Arial" w:eastAsia="Arial"/>
          <w:sz w:val="12"/>
          <w:szCs w:val="12"/>
          <w:color w:val="2D312F"/>
          <w:spacing w:val="-1"/>
          <w:w w:val="124"/>
          <w:position w:val="-2"/>
        </w:rPr>
        <w:t>C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48"/>
          <w:position w:val="-2"/>
        </w:rPr>
        <w:t>.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49"/>
          <w:position w:val="-2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02" w:right="312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  <w:position w:val="-1"/>
        </w:rPr>
        <w:t>-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128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  <w:position w:val="-1"/>
        </w:rPr>
        <w:t>HepaJpywruomero</w:t>
      </w:r>
      <w:r>
        <w:rPr>
          <w:rFonts w:ascii="Arial" w:hAnsi="Arial" w:cs="Arial" w:eastAsia="Arial"/>
          <w:sz w:val="12"/>
          <w:szCs w:val="12"/>
          <w:color w:val="414242"/>
          <w:spacing w:val="34"/>
          <w:w w:val="128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  <w:position w:val="-1"/>
        </w:rPr>
        <w:t>KOHTpom</w:t>
      </w:r>
      <w:r>
        <w:rPr>
          <w:rFonts w:ascii="Arial" w:hAnsi="Arial" w:cs="Arial" w:eastAsia="Arial"/>
          <w:sz w:val="12"/>
          <w:szCs w:val="12"/>
          <w:color w:val="414242"/>
          <w:spacing w:val="-22"/>
          <w:w w:val="12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1"/>
        </w:rPr>
        <w:t>(108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5"/>
          <w:position w:val="-1"/>
        </w:rPr>
        <w:t>qa</w:t>
      </w:r>
      <w:r>
        <w:rPr>
          <w:rFonts w:ascii="Arial" w:hAnsi="Arial" w:cs="Arial" w:eastAsia="Arial"/>
          <w:sz w:val="12"/>
          <w:szCs w:val="12"/>
          <w:color w:val="2D312F"/>
          <w:spacing w:val="1"/>
          <w:w w:val="125"/>
          <w:position w:val="-1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-19"/>
          <w:w w:val="198"/>
          <w:position w:val="-1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69"/>
          <w:position w:val="-1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-2"/>
        </w:rPr>
        <w:t>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8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-2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"/>
          <w:w w:val="83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-1"/>
        </w:rPr>
        <w:t>05-23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-1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8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7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6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69"/>
          <w:position w:val="-1"/>
        </w:rPr>
        <w:t>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8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69"/>
          <w:position w:val="-1"/>
        </w:rPr>
        <w:t>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3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3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1"/>
          <w:w w:val="69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3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7"/>
          <w:w w:val="69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9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12" w:right="10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.675384pt;margin-top:7.162817pt;width:.1pt;height:30.552262pt;mso-position-horizontal-relative:page;mso-position-vertical-relative:paragraph;z-index:-1302" coordorigin="34,143" coordsize="2,611">
            <v:shape style="position:absolute;left:34;top:143;width:2;height:611" coordorigin="34,143" coordsize="0,611" path="m34,754l34,143e" filled="f" stroked="t" strokeweight="1.196703pt" strokecolor="#B3ACA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Mcrponorl1'1ecKo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e</w:t>
      </w:r>
      <w:r>
        <w:rPr>
          <w:rFonts w:ascii="Arial" w:hAnsi="Arial" w:cs="Arial" w:eastAsia="Arial"/>
          <w:sz w:val="12"/>
          <w:szCs w:val="12"/>
          <w:color w:val="414242"/>
          <w:spacing w:val="-1"/>
          <w:w w:val="13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o6ecne'leiDt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e</w:t>
      </w:r>
      <w:r>
        <w:rPr>
          <w:rFonts w:ascii="Arial" w:hAnsi="Arial" w:cs="Arial" w:eastAsia="Arial"/>
          <w:sz w:val="12"/>
          <w:szCs w:val="12"/>
          <w:color w:val="414242"/>
          <w:spacing w:val="12"/>
          <w:w w:val="130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14"/>
        </w:rPr>
        <w:t>npOI13BO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14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14"/>
        </w:rPr>
        <w:t>CTBa</w:t>
      </w:r>
      <w:r>
        <w:rPr>
          <w:rFonts w:ascii="Arial" w:hAnsi="Arial" w:cs="Arial" w:eastAsia="Arial"/>
          <w:sz w:val="12"/>
          <w:szCs w:val="12"/>
          <w:color w:val="2D312F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qac.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1"/>
        </w:rPr>
        <w:t>        </w:t>
      </w:r>
      <w:r>
        <w:rPr>
          <w:rFonts w:ascii="Arial" w:hAnsi="Arial" w:cs="Arial" w:eastAsia="Arial"/>
          <w:sz w:val="12"/>
          <w:szCs w:val="12"/>
          <w:color w:val="414242"/>
          <w:spacing w:val="26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  <w:position w:val="-1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7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7"/>
          <w:position w:val="-3"/>
        </w:rPr>
        <w:t>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4"/>
          <w:w w:val="67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7"/>
          <w:position w:val="-3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7"/>
          <w:position w:val="-3"/>
        </w:rPr>
        <w:t>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9"/>
          <w:w w:val="67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3"/>
          <w:position w:val="-1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3"/>
          <w:position w:val="-1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40"/>
          <w:w w:val="123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-2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2"/>
          <w:w w:val="77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8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7"/>
          <w:position w:val="-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7"/>
          <w:position w:val="-2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4"/>
          <w:w w:val="77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2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7"/>
          <w:position w:val="-1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7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7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7"/>
          <w:position w:val="-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32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7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7"/>
          <w:position w:val="-1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43"/>
          <w:w w:val="77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7"/>
          <w:position w:val="0"/>
        </w:rPr>
        <w:t>04-22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112" w:right="319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-12"/>
          <w:w w:val="169"/>
          <w:position w:val="3"/>
        </w:rPr>
        <w:t>M</w:t>
      </w:r>
      <w:r>
        <w:rPr>
          <w:rFonts w:ascii="Arial" w:hAnsi="Arial" w:cs="Arial" w:eastAsia="Arial"/>
          <w:sz w:val="12"/>
          <w:szCs w:val="12"/>
          <w:color w:val="666767"/>
          <w:spacing w:val="0"/>
          <w:w w:val="153"/>
          <w:position w:val="3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2"/>
          <w:w w:val="153"/>
          <w:position w:val="3"/>
        </w:rPr>
        <w:t>r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9"/>
          <w:position w:val="3"/>
        </w:rPr>
        <w:t>ponor11'!eCKal!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                </w:t>
      </w:r>
      <w:r>
        <w:rPr>
          <w:rFonts w:ascii="Arial" w:hAnsi="Arial" w:cs="Arial" w:eastAsia="Arial"/>
          <w:sz w:val="12"/>
          <w:szCs w:val="12"/>
          <w:color w:val="414242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27"/>
          <w:position w:val="3"/>
        </w:rPr>
        <w:t>3Kcn</w:t>
      </w:r>
      <w:r>
        <w:rPr>
          <w:rFonts w:ascii="Arial" w:hAnsi="Arial" w:cs="Arial" w:eastAsia="Arial"/>
          <w:sz w:val="12"/>
          <w:szCs w:val="12"/>
          <w:color w:val="545654"/>
          <w:spacing w:val="-6"/>
          <w:w w:val="127"/>
          <w:position w:val="3"/>
        </w:rPr>
        <w:t>e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7"/>
          <w:position w:val="3"/>
        </w:rPr>
        <w:t>pm3a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7"/>
          <w:position w:val="3"/>
        </w:rPr>
        <w:t>            </w:t>
      </w:r>
      <w:r>
        <w:rPr>
          <w:rFonts w:ascii="Arial" w:hAnsi="Arial" w:cs="Arial" w:eastAsia="Arial"/>
          <w:sz w:val="12"/>
          <w:szCs w:val="12"/>
          <w:color w:val="2D312F"/>
          <w:spacing w:val="38"/>
          <w:w w:val="127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TeXHI1'1eCKOi1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  </w:t>
      </w:r>
      <w:r>
        <w:rPr>
          <w:rFonts w:ascii="Arial" w:hAnsi="Arial" w:cs="Arial" w:eastAsia="Arial"/>
          <w:sz w:val="12"/>
          <w:szCs w:val="12"/>
          <w:color w:val="414242"/>
          <w:spacing w:val="17"/>
          <w:w w:val="127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3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3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9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100"/>
          <w:position w:val="1"/>
        </w:rPr>
        <w:t>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5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3"/>
          <w:position w:val="2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3"/>
          <w:position w:val="2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4"/>
          <w:w w:val="123"/>
          <w:position w:val="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5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5"/>
          <w:position w:val="0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58"/>
          <w:w w:val="75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5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5"/>
          <w:position w:val="1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4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8"/>
          <w:position w:val="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8"/>
          <w:position w:val="1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39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68"/>
          <w:position w:val="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68"/>
          <w:position w:val="1"/>
        </w:rPr>
        <w:t>  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1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8"/>
          <w:position w:val="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8"/>
          <w:position w:val="1"/>
        </w:rPr>
        <w:t>  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5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68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68"/>
          <w:position w:val="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"/>
          <w:w w:val="68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6"/>
          <w:position w:val="3"/>
        </w:rPr>
        <w:t>02-20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6"/>
          <w:position w:val="3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17"/>
          <w:w w:val="116"/>
          <w:position w:val="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68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68"/>
          <w:position w:val="2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5"/>
          <w:w w:val="68"/>
          <w:position w:val="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8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151" w:right="14186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66767"/>
          <w:w w:val="160"/>
          <w:position w:val="-1"/>
        </w:rPr>
        <w:t>OK</w:t>
      </w:r>
      <w:r>
        <w:rPr>
          <w:rFonts w:ascii="Arial" w:hAnsi="Arial" w:cs="Arial" w:eastAsia="Arial"/>
          <w:sz w:val="12"/>
          <w:szCs w:val="12"/>
          <w:color w:val="666767"/>
          <w:spacing w:val="-2"/>
          <w:w w:val="161"/>
          <w:position w:val="-1"/>
        </w:rPr>
        <w:t>y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3"/>
          <w:position w:val="-1"/>
        </w:rPr>
        <w:t>MeHTal.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  <w:position w:val="-1"/>
        </w:rPr>
        <w:t>(l11</w:t>
      </w:r>
      <w:r>
        <w:rPr>
          <w:rFonts w:ascii="Arial" w:hAnsi="Arial" w:cs="Arial" w:eastAsia="Arial"/>
          <w:sz w:val="12"/>
          <w:szCs w:val="12"/>
          <w:color w:val="414242"/>
          <w:spacing w:val="-35"/>
          <w:w w:val="104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6"/>
          <w:position w:val="-1"/>
        </w:rPr>
        <w:t>(102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-1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  <w:position w:val="-1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102" w:right="318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666767"/>
          <w:spacing w:val="0"/>
          <w:w w:val="113"/>
          <w:position w:val="3"/>
        </w:rPr>
        <w:t>Te</w:t>
      </w:r>
      <w:r>
        <w:rPr>
          <w:rFonts w:ascii="Arial" w:hAnsi="Arial" w:cs="Arial" w:eastAsia="Arial"/>
          <w:sz w:val="12"/>
          <w:szCs w:val="12"/>
          <w:color w:val="666767"/>
          <w:spacing w:val="9"/>
          <w:w w:val="113"/>
          <w:position w:val="3"/>
        </w:rPr>
        <w:t>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3"/>
          <w:position w:val="3"/>
        </w:rPr>
        <w:t>HI1'1eCKo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3"/>
          <w:position w:val="3"/>
        </w:rPr>
        <w:t>e</w:t>
      </w:r>
      <w:r>
        <w:rPr>
          <w:rFonts w:ascii="Arial" w:hAnsi="Arial" w:cs="Arial" w:eastAsia="Arial"/>
          <w:sz w:val="12"/>
          <w:szCs w:val="12"/>
          <w:color w:val="414242"/>
          <w:spacing w:val="17"/>
          <w:w w:val="113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  <w:position w:val="3"/>
        </w:rPr>
        <w:t>o6cny)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  <w:position w:val="3"/>
        </w:rPr>
        <w:t>lniBaHI1e,</w:t>
      </w:r>
      <w:r>
        <w:rPr>
          <w:rFonts w:ascii="Arial" w:hAnsi="Arial" w:cs="Arial" w:eastAsia="Arial"/>
          <w:sz w:val="12"/>
          <w:szCs w:val="12"/>
          <w:color w:val="414242"/>
          <w:spacing w:val="-16"/>
          <w:w w:val="124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  <w:position w:val="3"/>
        </w:rPr>
        <w:t>MOHTID</w:t>
      </w:r>
      <w:r>
        <w:rPr>
          <w:rFonts w:ascii="Arial" w:hAnsi="Arial" w:cs="Arial" w:eastAsia="Arial"/>
          <w:sz w:val="12"/>
          <w:szCs w:val="12"/>
          <w:color w:val="414242"/>
          <w:spacing w:val="-2"/>
          <w:w w:val="104"/>
          <w:position w:val="3"/>
        </w:rPr>
        <w:t>K</w:t>
      </w:r>
      <w:r>
        <w:rPr>
          <w:rFonts w:ascii="Arial" w:hAnsi="Arial" w:cs="Arial" w:eastAsia="Arial"/>
          <w:sz w:val="12"/>
          <w:szCs w:val="12"/>
          <w:color w:val="666767"/>
          <w:spacing w:val="0"/>
          <w:w w:val="225"/>
          <w:position w:val="3"/>
        </w:rPr>
        <w:t>,</w:t>
      </w:r>
      <w:r>
        <w:rPr>
          <w:rFonts w:ascii="Arial" w:hAnsi="Arial" w:cs="Arial" w:eastAsia="Arial"/>
          <w:sz w:val="12"/>
          <w:szCs w:val="12"/>
          <w:color w:val="666767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8"/>
          <w:position w:val="3"/>
        </w:rPr>
        <w:t>HaKJl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8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8"/>
          <w:position w:val="3"/>
        </w:rPr>
        <w:t>Ka,</w:t>
      </w:r>
      <w:r>
        <w:rPr>
          <w:rFonts w:ascii="Arial" w:hAnsi="Arial" w:cs="Arial" w:eastAsia="Arial"/>
          <w:sz w:val="12"/>
          <w:szCs w:val="12"/>
          <w:color w:val="414242"/>
          <w:spacing w:val="3"/>
          <w:w w:val="138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2"/>
          <w:position w:val="3"/>
        </w:rPr>
        <w:t>peMOH</w:t>
      </w:r>
      <w:r>
        <w:rPr>
          <w:rFonts w:ascii="Arial" w:hAnsi="Arial" w:cs="Arial" w:eastAsia="Arial"/>
          <w:sz w:val="12"/>
          <w:szCs w:val="12"/>
          <w:color w:val="414242"/>
          <w:spacing w:val="-9"/>
          <w:w w:val="112"/>
          <w:position w:val="3"/>
        </w:rPr>
        <w:t>T</w:t>
      </w:r>
      <w:r>
        <w:rPr>
          <w:rFonts w:ascii="Arial" w:hAnsi="Arial" w:cs="Arial" w:eastAsia="Arial"/>
          <w:sz w:val="12"/>
          <w:szCs w:val="12"/>
          <w:color w:val="666767"/>
          <w:spacing w:val="0"/>
          <w:w w:val="225"/>
          <w:position w:val="3"/>
        </w:rPr>
        <w:t>,</w:t>
      </w:r>
      <w:r>
        <w:rPr>
          <w:rFonts w:ascii="Arial" w:hAnsi="Arial" w:cs="Arial" w:eastAsia="Arial"/>
          <w:sz w:val="12"/>
          <w:szCs w:val="12"/>
          <w:color w:val="666767"/>
          <w:spacing w:val="0"/>
          <w:w w:val="100"/>
          <w:position w:val="3"/>
        </w:rPr>
        <w:t>         </w:t>
      </w:r>
      <w:r>
        <w:rPr>
          <w:rFonts w:ascii="Arial" w:hAnsi="Arial" w:cs="Arial" w:eastAsia="Arial"/>
          <w:sz w:val="12"/>
          <w:szCs w:val="12"/>
          <w:color w:val="666767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3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3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9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5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5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1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8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1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0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3"/>
          <w:position w:val="1"/>
        </w:rPr>
        <w:t>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32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2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7"/>
          <w:w w:val="73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3"/>
          <w:position w:val="2"/>
        </w:rPr>
        <w:t>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7"/>
          <w:w w:val="73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2"/>
        </w:rPr>
        <w:t>      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17"/>
          <w:w w:val="73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0"/>
          <w:w w:val="73"/>
          <w:position w:val="2"/>
        </w:rPr>
        <w:t>             </w:t>
      </w:r>
      <w:r>
        <w:rPr>
          <w:rFonts w:ascii="Times New Roman" w:hAnsi="Times New Roman" w:cs="Times New Roman" w:eastAsia="Times New Roman"/>
          <w:sz w:val="25"/>
          <w:szCs w:val="25"/>
          <w:color w:val="1A1F1D"/>
          <w:spacing w:val="5"/>
          <w:w w:val="73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8"/>
          <w:position w:val="3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0"/>
          <w:w w:val="118"/>
          <w:position w:val="3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1A1F1D"/>
          <w:spacing w:val="31"/>
          <w:w w:val="118"/>
          <w:position w:val="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7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107" w:right="11770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KOHTpOJlb</w:t>
      </w:r>
      <w:r>
        <w:rPr>
          <w:rFonts w:ascii="Arial" w:hAnsi="Arial" w:cs="Arial" w:eastAsia="Arial"/>
          <w:sz w:val="12"/>
          <w:szCs w:val="12"/>
          <w:color w:val="414242"/>
          <w:spacing w:val="17"/>
          <w:w w:val="124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TeXIDt'lecKoro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6"/>
          <w:w w:val="124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COCTOliHHll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124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o6ecne'leHI1l!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33"/>
          <w:w w:val="124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83"/>
        </w:rPr>
        <w:t>11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6" w:after="0" w:line="169" w:lineRule="exact"/>
        <w:ind w:left="102" w:right="11792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545654"/>
          <w:spacing w:val="0"/>
          <w:w w:val="100"/>
          <w:position w:val="-2"/>
        </w:rPr>
        <w:t>cepT1</w:t>
      </w:r>
      <w:r>
        <w:rPr>
          <w:rFonts w:ascii="Arial" w:hAnsi="Arial" w:cs="Arial" w:eastAsia="Arial"/>
          <w:sz w:val="12"/>
          <w:szCs w:val="12"/>
          <w:color w:val="545654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-2"/>
        </w:rPr>
        <w:t>4&gt;11Kaul11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2"/>
          <w:szCs w:val="12"/>
          <w:color w:val="2D312F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113</w:t>
      </w:r>
      <w:r>
        <w:rPr>
          <w:rFonts w:ascii="Arial" w:hAnsi="Arial" w:cs="Arial" w:eastAsia="Arial"/>
          <w:sz w:val="12"/>
          <w:szCs w:val="12"/>
          <w:color w:val="414242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en11i1</w:t>
      </w:r>
      <w:r>
        <w:rPr>
          <w:rFonts w:ascii="Arial" w:hAnsi="Arial" w:cs="Arial" w:eastAsia="Arial"/>
          <w:sz w:val="12"/>
          <w:szCs w:val="12"/>
          <w:color w:val="414242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Me</w:t>
      </w:r>
      <w:r>
        <w:rPr>
          <w:rFonts w:ascii="Arial" w:hAnsi="Arial" w:cs="Arial" w:eastAsia="Arial"/>
          <w:sz w:val="12"/>
          <w:szCs w:val="12"/>
          <w:color w:val="414242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I11.111HCKoi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  <w:position w:val="-2"/>
        </w:rPr>
        <w:t>TeXHI1KH</w:t>
      </w:r>
      <w:r>
        <w:rPr>
          <w:rFonts w:ascii="Arial" w:hAnsi="Arial" w:cs="Arial" w:eastAsia="Arial"/>
          <w:sz w:val="12"/>
          <w:szCs w:val="12"/>
          <w:color w:val="414242"/>
          <w:spacing w:val="3"/>
          <w:w w:val="109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2"/>
        </w:rPr>
        <w:t>(I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2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1"/>
          <w:position w:val="-2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2"/>
          <w:position w:val="-2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91" w:lineRule="exact"/>
        <w:ind w:left="107" w:right="31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POJlb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CTa</w:t>
      </w:r>
      <w:r>
        <w:rPr>
          <w:rFonts w:ascii="Arial" w:hAnsi="Arial" w:cs="Arial" w:eastAsia="Arial"/>
          <w:sz w:val="12"/>
          <w:szCs w:val="12"/>
          <w:color w:val="414242"/>
          <w:spacing w:val="16"/>
          <w:w w:val="127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apTHbiX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  </w:t>
      </w:r>
      <w:r>
        <w:rPr>
          <w:rFonts w:ascii="Arial" w:hAnsi="Arial" w:cs="Arial" w:eastAsia="Arial"/>
          <w:sz w:val="12"/>
          <w:szCs w:val="12"/>
          <w:color w:val="414242"/>
          <w:spacing w:val="23"/>
          <w:w w:val="127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o6paJI.IOB</w:t>
      </w:r>
      <w:r>
        <w:rPr>
          <w:rFonts w:ascii="Arial" w:hAnsi="Arial" w:cs="Arial" w:eastAsia="Arial"/>
          <w:sz w:val="12"/>
          <w:szCs w:val="12"/>
          <w:color w:val="414242"/>
          <w:spacing w:val="4"/>
          <w:w w:val="127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 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CI1CTeMe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3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4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o6ecne'leHI1l!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7"/>
          <w:position w:val="3"/>
        </w:rPr>
        <w:t>       </w:t>
      </w:r>
      <w:r>
        <w:rPr>
          <w:rFonts w:ascii="Arial" w:hAnsi="Arial" w:cs="Arial" w:eastAsia="Arial"/>
          <w:sz w:val="12"/>
          <w:szCs w:val="12"/>
          <w:color w:val="414242"/>
          <w:spacing w:val="5"/>
          <w:w w:val="127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14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3"/>
          <w:position w:val="2"/>
        </w:rPr>
        <w:t>23-27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3"/>
          <w:position w:val="2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9"/>
          <w:w w:val="123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5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1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8"/>
          <w:w w:val="83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100"/>
          <w:position w:val="1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1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5"/>
          <w:w w:val="7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0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0"/>
          <w:position w:val="2"/>
        </w:rPr>
        <w:t>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5"/>
          <w:w w:val="70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0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0"/>
          <w:position w:val="2"/>
        </w:rPr>
        <w:t>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4"/>
          <w:w w:val="70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0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0"/>
          <w:position w:val="2"/>
        </w:rPr>
        <w:t>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9"/>
          <w:w w:val="70"/>
          <w:position w:val="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0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28"/>
          <w:w w:val="70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0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15"/>
          <w:w w:val="70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70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0" w:after="0" w:line="361" w:lineRule="auto"/>
        <w:ind w:left="102" w:right="11768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545654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545654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10"/>
        </w:rPr>
        <w:t>I1HCTBa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10"/>
        </w:rPr>
        <w:t>     </w:t>
      </w:r>
      <w:r>
        <w:rPr>
          <w:rFonts w:ascii="Arial" w:hAnsi="Arial" w:cs="Arial" w:eastAsia="Arial"/>
          <w:sz w:val="12"/>
          <w:szCs w:val="12"/>
          <w:color w:val="545654"/>
          <w:spacing w:val="22"/>
          <w:w w:val="11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0"/>
        </w:rPr>
        <w:t>113MepeHI1i1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0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16"/>
          <w:w w:val="11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 </w:t>
      </w:r>
      <w:r>
        <w:rPr>
          <w:rFonts w:ascii="Arial" w:hAnsi="Arial" w:cs="Arial" w:eastAsia="Arial"/>
          <w:sz w:val="12"/>
          <w:szCs w:val="12"/>
          <w:color w:val="414242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5"/>
        </w:rPr>
        <w:t>na6opaTopl1llx.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5"/>
        </w:rPr>
        <w:t>  </w:t>
      </w:r>
      <w:r>
        <w:rPr>
          <w:rFonts w:ascii="Arial" w:hAnsi="Arial" w:cs="Arial" w:eastAsia="Arial"/>
          <w:sz w:val="12"/>
          <w:szCs w:val="12"/>
          <w:color w:val="414242"/>
          <w:spacing w:val="35"/>
          <w:w w:val="135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5"/>
        </w:rPr>
        <w:t>nposepKa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5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2"/>
        </w:rPr>
        <w:t>KB</w:t>
      </w:r>
      <w:r>
        <w:rPr>
          <w:rFonts w:ascii="Arial" w:hAnsi="Arial" w:cs="Arial" w:eastAsia="Arial"/>
          <w:sz w:val="12"/>
          <w:szCs w:val="12"/>
          <w:color w:val="414242"/>
          <w:spacing w:val="-19"/>
          <w:w w:val="133"/>
        </w:rPr>
        <w:t>M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73"/>
        </w:rPr>
        <w:t>1</w:t>
      </w:r>
      <w:r>
        <w:rPr>
          <w:rFonts w:ascii="Arial" w:hAnsi="Arial" w:cs="Arial" w:eastAsia="Arial"/>
          <w:sz w:val="12"/>
          <w:szCs w:val="12"/>
          <w:color w:val="2D312F"/>
          <w:spacing w:val="2"/>
          <w:w w:val="73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6"/>
        </w:rPr>
        <w:t>cl</w:t>
      </w:r>
      <w:r>
        <w:rPr>
          <w:rFonts w:ascii="Arial" w:hAnsi="Arial" w:cs="Arial" w:eastAsia="Arial"/>
          <w:sz w:val="12"/>
          <w:szCs w:val="12"/>
          <w:color w:val="414242"/>
          <w:spacing w:val="5"/>
          <w:w w:val="76"/>
        </w:rPr>
        <w:t>J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99"/>
        </w:rPr>
        <w:t>11Kai.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99"/>
        </w:rPr>
        <w:t>HI1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            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</w:rPr>
        <w:t>na6opaTop11i1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</w:rPr>
        <w:t>             </w:t>
      </w:r>
      <w:r>
        <w:rPr>
          <w:rFonts w:ascii="Arial" w:hAnsi="Arial" w:cs="Arial" w:eastAsia="Arial"/>
          <w:sz w:val="12"/>
          <w:szCs w:val="12"/>
          <w:color w:val="414242"/>
          <w:spacing w:val="7"/>
          <w:w w:val="12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</w:rPr>
        <w:t>nocpe</w:t>
      </w:r>
      <w:r>
        <w:rPr>
          <w:rFonts w:ascii="Arial" w:hAnsi="Arial" w:cs="Arial" w:eastAsia="Arial"/>
          <w:sz w:val="12"/>
          <w:szCs w:val="12"/>
          <w:color w:val="414242"/>
          <w:spacing w:val="3"/>
          <w:w w:val="12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</w:rPr>
        <w:t>CTBOM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</w:rPr>
        <w:t>MeJKJ1a6opaTOpHbiX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34"/>
          <w:w w:val="11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</w:rPr>
        <w:t>CpaBHHTeJlbHblX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29"/>
          <w:w w:val="11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</w:rPr>
        <w:t>11CObiTaHI1H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</w:rPr>
        <w:t>     </w:t>
      </w:r>
      <w:r>
        <w:rPr>
          <w:rFonts w:ascii="Arial" w:hAnsi="Arial" w:cs="Arial" w:eastAsia="Arial"/>
          <w:sz w:val="12"/>
          <w:szCs w:val="12"/>
          <w:color w:val="2D312F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</w:rPr>
        <w:t>np11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4" w:lineRule="exact"/>
        <w:ind w:left="136" w:right="12995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29"/>
          <w:position w:val="1"/>
        </w:rPr>
        <w:t>eMOHCTpauiDI</w:t>
      </w:r>
      <w:r>
        <w:rPr>
          <w:rFonts w:ascii="Arial" w:hAnsi="Arial" w:cs="Arial" w:eastAsia="Arial"/>
          <w:sz w:val="12"/>
          <w:szCs w:val="12"/>
          <w:color w:val="414242"/>
          <w:spacing w:val="-7"/>
          <w:w w:val="129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8"/>
          <w:position w:val="1"/>
        </w:rPr>
        <w:t>KOMneTeHTHOCTI</w:t>
      </w:r>
      <w:r>
        <w:rPr>
          <w:rFonts w:ascii="Arial" w:hAnsi="Arial" w:cs="Arial" w:eastAsia="Arial"/>
          <w:sz w:val="12"/>
          <w:szCs w:val="12"/>
          <w:color w:val="2D312F"/>
          <w:spacing w:val="-22"/>
          <w:w w:val="108"/>
          <w:position w:val="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8"/>
          <w:position w:val="1"/>
        </w:rPr>
        <w:t>(72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-2"/>
          <w:w w:val="108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1"/>
          <w:position w:val="1"/>
        </w:rPr>
        <w:t>'la</w:t>
      </w:r>
      <w:r>
        <w:rPr>
          <w:rFonts w:ascii="Arial" w:hAnsi="Arial" w:cs="Arial" w:eastAsia="Arial"/>
          <w:sz w:val="12"/>
          <w:szCs w:val="12"/>
          <w:color w:val="2D312F"/>
          <w:spacing w:val="5"/>
          <w:w w:val="122"/>
          <w:position w:val="1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-11"/>
          <w:w w:val="159"/>
          <w:position w:val="1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69"/>
          <w:position w:val="1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102" w:right="10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06ecne'leHI1e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</w:rPr>
        <w:t>           </w:t>
      </w:r>
      <w:r>
        <w:rPr>
          <w:rFonts w:ascii="Arial" w:hAnsi="Arial" w:cs="Arial" w:eastAsia="Arial"/>
          <w:sz w:val="12"/>
          <w:szCs w:val="12"/>
          <w:color w:val="414242"/>
          <w:spacing w:val="31"/>
          <w:w w:val="13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3KOJ10fl1'1eCKOJ1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            </w:t>
      </w:r>
      <w:r>
        <w:rPr>
          <w:rFonts w:ascii="Arial" w:hAnsi="Arial" w:cs="Arial" w:eastAsia="Arial"/>
          <w:sz w:val="12"/>
          <w:szCs w:val="12"/>
          <w:color w:val="414242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2"/>
        </w:rPr>
        <w:t>6e30naCHOCTI1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2"/>
        </w:rPr>
        <w:t>       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11000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i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16-27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13-24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20-31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17-28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9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15-26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7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19-30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7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17-28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0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14-25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18-29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7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16-27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5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13-24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7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1"/>
          <w:position w:val="0"/>
        </w:rPr>
        <w:t>18-29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3" w:after="0" w:line="268" w:lineRule="auto"/>
        <w:ind w:left="102" w:right="1179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15"/>
        </w:rPr>
        <w:t>pyKOB0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5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5"/>
        </w:rPr>
        <w:t>11TeiDIMI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5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2"/>
          <w:w w:val="115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7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cnel.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(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l1aJII1CTaMI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12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06UleX03liHCTBeHHbiX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CI1CTe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414242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</w:rPr>
        <w:t>ynpaoneHHll</w:t>
      </w:r>
      <w:r>
        <w:rPr>
          <w:rFonts w:ascii="Arial" w:hAnsi="Arial" w:cs="Arial" w:eastAsia="Arial"/>
          <w:sz w:val="12"/>
          <w:szCs w:val="12"/>
          <w:color w:val="414242"/>
          <w:spacing w:val="5"/>
          <w:w w:val="12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(72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0"/>
        </w:rPr>
        <w:t>'la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41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-11"/>
          <w:w w:val="159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86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4" w:lineRule="exact"/>
        <w:ind w:left="107" w:right="10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29"/>
        </w:rPr>
        <w:t>06ecne'leHI1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9"/>
        </w:rPr>
        <w:t>e</w:t>
      </w:r>
      <w:r>
        <w:rPr>
          <w:rFonts w:ascii="Arial" w:hAnsi="Arial" w:cs="Arial" w:eastAsia="Arial"/>
          <w:sz w:val="12"/>
          <w:szCs w:val="12"/>
          <w:color w:val="414242"/>
          <w:spacing w:val="17"/>
          <w:w w:val="129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6"/>
        </w:rPr>
        <w:t>3KOJ10fl1'1eCKOi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6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7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6eJonacHOCT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H</w:t>
      </w:r>
      <w:r>
        <w:rPr>
          <w:rFonts w:ascii="Arial" w:hAnsi="Arial" w:cs="Arial" w:eastAsia="Arial"/>
          <w:sz w:val="12"/>
          <w:szCs w:val="12"/>
          <w:color w:val="414242"/>
          <w:spacing w:val="23"/>
          <w:w w:val="11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np11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8"/>
        </w:rPr>
        <w:t>pa60Tax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8"/>
        </w:rPr>
        <w:t>       </w:t>
      </w:r>
      <w:r>
        <w:rPr>
          <w:rFonts w:ascii="Arial" w:hAnsi="Arial" w:cs="Arial" w:eastAsia="Arial"/>
          <w:sz w:val="12"/>
          <w:szCs w:val="12"/>
          <w:color w:val="2D312F"/>
          <w:spacing w:val="3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</w:rPr>
        <w:t>11500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19"/>
        </w:rPr>
        <w:t>10-27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19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5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13-31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10-28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08-26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13-30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7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19"/>
          <w:position w:val="1"/>
        </w:rPr>
        <w:t>10-28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19"/>
          <w:position w:val="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35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07-25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4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11-29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4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09-27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40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06-24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6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9"/>
          <w:position w:val="1"/>
        </w:rPr>
        <w:t>11-29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12" w:right="11947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414242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2"/>
        </w:rPr>
        <w:t>06JlaCTI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2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-11"/>
          <w:w w:val="11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</w:rPr>
        <w:t>06pameHHll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color w:val="41424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onaCHbiMI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1</w:t>
      </w:r>
      <w:r>
        <w:rPr>
          <w:rFonts w:ascii="Arial" w:hAnsi="Arial" w:cs="Arial" w:eastAsia="Arial"/>
          <w:sz w:val="12"/>
          <w:szCs w:val="12"/>
          <w:color w:val="414242"/>
          <w:spacing w:val="-9"/>
          <w:w w:val="11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OTXO</w:t>
      </w:r>
      <w:r>
        <w:rPr>
          <w:rFonts w:ascii="Arial" w:hAnsi="Arial" w:cs="Arial" w:eastAsia="Arial"/>
          <w:sz w:val="12"/>
          <w:szCs w:val="12"/>
          <w:color w:val="414242"/>
          <w:spacing w:val="1"/>
          <w:w w:val="116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</w:rPr>
        <w:t>aMI1</w:t>
      </w:r>
      <w:r>
        <w:rPr>
          <w:rFonts w:ascii="Arial" w:hAnsi="Arial" w:cs="Arial" w:eastAsia="Arial"/>
          <w:sz w:val="12"/>
          <w:szCs w:val="12"/>
          <w:color w:val="414242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</w:rPr>
        <w:t>(112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5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216" w:lineRule="exact"/>
        <w:ind w:left="107" w:right="9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2"/>
          <w:szCs w:val="12"/>
          <w:color w:val="545654"/>
          <w:spacing w:val="0"/>
          <w:w w:val="124"/>
        </w:rPr>
        <w:t>06ecne'!eHI1e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24"/>
        </w:rPr>
        <w:t>             </w:t>
      </w:r>
      <w:r>
        <w:rPr>
          <w:rFonts w:ascii="Arial" w:hAnsi="Arial" w:cs="Arial" w:eastAsia="Arial"/>
          <w:sz w:val="12"/>
          <w:szCs w:val="12"/>
          <w:color w:val="545654"/>
          <w:spacing w:val="10"/>
          <w:w w:val="124"/>
        </w:rPr>
        <w:t> 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24"/>
        </w:rPr>
        <w:t>3KOJ10fl1'1eCKOH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24"/>
        </w:rPr>
        <w:t>       </w:t>
      </w:r>
      <w:r>
        <w:rPr>
          <w:rFonts w:ascii="Arial" w:hAnsi="Arial" w:cs="Arial" w:eastAsia="Arial"/>
          <w:sz w:val="12"/>
          <w:szCs w:val="12"/>
          <w:color w:val="545654"/>
          <w:spacing w:val="35"/>
          <w:w w:val="124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6eJonacHOCTI1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</w:rPr>
        <w:t>     </w:t>
      </w:r>
      <w:r>
        <w:rPr>
          <w:rFonts w:ascii="Arial" w:hAnsi="Arial" w:cs="Arial" w:eastAsia="Arial"/>
          <w:sz w:val="12"/>
          <w:szCs w:val="12"/>
          <w:color w:val="414242"/>
          <w:spacing w:val="14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24"/>
          <w:i/>
          <w:position w:val="-1"/>
        </w:rPr>
        <w:t>15500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24"/>
          <w:i/>
          <w:position w:val="-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17"/>
          <w:w w:val="124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10.01-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45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24"/>
          <w:position w:val="-1"/>
        </w:rPr>
        <w:t>30.01-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24"/>
          <w:position w:val="-1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8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27.02-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0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03.04-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55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02.05-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-1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6"/>
          <w:w w:val="12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24"/>
          <w:position w:val="1"/>
        </w:rPr>
        <w:t>29.05-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24"/>
          <w:position w:val="1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53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0"/>
        </w:rPr>
        <w:t>03.07-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0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"/>
          <w:w w:val="12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1"/>
        </w:rPr>
        <w:t>31.07-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1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4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0"/>
        </w:rPr>
        <w:t>28.08-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24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66767"/>
          <w:spacing w:val="0"/>
          <w:w w:val="446"/>
          <w:position w:val="5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666767"/>
          <w:spacing w:val="100"/>
          <w:w w:val="446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3"/>
          <w:position w:val="0"/>
        </w:rPr>
        <w:t>02.10-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3"/>
          <w:position w:val="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3"/>
          <w:position w:val="0"/>
        </w:rPr>
        <w:t>30.10-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3"/>
          <w:position w:val="0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3"/>
          <w:position w:val="0"/>
        </w:rPr>
        <w:t>27.11-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107" w:right="17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PYKOBO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I1TeiDIM11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12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78"/>
        </w:rPr>
        <w:t>     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78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Cnel.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(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l1aJ111CTaMI1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66767"/>
          <w:spacing w:val="-4"/>
          <w:w w:val="136"/>
        </w:rPr>
        <w:t>3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4"/>
        </w:rPr>
        <w:t>KOJ10fl1'1eCKI1X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</w:rPr>
        <w:t>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10.02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03.03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</w:rPr>
        <w:t>31.02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05.05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02.06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30.06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4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04.08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01.09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29.09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03.11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01.12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2"/>
        </w:rPr>
        <w:t>29.12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86" w:lineRule="exact"/>
        <w:ind w:left="107" w:right="12109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545654"/>
          <w:spacing w:val="0"/>
          <w:w w:val="100"/>
          <w:position w:val="-1"/>
        </w:rPr>
        <w:t>CJ1yJK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2"/>
          <w:szCs w:val="12"/>
          <w:color w:val="545654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83"/>
          <w:position w:val="-1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8"/>
          <w:w w:val="83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CI1CTe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2"/>
          <w:szCs w:val="12"/>
          <w:color w:val="414242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09"/>
          <w:position w:val="-1"/>
        </w:rPr>
        <w:t>3KOJ10fl1'1eCKOfO</w:t>
      </w:r>
      <w:r>
        <w:rPr>
          <w:rFonts w:ascii="Arial" w:hAnsi="Arial" w:cs="Arial" w:eastAsia="Arial"/>
          <w:sz w:val="12"/>
          <w:szCs w:val="12"/>
          <w:color w:val="545654"/>
          <w:spacing w:val="-1"/>
          <w:w w:val="109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9"/>
          <w:position w:val="-1"/>
        </w:rPr>
        <w:t>KOHTpOJlll</w:t>
      </w:r>
      <w:r>
        <w:rPr>
          <w:rFonts w:ascii="Arial" w:hAnsi="Arial" w:cs="Arial" w:eastAsia="Arial"/>
          <w:sz w:val="12"/>
          <w:szCs w:val="12"/>
          <w:color w:val="414242"/>
          <w:spacing w:val="17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1"/>
        </w:rPr>
        <w:t>(200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5"/>
          <w:position w:val="-1"/>
        </w:rPr>
        <w:t>'laC.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6"/>
          <w:position w:val="-1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7" w:right="322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19"/>
          <w:position w:val="2"/>
        </w:rPr>
        <w:t>Pau11oHanbHbiH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9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9"/>
          <w:w w:val="119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9"/>
          <w:position w:val="2"/>
        </w:rPr>
        <w:t>Bbi60p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9"/>
          <w:position w:val="2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6"/>
          <w:w w:val="119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9"/>
          <w:position w:val="2"/>
        </w:rPr>
        <w:t>MeTO</w:t>
      </w:r>
      <w:r>
        <w:rPr>
          <w:rFonts w:ascii="Arial" w:hAnsi="Arial" w:cs="Arial" w:eastAsia="Arial"/>
          <w:sz w:val="12"/>
          <w:szCs w:val="12"/>
          <w:color w:val="414242"/>
          <w:spacing w:val="-7"/>
          <w:w w:val="119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2"/>
        </w:rPr>
        <w:t>OB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2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  <w:position w:val="2"/>
        </w:rPr>
        <w:t>cpe</w:t>
      </w:r>
      <w:r>
        <w:rPr>
          <w:rFonts w:ascii="Arial" w:hAnsi="Arial" w:cs="Arial" w:eastAsia="Arial"/>
          <w:sz w:val="12"/>
          <w:szCs w:val="12"/>
          <w:color w:val="414242"/>
          <w:spacing w:val="2"/>
          <w:w w:val="124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  <w:position w:val="2"/>
        </w:rPr>
        <w:t>CTB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4"/>
          <w:position w:val="2"/>
        </w:rPr>
        <w:t> 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124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83"/>
          <w:position w:val="2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83"/>
          <w:position w:val="2"/>
        </w:rPr>
        <w:t>   </w:t>
      </w:r>
      <w:r>
        <w:rPr>
          <w:rFonts w:ascii="Arial" w:hAnsi="Arial" w:cs="Arial" w:eastAsia="Arial"/>
          <w:sz w:val="12"/>
          <w:szCs w:val="12"/>
          <w:color w:val="414242"/>
          <w:spacing w:val="13"/>
          <w:w w:val="83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0"/>
          <w:position w:val="2"/>
        </w:rPr>
        <w:t>pelKI1MOB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0"/>
          <w:position w:val="2"/>
        </w:rPr>
        <w:t>        </w:t>
      </w:r>
      <w:r>
        <w:rPr>
          <w:rFonts w:ascii="Arial" w:hAnsi="Arial" w:cs="Arial" w:eastAsia="Arial"/>
          <w:sz w:val="12"/>
          <w:szCs w:val="12"/>
          <w:color w:val="414242"/>
          <w:spacing w:val="23"/>
          <w:w w:val="11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-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 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0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5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0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15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0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4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2"/>
        </w:rPr>
        <w:t>10-21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4"/>
          <w:position w:val="2"/>
        </w:rPr>
        <w:t>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43"/>
          <w:w w:val="124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1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2"/>
          <w:w w:val="78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2"/>
        </w:rPr>
        <w:t>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"/>
          <w:w w:val="78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8"/>
          <w:position w:val="2"/>
        </w:rPr>
        <w:t>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0"/>
          <w:w w:val="78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8"/>
          <w:position w:val="3"/>
        </w:rPr>
        <w:t>07-18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8"/>
          <w:position w:val="3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1"/>
          <w:w w:val="118"/>
          <w:position w:val="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9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79"/>
          <w:position w:val="2"/>
        </w:rPr>
        <w:t>  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41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5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166" w:right="421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2"/>
          <w:szCs w:val="12"/>
          <w:color w:val="666767"/>
          <w:w w:val="205"/>
          <w:position w:val="-1"/>
        </w:rPr>
        <w:t>e</w:t>
      </w:r>
      <w:r>
        <w:rPr>
          <w:rFonts w:ascii="Arial" w:hAnsi="Arial" w:cs="Arial" w:eastAsia="Arial"/>
          <w:sz w:val="12"/>
          <w:szCs w:val="12"/>
          <w:color w:val="666767"/>
          <w:spacing w:val="-1"/>
          <w:w w:val="205"/>
          <w:position w:val="-1"/>
        </w:rPr>
        <w:t>3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98"/>
          <w:position w:val="-1"/>
        </w:rPr>
        <w:t>11HclJeK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I111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      </w:t>
      </w:r>
      <w:r>
        <w:rPr>
          <w:rFonts w:ascii="Arial" w:hAnsi="Arial" w:cs="Arial" w:eastAsia="Arial"/>
          <w:sz w:val="12"/>
          <w:szCs w:val="12"/>
          <w:color w:val="41424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83"/>
          <w:position w:val="-1"/>
        </w:rPr>
        <w:t>11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83"/>
          <w:position w:val="-1"/>
        </w:rPr>
        <w:t>          </w:t>
      </w:r>
      <w:r>
        <w:rPr>
          <w:rFonts w:ascii="Arial" w:hAnsi="Arial" w:cs="Arial" w:eastAsia="Arial"/>
          <w:sz w:val="12"/>
          <w:szCs w:val="12"/>
          <w:color w:val="414242"/>
          <w:spacing w:val="15"/>
          <w:w w:val="83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54565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12"/>
          <w:szCs w:val="12"/>
          <w:color w:val="545654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-1"/>
        </w:rPr>
        <w:t>p11J1113aul111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00"/>
          <w:position w:val="-1"/>
        </w:rPr>
        <w:t>       </w:t>
      </w:r>
      <w:r>
        <w:rPr>
          <w:rFonts w:ascii="Arial" w:hAnsi="Arial" w:cs="Arial" w:eastAsia="Arial"/>
          <w:sz w:val="12"/>
          <w:szCs w:val="12"/>
          <w:color w:val="2D312F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1"/>
        </w:rPr>
        <w:t>         </w:t>
      </w:r>
      <w:r>
        <w:rPr>
          <w:rFonts w:ascii="Arial" w:hAnsi="Arial" w:cs="Arial" w:eastAsia="Arial"/>
          <w:sz w:val="12"/>
          <w:szCs w:val="12"/>
          <w:color w:val="41424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  <w:position w:val="0"/>
        </w:rPr>
        <w:t>ne'!e6Ho-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  <w:position w:val="0"/>
        </w:rPr>
        <w:t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2"/>
          <w:szCs w:val="12"/>
          <w:color w:val="414242"/>
          <w:spacing w:val="26"/>
          <w:w w:val="13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A3A09A"/>
          <w:spacing w:val="0"/>
          <w:w w:val="130"/>
          <w:position w:val="0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6" w:after="0" w:line="172" w:lineRule="exact"/>
        <w:ind w:left="112" w:right="12838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npo&lt;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1"/>
          <w:position w:val="-2"/>
        </w:rPr>
        <w:t>l1naKTI1'1eCKHX</w:t>
      </w:r>
      <w:r>
        <w:rPr>
          <w:rFonts w:ascii="Arial" w:hAnsi="Arial" w:cs="Arial" w:eastAsia="Arial"/>
          <w:sz w:val="12"/>
          <w:szCs w:val="12"/>
          <w:color w:val="414242"/>
          <w:spacing w:val="16"/>
          <w:w w:val="111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5"/>
          <w:position w:val="-2"/>
        </w:rPr>
        <w:t>opratiHJai.IHliX</w:t>
      </w:r>
      <w:r>
        <w:rPr>
          <w:rFonts w:ascii="Arial" w:hAnsi="Arial" w:cs="Arial" w:eastAsia="Arial"/>
          <w:sz w:val="12"/>
          <w:szCs w:val="12"/>
          <w:color w:val="414242"/>
          <w:spacing w:val="1"/>
          <w:w w:val="125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0"/>
          <w:w w:val="100"/>
          <w:position w:val="-2"/>
        </w:rPr>
        <w:t>(72</w:t>
      </w:r>
      <w:r>
        <w:rPr>
          <w:rFonts w:ascii="Times New Roman" w:hAnsi="Times New Roman" w:cs="Times New Roman" w:eastAsia="Times New Roman"/>
          <w:sz w:val="17"/>
          <w:szCs w:val="17"/>
          <w:color w:val="414242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0"/>
          <w:position w:val="-2"/>
        </w:rPr>
        <w:t>qac</w:t>
      </w:r>
      <w:r>
        <w:rPr>
          <w:rFonts w:ascii="Arial" w:hAnsi="Arial" w:cs="Arial" w:eastAsia="Arial"/>
          <w:sz w:val="12"/>
          <w:szCs w:val="12"/>
          <w:color w:val="666767"/>
          <w:spacing w:val="-11"/>
          <w:w w:val="159"/>
          <w:position w:val="-2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69"/>
          <w:position w:val="-2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107" w:right="308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2"/>
          <w:szCs w:val="12"/>
          <w:color w:val="414242"/>
          <w:spacing w:val="0"/>
          <w:w w:val="123"/>
          <w:position w:val="2"/>
        </w:rPr>
        <w:t>OpraHI1Jaul1ll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3"/>
          <w:position w:val="2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36"/>
          <w:w w:val="123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3"/>
          <w:position w:val="2"/>
        </w:rPr>
        <w:t>o6pameHI1l!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23"/>
          <w:position w:val="2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38"/>
          <w:w w:val="123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0"/>
          <w:position w:val="2"/>
        </w:rPr>
        <w:t>      </w:t>
      </w:r>
      <w:r>
        <w:rPr>
          <w:rFonts w:ascii="Arial" w:hAnsi="Arial" w:cs="Arial" w:eastAsia="Arial"/>
          <w:sz w:val="12"/>
          <w:szCs w:val="12"/>
          <w:color w:val="414242"/>
          <w:spacing w:val="22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  <w:position w:val="2"/>
        </w:rPr>
        <w:t>OTXO</w:t>
      </w:r>
      <w:r>
        <w:rPr>
          <w:rFonts w:ascii="Arial" w:hAnsi="Arial" w:cs="Arial" w:eastAsia="Arial"/>
          <w:sz w:val="12"/>
          <w:szCs w:val="12"/>
          <w:color w:val="414242"/>
          <w:spacing w:val="1"/>
          <w:w w:val="116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  <w:position w:val="2"/>
        </w:rPr>
        <w:t>aMI1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16"/>
          <w:position w:val="2"/>
        </w:rPr>
        <w:t>    </w:t>
      </w:r>
      <w:r>
        <w:rPr>
          <w:rFonts w:ascii="Arial" w:hAnsi="Arial" w:cs="Arial" w:eastAsia="Arial"/>
          <w:sz w:val="12"/>
          <w:szCs w:val="12"/>
          <w:color w:val="414242"/>
          <w:spacing w:val="25"/>
          <w:w w:val="116"/>
          <w:position w:val="2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3"/>
          <w:position w:val="3"/>
        </w:rPr>
        <w:t>ne'le6Ho-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33"/>
          <w:position w:val="3"/>
        </w:rPr>
        <w:t>       </w:t>
      </w:r>
      <w:r>
        <w:rPr>
          <w:rFonts w:ascii="Arial" w:hAnsi="Arial" w:cs="Arial" w:eastAsia="Arial"/>
          <w:sz w:val="12"/>
          <w:szCs w:val="12"/>
          <w:color w:val="414242"/>
          <w:spacing w:val="1"/>
          <w:w w:val="133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10000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i/>
          <w:position w:val="2"/>
        </w:rPr>
        <w:t> 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4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1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25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1"/>
        </w:rPr>
        <w:t> 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16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1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0"/>
          <w:w w:val="71"/>
          <w:position w:val="-1"/>
        </w:rPr>
        <w:t>             </w:t>
      </w:r>
      <w:r>
        <w:rPr>
          <w:rFonts w:ascii="Times New Roman" w:hAnsi="Times New Roman" w:cs="Times New Roman" w:eastAsia="Times New Roman"/>
          <w:sz w:val="31"/>
          <w:szCs w:val="31"/>
          <w:color w:val="414242"/>
          <w:spacing w:val="47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1"/>
          <w:position w:val="1"/>
        </w:rPr>
        <w:t>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37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position w:val="1"/>
        </w:rPr>
        <w:t>-19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position w:val="1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  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41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79"/>
          <w:position w:val="2"/>
        </w:rPr>
        <w:t> 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11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0"/>
          <w:position w:val="3"/>
        </w:rPr>
        <w:t>16-25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20"/>
          <w:position w:val="3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35"/>
          <w:w w:val="120"/>
          <w:position w:val="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0"/>
          <w:w w:val="83"/>
          <w:position w:val="2"/>
        </w:rPr>
        <w:t>                </w:t>
      </w:r>
      <w:r>
        <w:rPr>
          <w:rFonts w:ascii="Times New Roman" w:hAnsi="Times New Roman" w:cs="Times New Roman" w:eastAsia="Times New Roman"/>
          <w:sz w:val="25"/>
          <w:szCs w:val="25"/>
          <w:color w:val="414242"/>
          <w:spacing w:val="45"/>
          <w:w w:val="83"/>
          <w:position w:val="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2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0"/>
          <w:w w:val="83"/>
          <w:position w:val="2"/>
        </w:rPr>
        <w:t>           </w:t>
      </w:r>
      <w:r>
        <w:rPr>
          <w:rFonts w:ascii="Times New Roman" w:hAnsi="Times New Roman" w:cs="Times New Roman" w:eastAsia="Times New Roman"/>
          <w:sz w:val="25"/>
          <w:szCs w:val="25"/>
          <w:color w:val="2D312F"/>
          <w:spacing w:val="21"/>
          <w:w w:val="83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8"/>
          <w:position w:val="3"/>
        </w:rPr>
        <w:t>15-24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0"/>
          <w:w w:val="118"/>
          <w:position w:val="3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D312F"/>
          <w:spacing w:val="22"/>
          <w:w w:val="118"/>
          <w:position w:val="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D312F"/>
          <w:spacing w:val="0"/>
          <w:w w:val="67"/>
          <w:position w:val="0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112" w:right="12934"/>
        <w:jc w:val="both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36.184769pt;margin-top:42.857292pt;width:108.899943pt;height:.1pt;mso-position-horizontal-relative:page;mso-position-vertical-relative:paragraph;z-index:-1305" coordorigin="2724,857" coordsize="2178,2">
            <v:shape style="position:absolute;left:2724;top:857;width:2178;height:2" coordorigin="2724,857" coordsize="2178,0" path="m2724,857l4902,857e" filled="f" stroked="t" strokeweight=".478681pt" strokecolor="#4F5754">
              <v:path arrowok="t"/>
            </v:shape>
          </v:group>
          <w10:wrap type="none"/>
        </w:pict>
      </w:r>
      <w:r>
        <w:rPr/>
        <w:pict>
          <v:group style="position:absolute;margin-left:308.509949pt;margin-top:42.021877pt;width:214.209778pt;height:.1pt;mso-position-horizontal-relative:page;mso-position-vertical-relative:paragraph;z-index:-1304" coordorigin="6170,840" coordsize="4284,2">
            <v:shape style="position:absolute;left:6170;top:840;width:4284;height:2" coordorigin="6170,840" coordsize="4284,0" path="m6170,840l10454,840e" filled="f" stroked="t" strokeweight=".718022pt" strokecolor="#6067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05"/>
          <w:position w:val="1"/>
        </w:rPr>
        <w:t>npOclJ11JlaKTH'IeCKHX</w:t>
      </w:r>
      <w:r>
        <w:rPr>
          <w:rFonts w:ascii="Arial" w:hAnsi="Arial" w:cs="Arial" w:eastAsia="Arial"/>
          <w:sz w:val="12"/>
          <w:szCs w:val="12"/>
          <w:color w:val="414242"/>
          <w:spacing w:val="4"/>
          <w:w w:val="105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52"/>
          <w:position w:val="1"/>
        </w:rPr>
        <w:t>yqpe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52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52"/>
          <w:position w:val="1"/>
        </w:rPr>
        <w:t>eHHH</w:t>
      </w:r>
      <w:r>
        <w:rPr>
          <w:rFonts w:ascii="Arial" w:hAnsi="Arial" w:cs="Arial" w:eastAsia="Arial"/>
          <w:sz w:val="12"/>
          <w:szCs w:val="12"/>
          <w:color w:val="414242"/>
          <w:spacing w:val="-14"/>
          <w:w w:val="15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0"/>
          <w:w w:val="100"/>
          <w:position w:val="1"/>
        </w:rPr>
        <w:t>(56</w:t>
      </w:r>
      <w:r>
        <w:rPr>
          <w:rFonts w:ascii="Times New Roman" w:hAnsi="Times New Roman" w:cs="Times New Roman" w:eastAsia="Times New Roman"/>
          <w:sz w:val="18"/>
          <w:szCs w:val="18"/>
          <w:color w:val="41424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1"/>
          <w:position w:val="1"/>
        </w:rPr>
        <w:t>'la</w:t>
      </w:r>
      <w:r>
        <w:rPr>
          <w:rFonts w:ascii="Arial" w:hAnsi="Arial" w:cs="Arial" w:eastAsia="Arial"/>
          <w:sz w:val="12"/>
          <w:szCs w:val="12"/>
          <w:color w:val="2D312F"/>
          <w:spacing w:val="0"/>
          <w:w w:val="122"/>
          <w:position w:val="1"/>
        </w:rPr>
        <w:t>C</w:t>
      </w:r>
      <w:r>
        <w:rPr>
          <w:rFonts w:ascii="Arial" w:hAnsi="Arial" w:cs="Arial" w:eastAsia="Arial"/>
          <w:sz w:val="12"/>
          <w:szCs w:val="12"/>
          <w:color w:val="666767"/>
          <w:spacing w:val="0"/>
          <w:w w:val="198"/>
          <w:position w:val="1"/>
        </w:rPr>
        <w:t>.</w:t>
      </w:r>
      <w:r>
        <w:rPr>
          <w:rFonts w:ascii="Arial" w:hAnsi="Arial" w:cs="Arial" w:eastAsia="Arial"/>
          <w:sz w:val="12"/>
          <w:szCs w:val="12"/>
          <w:color w:val="414242"/>
          <w:spacing w:val="0"/>
          <w:w w:val="186"/>
          <w:position w:val="1"/>
        </w:rPr>
        <w:t>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6860" w:h="12260" w:orient="landscape"/>
          <w:pgMar w:top="740" w:bottom="280" w:left="18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41.042664pt;margin-top:33.159515pt;width:.1pt;height:561.159126pt;mso-position-horizontal-relative:page;mso-position-vertical-relative:page;z-index:-1300" coordorigin="16821,663" coordsize="2,11223">
            <v:shape style="position:absolute;left:16821;top:663;width:2;height:11223" coordorigin="16821,663" coordsize="0,11223" path="m16821,11886l16821,663e" filled="f" stroked="t" strokeweight=".239341pt" strokecolor="#000000">
              <v:path arrowok="t"/>
            </v:shape>
          </v:group>
          <w10:wrap type="none"/>
        </w:pict>
      </w:r>
      <w:r>
        <w:rPr/>
        <w:pict>
          <v:group style="position:absolute;margin-left:840.085266pt;margin-top:600.04718pt;width:.1pt;height:5.25117pt;mso-position-horizontal-relative:page;mso-position-vertical-relative:page;z-index:-1296" coordorigin="16802,12001" coordsize="2,105">
            <v:shape style="position:absolute;left:16802;top:12001;width:2;height:105" coordorigin="16802,12001" coordsize="0,105" path="m16802,12106l16802,12001e" filled="f" stroked="t" strokeweight="1.196703pt" strokecolor="#60645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299886pt;margin-top:32.918873pt;width:813.877488pt;height:558.774184pt;mso-position-horizontal-relative:page;mso-position-vertical-relative:page;z-index:-12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7" w:hRule="exact"/>
                    </w:trPr>
                    <w:tc>
                      <w:tcPr>
                        <w:tcW w:w="183" w:type="dxa"/>
                        <w:vMerge w:val="restart"/>
                        <w:tcBorders>
                          <w:top w:val="single" w:sz="3.829448" w:space="0" w:color="5B484B"/>
                          <w:left w:val="single" w:sz="5.744176" w:space="0" w:color="484B4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98" w:lineRule="auto"/>
                          <w:ind w:left="99" w:right="-69" w:firstLine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99" w:right="-7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97" w:type="dxa"/>
                        <w:gridSpan w:val="2"/>
                        <w:tcBorders>
                          <w:top w:val="single" w:sz="11.488344" w:space="0" w:color="483F3F"/>
                          <w:bottom w:val="single" w:sz="9.573624" w:space="0" w:color="383B38"/>
                          <w:left w:val="nil" w:sz="6" w:space="0" w:color="auto"/>
                          <w:right w:val="single" w:sz="11.488344" w:space="0" w:color="282B28"/>
                        </w:tcBorders>
                      </w:tcPr>
                      <w:p>
                        <w:pPr>
                          <w:spacing w:before="28" w:after="0" w:line="240" w:lineRule="auto"/>
                          <w:ind w:left="84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4"/>
                          </w:rPr>
                          <w:t>HaHMeHoaruut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4"/>
                          </w:rPr>
                          <w:t>.nononHHTe!lhHOH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4" w:after="0" w:line="240" w:lineRule="auto"/>
                          <w:ind w:left="88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</w:rPr>
                          <w:t>npo&lt;!JecCHOHa!lbHO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1"/>
                          </w:rPr>
                          <w:t>nporpaMMbl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1.488344" w:space="0" w:color="282B28"/>
                          <w:right w:val="single" w:sz="13.403072" w:space="0" w:color="343838"/>
                        </w:tcBorders>
                      </w:tcPr>
                      <w:p>
                        <w:pPr>
                          <w:spacing w:before="42" w:after="0" w:line="240" w:lineRule="auto"/>
                          <w:ind w:left="130" w:right="-2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343636"/>
                            <w:spacing w:val="0"/>
                            <w:w w:val="118"/>
                            <w:i/>
                          </w:rPr>
                          <w:t>CmOUMOCmb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4" w:after="0" w:line="240" w:lineRule="auto"/>
                          <w:ind w:left="22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43636"/>
                            <w:spacing w:val="0"/>
                            <w:w w:val="100"/>
                            <w:i/>
                          </w:rPr>
                          <w:t>o6y'leHUR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3.403072" w:space="0" w:color="343838"/>
                          <w:right w:val="single" w:sz="13.403072" w:space="0" w:color="343834"/>
                        </w:tcBorders>
                      </w:tcPr>
                      <w:p>
                        <w:pPr>
                          <w:spacing w:before="28" w:after="0" w:line="240" w:lineRule="auto"/>
                          <w:ind w:left="1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5JHBapb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3.403072" w:space="0" w:color="343834"/>
                          <w:right w:val="single" w:sz="11.488344" w:space="0" w:color="282B2B"/>
                        </w:tcBorders>
                      </w:tcPr>
                      <w:p>
                        <w:pPr>
                          <w:spacing w:before="28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&lt;l&gt;eapanb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1.488344" w:space="0" w:color="282B2B"/>
                          <w:right w:val="single" w:sz="11.488344" w:space="0" w:color="2B2F2F"/>
                        </w:tcBorders>
                      </w:tcPr>
                      <w:p>
                        <w:pPr>
                          <w:spacing w:before="28" w:after="0" w:line="240" w:lineRule="auto"/>
                          <w:ind w:left="2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7"/>
                          </w:rPr>
                          <w:t>MapT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1.488344" w:space="0" w:color="2B2F2F"/>
                          <w:right w:val="single" w:sz="11.488344" w:space="0" w:color="282B28"/>
                        </w:tcBorders>
                      </w:tcPr>
                      <w:p>
                        <w:pPr>
                          <w:spacing w:before="14" w:after="0" w:line="240" w:lineRule="auto"/>
                          <w:ind w:left="11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636"/>
                            <w:w w:val="1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636"/>
                            <w:spacing w:val="-6"/>
                            <w:w w:val="1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5"/>
                          </w:rPr>
                          <w:t>penh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1.488344" w:space="0" w:color="282B28"/>
                          <w:right w:val="single" w:sz="11.488344" w:space="0" w:color="282B28"/>
                        </w:tcBorders>
                      </w:tcPr>
                      <w:p>
                        <w:pPr>
                          <w:spacing w:before="3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2"/>
                          </w:rPr>
                          <w:t>Mai1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1.488344" w:space="0" w:color="282B28"/>
                          <w:right w:val="single" w:sz="13.403072" w:space="0" w:color="34382F"/>
                        </w:tcBorders>
                      </w:tcPr>
                      <w:p>
                        <w:pPr>
                          <w:spacing w:before="28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J1.10Hb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3.403072" w:space="0" w:color="34382F"/>
                          <w:right w:val="single" w:sz="11.488344" w:space="0" w:color="23282B"/>
                        </w:tcBorders>
                      </w:tcPr>
                      <w:p>
                        <w:pPr>
                          <w:spacing w:before="28" w:after="0" w:line="240" w:lineRule="auto"/>
                          <w:ind w:left="18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8"/>
                          </w:rPr>
                          <w:t>l1!0Jlb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1.488344" w:space="0" w:color="23282B"/>
                          <w:right w:val="single" w:sz="5.744176" w:space="0" w:color="343B34"/>
                        </w:tcBorders>
                      </w:tcPr>
                      <w:p>
                        <w:pPr>
                          <w:spacing w:before="28" w:after="0" w:line="240" w:lineRule="auto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4"/>
                          </w:rPr>
                          <w:t>AsryCT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5.744176" w:space="0" w:color="343B34"/>
                          <w:right w:val="single" w:sz="13.403072" w:space="0" w:color="2B2F2F"/>
                        </w:tcBorders>
                      </w:tcPr>
                      <w:p>
                        <w:pPr>
                          <w:spacing w:before="28" w:after="0" w:line="240" w:lineRule="auto"/>
                          <w:ind w:left="1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8"/>
                          </w:rPr>
                          <w:t>CeHTll6pb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3.403072" w:space="0" w:color="2B2F2F"/>
                          <w:right w:val="single" w:sz="13.403072" w:space="0" w:color="2B2F28"/>
                        </w:tcBorders>
                      </w:tcPr>
                      <w:p>
                        <w:pPr>
                          <w:spacing w:before="28" w:after="0" w:line="240" w:lineRule="auto"/>
                          <w:ind w:left="15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6"/>
                          </w:rPr>
                          <w:t>0KTll6pb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1.488344" w:space="0" w:color="483F3F"/>
                          <w:bottom w:val="single" w:sz="9.573624" w:space="0" w:color="383B38"/>
                          <w:left w:val="single" w:sz="13.403072" w:space="0" w:color="2B2F2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28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3"/>
                          </w:rPr>
                          <w:t>Holl6pb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11.488344" w:space="0" w:color="483F3F"/>
                          <w:bottom w:val="single" w:sz="3.829448" w:space="0" w:color="2F3834"/>
                          <w:left w:val="single" w:sz="5.744176" w:space="0" w:color="343B3B"/>
                          <w:right w:val="single" w:sz="13.403072" w:space="0" w:color="2F342F"/>
                        </w:tcBorders>
                      </w:tcPr>
                      <w:p>
                        <w:pPr>
                          <w:spacing w:before="33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J,eKa6pb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183" w:type="dxa"/>
                        <w:vMerge/>
                        <w:tcBorders>
                          <w:bottom w:val="single" w:sz="3.829448" w:space="0" w:color="4F4F4F"/>
                          <w:left w:val="single" w:sz="5.744176" w:space="0" w:color="484B4B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97" w:type="dxa"/>
                        <w:gridSpan w:val="2"/>
                        <w:tcBorders>
                          <w:top w:val="single" w:sz="9.573624" w:space="0" w:color="383B38"/>
                          <w:bottom w:val="nil" w:sz="6" w:space="0" w:color="auto"/>
                          <w:left w:val="nil" w:sz="6" w:space="0" w:color="auto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2" w:after="0" w:line="272" w:lineRule="auto"/>
                          <w:ind w:left="11" w:right="46" w:firstLine="13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oapeMeHHhie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acneKThi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1"/>
                            <w:position w:val="1"/>
                          </w:rPr>
                          <w:t>o6opoTa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1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111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1"/>
                            <w:position w:val="1"/>
                          </w:rPr>
                          <w:t>aHaJJH3a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1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apKOTH'leCKHX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cpe.ACTB,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nCHXOTpOnHblX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Cpe.ACTB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2"/>
                            <w:position w:val="0"/>
                          </w:rPr>
                          <w:t>peKypcopo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2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4"/>
                            <w:w w:val="112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636"/>
                            <w:spacing w:val="0"/>
                            <w:w w:val="100"/>
                            <w:position w:val="0"/>
                          </w:rPr>
                          <w:t>(72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636"/>
                            <w:spacing w:val="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9"/>
                            <w:position w:val="0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0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9.573624" w:space="0" w:color="383B38"/>
                          <w:bottom w:val="single" w:sz="5.744176" w:space="0" w:color="545454"/>
                          <w:left w:val="single" w:sz="5.744176" w:space="0" w:color="38443F"/>
                          <w:right w:val="single" w:sz="5.744176" w:space="0" w:color="3F443F"/>
                        </w:tcBorders>
                      </w:tcPr>
                      <w:p>
                        <w:pPr>
                          <w:spacing w:before="6" w:after="0" w:line="240" w:lineRule="auto"/>
                          <w:ind w:left="2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2"/>
                            <w:i/>
                          </w:rPr>
                          <w:t>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9.573624" w:space="0" w:color="383B38"/>
                          <w:bottom w:val="nil" w:sz="6" w:space="0" w:color="auto"/>
                          <w:left w:val="single" w:sz="5.744176" w:space="0" w:color="3F443F"/>
                          <w:right w:val="single" w:sz="5.744176" w:space="0" w:color="3F3F3F"/>
                        </w:tcBorders>
                      </w:tcPr>
                      <w:p>
                        <w:pPr>
                          <w:spacing w:before="0" w:after="0" w:line="238" w:lineRule="exact"/>
                          <w:ind w:left="329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5.744176" w:space="0" w:color="3F3F3F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8" w:lineRule="exact"/>
                          <w:ind w:left="409" w:right="39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nil" w:sz="6" w:space="0" w:color="auto"/>
                          <w:right w:val="single" w:sz="3.829448" w:space="0" w:color="383F3F"/>
                        </w:tcBorders>
                      </w:tcPr>
                      <w:p>
                        <w:pPr>
                          <w:spacing w:before="43" w:after="0" w:line="240" w:lineRule="auto"/>
                          <w:ind w:left="17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7"/>
                          </w:rPr>
                          <w:t>13-24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70" w:lineRule="exact"/>
                          <w:ind w:left="376" w:right="279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38" w:lineRule="exact"/>
                          <w:ind w:left="339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5.744176" w:space="0" w:color="383B3B"/>
                          <w:right w:val="single" w:sz="5.744176" w:space="0" w:color="3B3B3B"/>
                        </w:tcBorders>
                      </w:tcPr>
                      <w:p>
                        <w:pPr>
                          <w:spacing w:before="0" w:after="0" w:line="228" w:lineRule="exact"/>
                          <w:ind w:left="347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5.744176" w:space="0" w:color="3B3B3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6" w:lineRule="exact"/>
                          <w:ind w:left="342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nil" w:sz="6" w:space="0" w:color="auto"/>
                          <w:right w:val="single" w:sz="5.744176" w:space="0" w:color="343B34"/>
                        </w:tcBorders>
                      </w:tcPr>
                      <w:p>
                        <w:pPr>
                          <w:spacing w:before="0" w:after="0" w:line="228" w:lineRule="exact"/>
                          <w:ind w:left="430" w:right="39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5.744176" w:space="0" w:color="343B34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28" w:lineRule="exact"/>
                          <w:ind w:left="415" w:right="39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33" w:after="0" w:line="240" w:lineRule="auto"/>
                          <w:ind w:left="25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w w:val="147"/>
                          </w:rPr>
                          <w:t>16-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"/>
                            <w:w w:val="14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61C1A"/>
                            <w:spacing w:val="0"/>
                            <w:w w:val="11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9.573624" w:space="0" w:color="383B38"/>
                          <w:bottom w:val="single" w:sz="5.744176" w:space="0" w:color="545754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60" w:lineRule="exact"/>
                          <w:ind w:left="335" w:right="313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3.829448" w:space="0" w:color="2F3834"/>
                          <w:bottom w:val="single" w:sz="5.744176" w:space="0" w:color="545754"/>
                          <w:left w:val="single" w:sz="5.744176" w:space="0" w:color="343B3B"/>
                          <w:right w:val="single" w:sz="5.744176" w:space="0" w:color="383B38"/>
                        </w:tcBorders>
                      </w:tcPr>
                      <w:p>
                        <w:pPr>
                          <w:spacing w:before="0" w:after="0" w:line="240" w:lineRule="exact"/>
                          <w:ind w:left="343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nil" w:sz="6" w:space="0" w:color="auto"/>
                          <w:bottom w:val="single" w:sz="5.744176" w:space="0" w:color="575757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7" w:after="0" w:line="291" w:lineRule="auto"/>
                          <w:ind w:left="99" w:right="4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7"/>
                          </w:rPr>
                          <w:t>noBbiWeHH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0"/>
                          </w:rPr>
                          <w:t>KBaJJHcjlHKai.\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0"/>
                          </w:rPr>
                          <w:t>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3KCnepTOB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1"/>
                          </w:rPr>
                          <w:t>cneUHaJJHCTOB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BHHO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leJlb'leCKOH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JlHKepO-BO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lO'lHOH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npO.AYKUHH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9"/>
                            <w:position w:val="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1" w:lineRule="exact"/>
                          <w:ind w:left="9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06Jl8CT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opraHOJlenTH'leCKOfO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1"/>
                          </w:rPr>
                          <w:t>aHaJJH3a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636"/>
                            <w:spacing w:val="0"/>
                            <w:w w:val="100"/>
                          </w:rPr>
                          <w:t>(72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63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3"/>
                          </w:rPr>
                          <w:t>'la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"/>
                            <w:w w:val="10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967"/>
                            <w:spacing w:val="-19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8443F"/>
                          <w:right w:val="single" w:sz="5.744176" w:space="0" w:color="3F443F"/>
                        </w:tcBorders>
                      </w:tcPr>
                      <w:p>
                        <w:pPr>
                          <w:spacing w:before="0" w:after="0" w:line="200" w:lineRule="exact"/>
                          <w:ind w:left="2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20500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bottom w:val="single" w:sz="5.744176" w:space="0" w:color="5B5B5B"/>
                          <w:left w:val="single" w:sz="5.744176" w:space="0" w:color="3F443F"/>
                          <w:right w:val="single" w:sz="5.744176" w:space="0" w:color="3F3F3F"/>
                        </w:tcBorders>
                      </w:tcPr>
                      <w:p>
                        <w:pPr>
                          <w:spacing w:before="0" w:after="0" w:line="232" w:lineRule="exact"/>
                          <w:ind w:left="333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F3F3F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29" w:lineRule="exact"/>
                          <w:ind w:left="414" w:right="386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29" w:lineRule="exact"/>
                          <w:ind w:left="34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29" w:lineRule="exact"/>
                          <w:ind w:left="380" w:right="27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29" w:lineRule="exact"/>
                          <w:ind w:left="339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83B3B"/>
                          <w:right w:val="single" w:sz="5.744176" w:space="0" w:color="3B3B3B"/>
                        </w:tcBorders>
                      </w:tcPr>
                      <w:p>
                        <w:pPr>
                          <w:spacing w:before="15" w:after="0" w:line="240" w:lineRule="auto"/>
                          <w:ind w:left="18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7"/>
                          </w:rPr>
                          <w:t>13-23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B3B3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347" w:right="322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nil" w:sz="6" w:space="0" w:color="auto"/>
                          <w:right w:val="single" w:sz="5.744176" w:space="0" w:color="343B34"/>
                        </w:tcBorders>
                      </w:tcPr>
                      <w:p>
                        <w:pPr>
                          <w:spacing w:before="0" w:after="0" w:line="215" w:lineRule="exact"/>
                          <w:ind w:left="430" w:right="39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43B34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15" w:lineRule="exact"/>
                          <w:ind w:left="420" w:right="40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5" w:lineRule="exact"/>
                          <w:ind w:left="426" w:right="39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5" w:lineRule="exact"/>
                          <w:ind w:left="344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45754"/>
                          <w:bottom w:val="single" w:sz="5.744176" w:space="0" w:color="5B5B5B"/>
                          <w:left w:val="single" w:sz="5.744176" w:space="0" w:color="343B3B"/>
                          <w:right w:val="single" w:sz="5.744176" w:space="0" w:color="383B38"/>
                        </w:tcBorders>
                      </w:tcPr>
                      <w:p>
                        <w:pPr>
                          <w:spacing w:before="0" w:after="0" w:line="247" w:lineRule="exact"/>
                          <w:ind w:left="349" w:right="324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tcW w:w="346" w:type="dxa"/>
                        <w:vMerge w:val="restart"/>
                        <w:gridSpan w:val="2"/>
                        <w:tcBorders>
                          <w:top w:val="single" w:sz="5.744176" w:space="0" w:color="575757"/>
                          <w:left w:val="single" w:sz="5.744176" w:space="0" w:color="484B4B"/>
                          <w:right w:val="nil" w:sz="6" w:space="0" w:color="auto"/>
                        </w:tcBorders>
                      </w:tcPr>
                      <w:p>
                        <w:pPr>
                          <w:spacing w:before="43" w:after="0" w:line="240" w:lineRule="auto"/>
                          <w:ind w:left="104" w:right="-8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4"/>
                          </w:rPr>
                          <w:t>Pa3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1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4" w:after="0" w:line="240" w:lineRule="auto"/>
                          <w:ind w:left="99" w:right="-9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5"/>
                          </w:rPr>
                          <w:t>900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8" w:after="0" w:line="284" w:lineRule="auto"/>
                          <w:ind w:left="104" w:right="-7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4"/>
                          </w:rPr>
                          <w:t>Pa3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3"/>
                          </w:rPr>
                          <w:t>n11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155" w:lineRule="exact"/>
                          <w:ind w:left="104" w:right="-7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9"/>
                            <w:position w:val="-1"/>
                          </w:rPr>
                          <w:t>'lac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5.744176" w:space="0" w:color="575757"/>
                          <w:bottom w:val="nil" w:sz="6" w:space="0" w:color="auto"/>
                          <w:left w:val="nil" w:sz="6" w:space="0" w:color="auto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3" w:after="0" w:line="295" w:lineRule="auto"/>
                          <w:ind w:left="59" w:right="41" w:firstLine="-32"/>
                          <w:jc w:val="left"/>
                          <w:tabs>
                            <w:tab w:pos="1000" w:val="left"/>
                            <w:tab w:pos="1480" w:val="left"/>
                            <w:tab w:pos="33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pa6oTKa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cosepweHCTBOBaHHe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CHCTeMbl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llKMeHT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Ka'leCTB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Y'leTO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Tpe60BaHH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8"/>
                            <w:position w:val="0"/>
                          </w:rPr>
                          <w:t>rOCT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0"/>
                            <w:w w:val="12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8"/>
                            <w:position w:val="0"/>
                          </w:rPr>
                          <w:t>ISO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2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BHYTpeHHH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4"/>
                          </w:rPr>
                          <w:t>ay.nHT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1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B5B5B"/>
                          <w:bottom w:val="single" w:sz="5.744176" w:space="0" w:color="4F544F"/>
                          <w:left w:val="single" w:sz="5.744176" w:space="0" w:color="38443F"/>
                          <w:right w:val="single" w:sz="5.744176" w:space="0" w:color="3F443F"/>
                        </w:tcBorders>
                      </w:tcPr>
                      <w:p>
                        <w:pPr>
                          <w:spacing w:before="1" w:after="0" w:line="240" w:lineRule="auto"/>
                          <w:ind w:left="2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20500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B5B5B"/>
                          <w:bottom w:val="single" w:sz="5.744176" w:space="0" w:color="4F544F"/>
                          <w:left w:val="single" w:sz="5.744176" w:space="0" w:color="3F443F"/>
                          <w:right w:val="single" w:sz="5.744176" w:space="0" w:color="3F3F3F"/>
                        </w:tcBorders>
                      </w:tcPr>
                      <w:p>
                        <w:pPr>
                          <w:spacing w:before="0" w:after="0" w:line="260" w:lineRule="exact"/>
                          <w:ind w:left="329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73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B5B5B"/>
                          <w:bottom w:val="single" w:sz="5.744176" w:space="0" w:color="4F544F"/>
                          <w:left w:val="single" w:sz="5.744176" w:space="0" w:color="3F3F3F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33" w:lineRule="exact"/>
                          <w:ind w:left="414" w:right="386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B5B5B"/>
                          <w:bottom w:val="single" w:sz="3.829448" w:space="0" w:color="3B3B3B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65" w:lineRule="exact"/>
                          <w:ind w:left="34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65" w:lineRule="exact"/>
                          <w:ind w:left="380" w:right="274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38" w:after="0" w:line="240" w:lineRule="auto"/>
                          <w:ind w:left="16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6"/>
                          </w:rPr>
                          <w:t>15-26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5.744176" w:space="0" w:color="383B3B"/>
                          <w:right w:val="single" w:sz="5.744176" w:space="0" w:color="3B3B3B"/>
                        </w:tcBorders>
                      </w:tcPr>
                      <w:p>
                        <w:pPr>
                          <w:spacing w:before="0" w:after="0" w:line="219" w:lineRule="exact"/>
                          <w:ind w:left="351" w:right="31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5.744176" w:space="0" w:color="3B3B3B"/>
                          <w:right w:val="single" w:sz="3.829448" w:space="0" w:color="232B2B"/>
                        </w:tcBorders>
                      </w:tcPr>
                      <w:p>
                        <w:pPr>
                          <w:spacing w:before="0" w:after="0" w:line="219" w:lineRule="exact"/>
                          <w:ind w:left="351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3.829448" w:space="0" w:color="232B2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430" w:right="39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nil" w:sz="6" w:space="0" w:color="auto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19" w:lineRule="exact"/>
                          <w:ind w:left="427" w:right="39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426" w:right="39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51" w:lineRule="exact"/>
                          <w:ind w:left="340" w:right="308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B5B5B"/>
                          <w:bottom w:val="single" w:sz="5.744176" w:space="0" w:color="545454"/>
                          <w:left w:val="single" w:sz="5.744176" w:space="0" w:color="343B3B"/>
                          <w:right w:val="single" w:sz="5.744176" w:space="0" w:color="383B38"/>
                        </w:tcBorders>
                      </w:tcPr>
                      <w:p>
                        <w:pPr>
                          <w:spacing w:before="0" w:after="0" w:line="224" w:lineRule="exact"/>
                          <w:ind w:left="348" w:right="32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346" w:type="dxa"/>
                        <w:vMerge/>
                        <w:gridSpan w:val="2"/>
                        <w:tcBorders>
                          <w:bottom w:val="single" w:sz="3.829448" w:space="0" w:color="646464"/>
                          <w:left w:val="single" w:sz="5.744176" w:space="0" w:color="484B4B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bottom w:val="single" w:sz="5.744176" w:space="0" w:color="5B5B5B"/>
                          <w:left w:val="nil" w:sz="6" w:space="0" w:color="auto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1" w:after="0" w:line="240" w:lineRule="auto"/>
                          <w:ind w:left="27" w:right="-20"/>
                          <w:jc w:val="left"/>
                          <w:tabs>
                            <w:tab w:pos="840" w:val="left"/>
                            <w:tab w:pos="1740" w:val="left"/>
                            <w:tab w:pos="28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pa6oTKa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CHCTeMbl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ynpasneHHJI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6e3onacHOCTbiO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weaoi1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npo.nyKUH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ocHoae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6"/>
                          </w:rPr>
                          <w:t>npHHUHnoa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4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5"/>
                          </w:rPr>
                          <w:t>XACC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5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5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8" w:after="0" w:line="153" w:lineRule="exact"/>
                          <w:ind w:left="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w w:val="119"/>
                            <w:position w:val="-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w w:val="120"/>
                            <w:position w:val="-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4F544F"/>
                          <w:bottom w:val="single" w:sz="5.744176" w:space="0" w:color="5B5B5B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0" w:after="0" w:line="205" w:lineRule="exact"/>
                          <w:ind w:left="2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4F544F"/>
                          <w:bottom w:val="single" w:sz="5.744176" w:space="0" w:color="5B5B5B"/>
                          <w:left w:val="single" w:sz="3.829448" w:space="0" w:color="3F443F"/>
                          <w:right w:val="single" w:sz="5.744176" w:space="0" w:color="3F3F3F"/>
                        </w:tcBorders>
                      </w:tcPr>
                      <w:p>
                        <w:pPr>
                          <w:spacing w:before="0" w:after="0" w:line="229" w:lineRule="exact"/>
                          <w:ind w:left="341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4F544F"/>
                          <w:bottom w:val="single" w:sz="5.744176" w:space="0" w:color="5B5B5B"/>
                          <w:left w:val="single" w:sz="5.744176" w:space="0" w:color="3F3F3F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62" w:lineRule="exact"/>
                          <w:ind w:left="409" w:right="381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3.829448" w:space="0" w:color="3B3B3B"/>
                          <w:bottom w:val="single" w:sz="5.744176" w:space="0" w:color="5B5B5B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64" w:lineRule="exact"/>
                          <w:ind w:left="348" w:right="326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34" w:lineRule="exact"/>
                          <w:ind w:left="385" w:right="27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29" w:lineRule="exact"/>
                          <w:ind w:left="344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83B3B"/>
                          <w:right w:val="single" w:sz="5.744176" w:space="0" w:color="3B3B3B"/>
                        </w:tcBorders>
                      </w:tcPr>
                      <w:p>
                        <w:pPr>
                          <w:spacing w:before="0" w:after="0" w:line="247" w:lineRule="exact"/>
                          <w:ind w:left="347" w:right="310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B3B3B"/>
                          <w:right w:val="single" w:sz="5.744176" w:space="0" w:color="3B3F4B"/>
                        </w:tcBorders>
                      </w:tcPr>
                      <w:p>
                        <w:pPr>
                          <w:spacing w:before="20" w:after="0" w:line="240" w:lineRule="auto"/>
                          <w:ind w:left="18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8"/>
                          </w:rPr>
                          <w:t>17-28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B3F4B"/>
                          <w:right w:val="single" w:sz="5.744176" w:space="0" w:color="3B4448"/>
                        </w:tcBorders>
                      </w:tcPr>
                      <w:p>
                        <w:pPr>
                          <w:spacing w:before="0" w:after="0" w:line="247" w:lineRule="exact"/>
                          <w:ind w:left="423" w:right="381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B4448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20" w:lineRule="exact"/>
                          <w:ind w:left="420" w:right="39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20" w:lineRule="exact"/>
                          <w:ind w:left="426" w:right="38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20" w:lineRule="exact"/>
                          <w:ind w:left="344" w:right="31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45454"/>
                          <w:bottom w:val="single" w:sz="5.744176" w:space="0" w:color="5B5B5B"/>
                          <w:left w:val="single" w:sz="5.744176" w:space="0" w:color="343B3B"/>
                          <w:right w:val="single" w:sz="5.744176" w:space="0" w:color="383B38"/>
                        </w:tcBorders>
                      </w:tcPr>
                      <w:p>
                        <w:pPr>
                          <w:spacing w:before="0" w:after="0" w:line="220" w:lineRule="exact"/>
                          <w:ind w:left="348" w:right="32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043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nil" w:sz="6" w:space="0" w:color="auto"/>
                          <w:bottom w:val="single" w:sz="3.829448" w:space="0" w:color="5B5B5B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11" w:after="0" w:line="200" w:lineRule="atLeast"/>
                          <w:ind w:left="99" w:right="40" w:firstLine="10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HoBbie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TpefiOBaHHJI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!OpH.AH'leCKHM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JlHUaM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9"/>
                            <w:position w:val="1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9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aKKpe.AHT8UHH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lTBep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leHHIO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  <w:position w:val="1"/>
                          </w:rPr>
                          <w:t>KOMneTeHTHOCTH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na6opaTOpHH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 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COOTBeTCTBHH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7"/>
                            <w:position w:val="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2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61C1A"/>
                            <w:spacing w:val="7"/>
                            <w:w w:val="100"/>
                            <w:position w:val="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2-&lt;1&gt;3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34"/>
                            <w:position w:val="0"/>
                          </w:rPr>
                          <w:t>«06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3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4"/>
                            <w:position w:val="0"/>
                          </w:rPr>
                          <w:t>aKKpe.AHT8UH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4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  <w:position w:val="0"/>
                          </w:rPr>
                          <w:t>Hal.{HOHa!lbHO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9"/>
                            <w:w w:val="92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  <w:position w:val="0"/>
                          </w:rPr>
                          <w:t>CHCTeM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  <w:position w:val="0"/>
                          </w:rPr>
                          <w:t>aKKpe.AHT8UHH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  <w:position w:val="0"/>
                          </w:rPr>
                          <w:t>))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31"/>
                            <w:position w:val="0"/>
                          </w:rPr>
                          <w:t>fOCT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6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1"/>
                            <w:position w:val="0"/>
                          </w:rPr>
                          <w:t>l1C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7"/>
                            <w:w w:val="131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967"/>
                            <w:spacing w:val="-7"/>
                            <w:w w:val="131"/>
                            <w:position w:val="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1"/>
                            <w:position w:val="0"/>
                          </w:rPr>
                          <w:t>M3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1"/>
                            <w:position w:val="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7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5"/>
                            <w:position w:val="0"/>
                          </w:rPr>
                          <w:t>17025-2009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5"/>
                            <w:w w:val="115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7"/>
                            <w:position w:val="0"/>
                          </w:rPr>
                          <w:t>'la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8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967"/>
                            <w:spacing w:val="-19"/>
                            <w:w w:val="170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45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B5B5B"/>
                          <w:bottom w:val="single" w:sz="3.829448" w:space="0" w:color="484848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0" w:after="0" w:line="204" w:lineRule="exact"/>
                          <w:ind w:left="2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28" w:lineRule="exact"/>
                          <w:ind w:left="341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28" w:lineRule="exact"/>
                          <w:ind w:left="416" w:right="37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33" w:after="0" w:line="240" w:lineRule="auto"/>
                          <w:ind w:left="18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5"/>
                          </w:rPr>
                          <w:t>13-24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60" w:lineRule="exact"/>
                          <w:ind w:left="380" w:right="274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28" w:lineRule="exact"/>
                          <w:ind w:left="344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5.744176" w:space="0" w:color="383B3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6" w:lineRule="exact"/>
                          <w:ind w:left="352" w:right="319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1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nil" w:sz="6" w:space="0" w:color="auto"/>
                          <w:right w:val="single" w:sz="5.744176" w:space="0" w:color="3B3F4B"/>
                        </w:tcBorders>
                      </w:tcPr>
                      <w:p>
                        <w:pPr>
                          <w:spacing w:before="0" w:after="0" w:line="219" w:lineRule="exact"/>
                          <w:ind w:left="359" w:right="31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5.744176" w:space="0" w:color="3B3F4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9" w:lineRule="exact"/>
                          <w:ind w:left="428" w:right="39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nil" w:sz="6" w:space="0" w:color="auto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46" w:lineRule="exact"/>
                          <w:ind w:left="427" w:right="391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1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426" w:right="38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349" w:right="31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B5B5B"/>
                          <w:bottom w:val="single" w:sz="5.744176" w:space="0" w:color="575B5B"/>
                          <w:left w:val="single" w:sz="5.744176" w:space="0" w:color="343B3B"/>
                          <w:right w:val="single" w:sz="5.744176" w:space="0" w:color="383B38"/>
                        </w:tcBorders>
                      </w:tcPr>
                      <w:p>
                        <w:pPr>
                          <w:spacing w:before="0" w:after="0" w:line="219" w:lineRule="exact"/>
                          <w:ind w:left="348" w:right="32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3.829448" w:space="0" w:color="5B5B5B"/>
                          <w:bottom w:val="nil" w:sz="6" w:space="0" w:color="auto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8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CHcTeMb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2"/>
                          </w:rPr>
                          <w:t>3KonorH'lecKor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2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5"/>
                          </w:rPr>
                          <w:t>MeHe.AlKMeHT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opraHH3aUHH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4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99" w:right="-20"/>
                          <w:jc w:val="left"/>
                          <w:tabs>
                            <w:tab w:pos="840" w:val="left"/>
                            <w:tab w:pos="1920" w:val="left"/>
                            <w:tab w:pos="2520" w:val="left"/>
                            <w:tab w:pos="3200" w:val="left"/>
                            <w:tab w:pos="3860" w:val="left"/>
                            <w:tab w:pos="41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OCHOBe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CTaH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l8pTOB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1"/>
                          </w:rPr>
                          <w:t>HCO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cepHH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3"/>
                          </w:rPr>
                          <w:t>14000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HX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4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1"/>
                          </w:rPr>
                          <w:t>cepTH&lt;!&gt;HKauHJI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9"/>
                          </w:rPr>
                          <w:t>(104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9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3.829448" w:space="0" w:color="484848"/>
                          <w:bottom w:val="single" w:sz="5.744176" w:space="0" w:color="545757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1" w:after="0" w:line="240" w:lineRule="auto"/>
                          <w:ind w:left="2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2"/>
                            <w:i/>
                          </w:rPr>
                          <w:t>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63" w:lineRule="exact"/>
                          <w:ind w:left="336" w:right="322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63" w:lineRule="exact"/>
                          <w:ind w:left="416" w:right="376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63" w:lineRule="exact"/>
                          <w:ind w:left="348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63" w:lineRule="exact"/>
                          <w:ind w:left="380" w:right="268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464949"/>
                            <w:spacing w:val="0"/>
                            <w:w w:val="7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31" w:lineRule="exact"/>
                          <w:ind w:left="344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5.744176" w:space="0" w:color="383B3B"/>
                          <w:right w:val="single" w:sz="3.829448" w:space="0" w:color="2B2B28"/>
                        </w:tcBorders>
                      </w:tcPr>
                      <w:p>
                        <w:pPr>
                          <w:spacing w:before="0" w:after="0" w:line="221" w:lineRule="exact"/>
                          <w:ind w:left="356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3.829448" w:space="0" w:color="2B2B28"/>
                          <w:right w:val="single" w:sz="5.744176" w:space="0" w:color="3B3F4B"/>
                        </w:tcBorders>
                      </w:tcPr>
                      <w:p>
                        <w:pPr>
                          <w:spacing w:before="0" w:after="0" w:line="221" w:lineRule="exact"/>
                          <w:ind w:left="359" w:right="311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5.744176" w:space="0" w:color="3B3F4B"/>
                          <w:right w:val="single" w:sz="3.829448" w:space="0" w:color="2F2F2B"/>
                        </w:tcBorders>
                      </w:tcPr>
                      <w:p>
                        <w:pPr>
                          <w:spacing w:before="0" w:after="0" w:line="197" w:lineRule="exact"/>
                          <w:ind w:left="4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38"/>
                            <w:w w:val="76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C4C4C4"/>
                            <w:spacing w:val="0"/>
                            <w:w w:val="132"/>
                            <w:position w:val="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3.829448" w:space="0" w:color="2F2F2B"/>
                          <w:right w:val="single" w:sz="3.829448" w:space="0" w:color="343B38"/>
                        </w:tcBorders>
                      </w:tcPr>
                      <w:p>
                        <w:pPr>
                          <w:spacing w:before="21" w:after="0" w:line="240" w:lineRule="auto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61C1A"/>
                            <w:spacing w:val="-1"/>
                            <w:w w:val="1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1"/>
                          </w:rPr>
                          <w:t>4-22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21" w:lineRule="exact"/>
                          <w:ind w:left="430" w:right="39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21" w:lineRule="exact"/>
                          <w:ind w:left="349" w:right="31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75B5B"/>
                          <w:bottom w:val="single" w:sz="5.744176" w:space="0" w:color="545757"/>
                          <w:left w:val="single" w:sz="5.744176" w:space="0" w:color="343B3B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21" w:lineRule="exact"/>
                          <w:ind w:left="354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6" w:after="0" w:line="210" w:lineRule="exact"/>
                          <w:ind w:left="104" w:right="46" w:firstLine="-5"/>
                          <w:jc w:val="both"/>
                          <w:tabs>
                            <w:tab w:pos="13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&lt;I&gt;H3HKO-XHMH'!eCKHe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xpoMaTorpacjlH'leCKHe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MeTO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1"/>
                          </w:rPr>
                          <w:t>)lbl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Hccne.uosaHHJI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3THJ10B0f0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CnHpTa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1"/>
                          </w:rPr>
                          <w:t>aJJl&lt;OfO!lbHOH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npo.ayKUH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1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0" w:after="0" w:line="206" w:lineRule="exact"/>
                          <w:ind w:left="2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3"/>
                            <w:i/>
                          </w:rPr>
                          <w:t>18000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31" w:lineRule="exact"/>
                          <w:ind w:left="341" w:right="32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31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6"/>
                          </w:rPr>
                          <w:t>06-10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31" w:lineRule="exact"/>
                          <w:ind w:left="353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31" w:lineRule="exact"/>
                          <w:ind w:left="385" w:right="272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31" w:lineRule="exact"/>
                          <w:ind w:left="344" w:right="31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45757"/>
                          <w:bottom w:val="single" w:sz="5.744176" w:space="0" w:color="575757"/>
                          <w:left w:val="single" w:sz="5.744176" w:space="0" w:color="383B3B"/>
                          <w:right w:val="single" w:sz="3.829448" w:space="0" w:color="2B2B28"/>
                        </w:tcBorders>
                      </w:tcPr>
                      <w:p>
                        <w:pPr>
                          <w:spacing w:before="0" w:after="0" w:line="216" w:lineRule="exact"/>
                          <w:ind w:left="356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757"/>
                          <w:bottom w:val="single" w:sz="3.829448" w:space="0" w:color="484848"/>
                          <w:left w:val="single" w:sz="3.829448" w:space="0" w:color="2B2B28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6" w:lineRule="exact"/>
                          <w:ind w:left="359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45757"/>
                          <w:bottom w:val="single" w:sz="3.829448" w:space="0" w:color="484848"/>
                          <w:left w:val="nil" w:sz="6" w:space="0" w:color="auto"/>
                          <w:right w:val="single" w:sz="3.829448" w:space="0" w:color="2F2F2B"/>
                        </w:tcBorders>
                      </w:tcPr>
                      <w:p>
                        <w:pPr>
                          <w:spacing w:before="0" w:after="0" w:line="216" w:lineRule="exact"/>
                          <w:ind w:left="435" w:right="38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45757"/>
                          <w:bottom w:val="single" w:sz="3.829448" w:space="0" w:color="484848"/>
                          <w:left w:val="single" w:sz="3.829448" w:space="0" w:color="2F2F2B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16" w:lineRule="exact"/>
                          <w:ind w:left="427" w:right="39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45757"/>
                          <w:bottom w:val="single" w:sz="3.829448" w:space="0" w:color="484848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6" w:lineRule="exact"/>
                          <w:ind w:left="430" w:right="39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45757"/>
                          <w:bottom w:val="single" w:sz="3.829448" w:space="0" w:color="484848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6" w:lineRule="exact"/>
                          <w:ind w:left="349" w:right="30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45757"/>
                          <w:bottom w:val="single" w:sz="3.829448" w:space="0" w:color="484848"/>
                          <w:left w:val="single" w:sz="5.744176" w:space="0" w:color="343B3B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16" w:lineRule="exact"/>
                          <w:ind w:left="357" w:right="33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nil" w:sz="6" w:space="0" w:color="auto"/>
                          <w:bottom w:val="single" w:sz="5.744176" w:space="0" w:color="545454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0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</w:rPr>
                          <w:t>l1CTIOJlb30BaHH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4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3"/>
                          </w:rPr>
                          <w:t>3JleKTpOXHMH'leCKHX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3"/>
                          </w:rPr>
                          <w:t>MeTO.llOB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3"/>
                          </w:rPr>
                          <w:t>aHaJJH3a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104" w:right="-20"/>
                          <w:jc w:val="left"/>
                          <w:tabs>
                            <w:tab w:pos="900" w:val="left"/>
                            <w:tab w:pos="2180" w:val="left"/>
                            <w:tab w:pos="3180" w:val="left"/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pa6oTe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na6opaTOpHH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0"/>
                          </w:rPr>
                          <w:t>nHweabrx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lyKTOB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4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5"/>
                          </w:rPr>
                          <w:t>3KOJ10fH'leCKHX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5"/>
                          </w:rPr>
                          <w:t>06'beKTOB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8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6"/>
                          </w:rPr>
                          <w:t>'la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"/>
                            <w:w w:val="10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967"/>
                            <w:spacing w:val="-19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4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0" w:after="0" w:line="204" w:lineRule="exact"/>
                          <w:ind w:left="2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2"/>
                            <w:i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60" w:lineRule="exact"/>
                          <w:ind w:left="336" w:right="316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73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60" w:lineRule="exact"/>
                          <w:ind w:left="416" w:right="376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60" w:lineRule="exact"/>
                          <w:ind w:left="348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28" w:lineRule="exact"/>
                          <w:ind w:left="390" w:right="27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5.744176" w:space="0" w:color="3B3F3F"/>
                          <w:right w:val="single" w:sz="5.744176" w:space="0" w:color="383B3B"/>
                        </w:tcBorders>
                      </w:tcPr>
                      <w:p>
                        <w:pPr>
                          <w:spacing w:before="0" w:after="0" w:line="228" w:lineRule="exact"/>
                          <w:ind w:left="349" w:right="31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75757"/>
                          <w:bottom w:val="single" w:sz="5.744176" w:space="0" w:color="545454"/>
                          <w:left w:val="single" w:sz="5.744176" w:space="0" w:color="383B3B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14" w:lineRule="exact"/>
                          <w:ind w:left="356" w:right="31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3.829448" w:space="0" w:color="484848"/>
                          <w:bottom w:val="single" w:sz="5.744176" w:space="0" w:color="545454"/>
                          <w:left w:val="single" w:sz="5.744176" w:space="0" w:color="44483F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8" w:lineRule="exact"/>
                          <w:ind w:left="352" w:right="314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1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.829448" w:space="0" w:color="484848"/>
                          <w:bottom w:val="single" w:sz="5.744176" w:space="0" w:color="545454"/>
                          <w:left w:val="nil" w:sz="6" w:space="0" w:color="auto"/>
                          <w:right w:val="single" w:sz="5.744176" w:space="0" w:color="3F4444"/>
                        </w:tcBorders>
                      </w:tcPr>
                      <w:p>
                        <w:pPr>
                          <w:spacing w:before="0" w:after="0" w:line="248" w:lineRule="exact"/>
                          <w:ind w:left="435" w:right="382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1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3.829448" w:space="0" w:color="484848"/>
                          <w:bottom w:val="single" w:sz="5.744176" w:space="0" w:color="545454"/>
                          <w:left w:val="single" w:sz="5.744176" w:space="0" w:color="3F4444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16" w:lineRule="exact"/>
                          <w:ind w:left="424" w:right="38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3.829448" w:space="0" w:color="484848"/>
                          <w:bottom w:val="single" w:sz="5.744176" w:space="0" w:color="545454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21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61C1A"/>
                            <w:spacing w:val="-11"/>
                            <w:w w:val="12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55"/>
                          </w:rPr>
                          <w:t>9-13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3.829448" w:space="0" w:color="484848"/>
                          <w:bottom w:val="single" w:sz="5.744176" w:space="0" w:color="545454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6" w:lineRule="exact"/>
                          <w:ind w:left="349" w:right="30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3.829448" w:space="0" w:color="484848"/>
                          <w:bottom w:val="single" w:sz="5.744176" w:space="0" w:color="545454"/>
                          <w:left w:val="single" w:sz="5.744176" w:space="0" w:color="343B3B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48" w:lineRule="exact"/>
                          <w:ind w:left="353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161C1A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545454"/>
                          <w:bottom w:val="single" w:sz="5.744176" w:space="0" w:color="5B6060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8" w:after="0" w:line="240" w:lineRule="auto"/>
                          <w:ind w:left="109" w:right="-20"/>
                          <w:jc w:val="left"/>
                          <w:tabs>
                            <w:tab w:pos="19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7"/>
                          </w:rPr>
                          <w:t>MHKpo6HonorH'leCKHe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XHMHKO-TOKCHKO!lOrH'leCKHe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atLeast"/>
                          <w:ind w:left="109" w:right="43" w:firstLine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MeTO.llbl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HCC!le.UOBaHHJI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BO.llbl.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2"/>
                          </w:rPr>
                          <w:t>BHYTPHna6opaTOpHbiH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7"/>
                          </w:rPr>
                          <w:t>KOHTpO!l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4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Ka'leCTB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8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1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2"/>
                            <w:i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33" w:lineRule="exact"/>
                          <w:ind w:left="345" w:right="322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33" w:lineRule="exact"/>
                          <w:ind w:left="421" w:right="37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33" w:lineRule="exact"/>
                          <w:ind w:left="353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33" w:lineRule="exact"/>
                          <w:ind w:left="390" w:right="26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5.744176" w:space="0" w:color="3B3F3F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33" w:lineRule="exact"/>
                          <w:ind w:left="349" w:right="31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45454"/>
                          <w:bottom w:val="single" w:sz="5.744176" w:space="0" w:color="575B57"/>
                          <w:left w:val="single" w:sz="5.744176" w:space="0" w:color="44483F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19" w:lineRule="exact"/>
                          <w:ind w:left="356" w:right="31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45454"/>
                          <w:bottom w:val="single" w:sz="3.829448" w:space="0" w:color="3F4444"/>
                          <w:left w:val="single" w:sz="5.744176" w:space="0" w:color="44483F"/>
                          <w:right w:val="single" w:sz="5.744176" w:space="0" w:color="3F3F44"/>
                        </w:tcBorders>
                      </w:tcPr>
                      <w:p>
                        <w:pPr>
                          <w:spacing w:before="0" w:after="0" w:line="219" w:lineRule="exact"/>
                          <w:ind w:left="356" w:right="30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545454"/>
                          <w:bottom w:val="single" w:sz="3.829448" w:space="0" w:color="3F4444"/>
                          <w:left w:val="single" w:sz="5.744176" w:space="0" w:color="3F3F44"/>
                          <w:right w:val="single" w:sz="5.744176" w:space="0" w:color="3F4444"/>
                        </w:tcBorders>
                      </w:tcPr>
                      <w:p>
                        <w:pPr>
                          <w:spacing w:before="0" w:after="0" w:line="219" w:lineRule="exact"/>
                          <w:ind w:left="433" w:right="381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545454"/>
                          <w:bottom w:val="single" w:sz="3.829448" w:space="0" w:color="3F4444"/>
                          <w:left w:val="single" w:sz="5.744176" w:space="0" w:color="3F4444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19" w:lineRule="exact"/>
                          <w:ind w:left="429" w:right="39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545454"/>
                          <w:bottom w:val="single" w:sz="3.829448" w:space="0" w:color="3F4444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430" w:right="38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545454"/>
                          <w:bottom w:val="single" w:sz="3.829448" w:space="0" w:color="3F4444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24" w:after="0" w:line="240" w:lineRule="auto"/>
                          <w:ind w:left="17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61C1A"/>
                            <w:spacing w:val="-4"/>
                            <w:w w:val="1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5"/>
                          </w:rPr>
                          <w:t>6-10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545454"/>
                          <w:bottom w:val="single" w:sz="3.829448" w:space="0" w:color="3F4444"/>
                          <w:left w:val="single" w:sz="5.744176" w:space="0" w:color="343B3B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19" w:lineRule="exact"/>
                          <w:ind w:left="357" w:right="32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5B6060"/>
                          <w:bottom w:val="single" w:sz="5.744176" w:space="0" w:color="575757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0" w:after="0" w:line="306" w:lineRule="auto"/>
                          <w:ind w:left="104" w:right="45" w:firstLine="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5"/>
                          </w:rPr>
                          <w:t>npo6neMbl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5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Ka'leCTaa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neCTHUH.AOB,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onpe.ueneHHe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OCTaTO'lHblX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KO!lH'leCTB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npO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lyKUHH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4"/>
                          </w:rPr>
                          <w:t>o6'heMax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60" w:lineRule="exact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w w:val="93"/>
                          </w:rPr>
                          <w:t>OKPYlKaJ.Owei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w w:val="9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cpe.ab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7"/>
                          </w:rPr>
                          <w:t>'la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"/>
                            <w:w w:val="1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61C1A"/>
                            <w:spacing w:val="-11"/>
                            <w:w w:val="13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4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75B57"/>
                          <w:bottom w:val="single" w:sz="5.744176" w:space="0" w:color="575757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3"/>
                            <w:i/>
                          </w:rPr>
                          <w:t>18500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75B57"/>
                          <w:bottom w:val="single" w:sz="5.744176" w:space="0" w:color="575757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63" w:lineRule="exact"/>
                          <w:ind w:left="341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75B57"/>
                          <w:bottom w:val="single" w:sz="5.744176" w:space="0" w:color="575757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63" w:lineRule="exact"/>
                          <w:ind w:left="421" w:right="371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75B57"/>
                          <w:bottom w:val="single" w:sz="5.744176" w:space="0" w:color="575757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63" w:lineRule="exact"/>
                          <w:ind w:left="353" w:right="315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575B57"/>
                          <w:bottom w:val="nil" w:sz="6" w:space="0" w:color="auto"/>
                          <w:left w:val="single" w:sz="3.829448" w:space="0" w:color="383F3F"/>
                          <w:right w:val="single" w:sz="5.744176" w:space="0" w:color="3B3F3F"/>
                        </w:tcBorders>
                      </w:tcPr>
                      <w:p>
                        <w:pPr>
                          <w:spacing w:before="0" w:after="0" w:line="231" w:lineRule="exact"/>
                          <w:ind w:left="394" w:right="26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575B57"/>
                          <w:bottom w:val="single" w:sz="5.744176" w:space="0" w:color="4F544F"/>
                          <w:left w:val="single" w:sz="5.744176" w:space="0" w:color="3B3F3F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31" w:lineRule="exact"/>
                          <w:ind w:left="349" w:right="31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575B57"/>
                          <w:bottom w:val="single" w:sz="5.744176" w:space="0" w:color="4F544F"/>
                          <w:left w:val="single" w:sz="5.744176" w:space="0" w:color="44483F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6" w:lineRule="exact"/>
                          <w:ind w:left="361" w:right="31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3.829448" w:space="0" w:color="3F4444"/>
                          <w:bottom w:val="single" w:sz="5.744176" w:space="0" w:color="4F544F"/>
                          <w:left w:val="nil" w:sz="6" w:space="0" w:color="auto"/>
                          <w:right w:val="single" w:sz="5.744176" w:space="0" w:color="3F3F44"/>
                        </w:tcBorders>
                      </w:tcPr>
                      <w:p>
                        <w:pPr>
                          <w:spacing w:before="0" w:after="0" w:line="219" w:lineRule="exact"/>
                          <w:ind w:left="368" w:right="306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.829448" w:space="0" w:color="3F4444"/>
                          <w:bottom w:val="single" w:sz="5.744176" w:space="0" w:color="4F544F"/>
                          <w:left w:val="single" w:sz="5.744176" w:space="0" w:color="3F3F44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1" w:lineRule="exact"/>
                          <w:ind w:left="428" w:right="383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3.829448" w:space="0" w:color="3F4444"/>
                          <w:bottom w:val="single" w:sz="5.744176" w:space="0" w:color="4F544F"/>
                          <w:left w:val="nil" w:sz="6" w:space="0" w:color="auto"/>
                          <w:right w:val="single" w:sz="3.829448" w:space="0" w:color="343B38"/>
                        </w:tcBorders>
                      </w:tcPr>
                      <w:p>
                        <w:pPr>
                          <w:spacing w:before="24" w:after="0" w:line="240" w:lineRule="auto"/>
                          <w:ind w:left="26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9"/>
                          </w:rPr>
                          <w:t>11-15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3.829448" w:space="0" w:color="3F4444"/>
                          <w:bottom w:val="single" w:sz="5.744176" w:space="0" w:color="4F544F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430" w:right="38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3.829448" w:space="0" w:color="3F4444"/>
                          <w:bottom w:val="single" w:sz="5.744176" w:space="0" w:color="4F544F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354" w:right="309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3.829448" w:space="0" w:color="3F4444"/>
                          <w:bottom w:val="single" w:sz="5.744176" w:space="0" w:color="4F544F"/>
                          <w:left w:val="single" w:sz="5.744176" w:space="0" w:color="343B3B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51" w:lineRule="exact"/>
                          <w:ind w:left="353" w:right="320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575757"/>
                          <w:bottom w:val="single" w:sz="5.744176" w:space="0" w:color="4F544F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0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5"/>
                          </w:rPr>
                          <w:t>OpraHonenTH'leCKHe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MeTO.llbl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HCnbJTaHHJI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aJJKOfOJlbHOH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4" w:after="0" w:line="240" w:lineRule="auto"/>
                          <w:ind w:left="1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4"/>
                          </w:rPr>
                          <w:t>npO.llYKUHH.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J,eryCT8UHOHHaJI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9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OUeHK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4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8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75757"/>
                          <w:bottom w:val="single" w:sz="5.744176" w:space="0" w:color="4F544F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3" w:after="0" w:line="240" w:lineRule="auto"/>
                          <w:ind w:left="2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20500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575757"/>
                          <w:bottom w:val="single" w:sz="5.744176" w:space="0" w:color="4F544F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0" w:after="0" w:line="235" w:lineRule="exact"/>
                          <w:ind w:left="350" w:right="31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575757"/>
                          <w:bottom w:val="single" w:sz="5.744176" w:space="0" w:color="4F544F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63" w:lineRule="exact"/>
                          <w:ind w:left="421" w:right="371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575757"/>
                          <w:bottom w:val="single" w:sz="5.744176" w:space="0" w:color="4F544F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31" w:lineRule="exact"/>
                          <w:ind w:left="357" w:right="31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464949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bottom w:val="single" w:sz="5.744176" w:space="0" w:color="4F544F"/>
                          <w:left w:val="single" w:sz="3.829448" w:space="0" w:color="383F3F"/>
                          <w:right w:val="single" w:sz="5.744176" w:space="0" w:color="444844"/>
                        </w:tcBorders>
                      </w:tcPr>
                      <w:p>
                        <w:pPr>
                          <w:spacing w:before="4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5"/>
                          </w:rPr>
                          <w:t>10-28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444844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31" w:lineRule="exact"/>
                          <w:ind w:left="349" w:right="308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44483F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16" w:lineRule="exact"/>
                          <w:ind w:left="361" w:right="30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44483F"/>
                          <w:right w:val="single" w:sz="5.744176" w:space="0" w:color="3F3F44"/>
                        </w:tcBorders>
                      </w:tcPr>
                      <w:p>
                        <w:pPr>
                          <w:spacing w:before="0" w:after="0" w:line="216" w:lineRule="exact"/>
                          <w:ind w:left="361" w:right="301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3F3F44"/>
                          <w:right w:val="single" w:sz="5.744176" w:space="0" w:color="3F3F3F"/>
                        </w:tcBorders>
                      </w:tcPr>
                      <w:p>
                        <w:pPr>
                          <w:spacing w:before="0" w:after="0" w:line="216" w:lineRule="exact"/>
                          <w:ind w:left="438" w:right="376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3F3F3F"/>
                          <w:right w:val="single" w:sz="3.829448" w:space="0" w:color="343B38"/>
                        </w:tcBorders>
                      </w:tcPr>
                      <w:p>
                        <w:pPr>
                          <w:spacing w:before="0" w:after="0" w:line="216" w:lineRule="exact"/>
                          <w:ind w:left="429" w:right="38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3.829448" w:space="0" w:color="343B38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6" w:lineRule="exact"/>
                          <w:ind w:left="435" w:right="38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343B3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0" w:after="0" w:line="216" w:lineRule="exact"/>
                          <w:ind w:left="354" w:right="30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4F544F"/>
                          <w:bottom w:val="single" w:sz="5.744176" w:space="0" w:color="4F544F"/>
                          <w:left w:val="single" w:sz="5.744176" w:space="0" w:color="38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16" w:lineRule="exact"/>
                          <w:ind w:left="359" w:right="316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4F544F"/>
                          <w:bottom w:val="single" w:sz="5.744176" w:space="0" w:color="4F5454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8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7"/>
                          </w:rPr>
                          <w:t>CospeMeHHbie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7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7"/>
                          </w:rPr>
                          <w:t>TexHonorHH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7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9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npOH3BO.llCTBa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KOHbll'lHOH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9" w:after="0" w:line="240" w:lineRule="auto"/>
                          <w:ind w:left="1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npo.ayKUHH.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MeTO.llh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oueHK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no.nnHHHOCT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(35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9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4F544F"/>
                          <w:bottom w:val="single" w:sz="5.744176" w:space="0" w:color="4F5454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6" w:after="0" w:line="240" w:lineRule="auto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0"/>
                            <w:i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02"/>
                            <w:i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5.744176" w:space="0" w:color="4F544F"/>
                          <w:bottom w:val="single" w:sz="5.744176" w:space="0" w:color="4F5454"/>
                          <w:left w:val="single" w:sz="3.829448" w:space="0" w:color="3F443F"/>
                          <w:right w:val="single" w:sz="3.829448" w:space="0" w:color="3B3B38"/>
                        </w:tcBorders>
                      </w:tcPr>
                      <w:p>
                        <w:pPr>
                          <w:spacing w:before="38" w:after="0" w:line="240" w:lineRule="auto"/>
                          <w:ind w:left="16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3"/>
                          </w:rPr>
                          <w:t>23-27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.744176" w:space="0" w:color="4F544F"/>
                          <w:bottom w:val="single" w:sz="5.744176" w:space="0" w:color="4F5454"/>
                          <w:left w:val="single" w:sz="3.829448" w:space="0" w:color="3B3B38"/>
                          <w:right w:val="single" w:sz="5.744176" w:space="0" w:color="3B4444"/>
                        </w:tcBorders>
                      </w:tcPr>
                      <w:p>
                        <w:pPr>
                          <w:spacing w:before="0" w:after="0" w:line="265" w:lineRule="exact"/>
                          <w:ind w:left="421" w:right="371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343636"/>
                            <w:spacing w:val="0"/>
                            <w:w w:val="67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.744176" w:space="0" w:color="4F544F"/>
                          <w:bottom w:val="single" w:sz="5.744176" w:space="0" w:color="4F5454"/>
                          <w:left w:val="single" w:sz="5.744176" w:space="0" w:color="3B4444"/>
                          <w:right w:val="single" w:sz="3.829448" w:space="0" w:color="383F3F"/>
                        </w:tcBorders>
                      </w:tcPr>
                      <w:p>
                        <w:pPr>
                          <w:spacing w:before="0" w:after="0" w:line="233" w:lineRule="exact"/>
                          <w:ind w:left="357" w:right="313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9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3.829448" w:space="0" w:color="383F3F"/>
                          <w:right w:val="single" w:sz="5.744176" w:space="0" w:color="444844"/>
                        </w:tcBorders>
                      </w:tcPr>
                      <w:p>
                        <w:pPr>
                          <w:spacing w:before="0" w:after="0" w:line="260" w:lineRule="exact"/>
                          <w:ind w:left="390" w:right="259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464949"/>
                            <w:spacing w:val="0"/>
                            <w:w w:val="73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444844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33" w:lineRule="exact"/>
                          <w:ind w:left="354" w:right="31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44483F"/>
                          <w:right w:val="single" w:sz="5.744176" w:space="0" w:color="44483F"/>
                        </w:tcBorders>
                      </w:tcPr>
                      <w:p>
                        <w:pPr>
                          <w:spacing w:before="0" w:after="0" w:line="219" w:lineRule="exact"/>
                          <w:ind w:left="361" w:right="30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44483F"/>
                          <w:right w:val="single" w:sz="5.744176" w:space="0" w:color="3F3F44"/>
                        </w:tcBorders>
                      </w:tcPr>
                      <w:p>
                        <w:pPr>
                          <w:spacing w:before="19" w:after="0" w:line="240" w:lineRule="auto"/>
                          <w:ind w:left="19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45"/>
                          </w:rPr>
                          <w:t>17-21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3F3F44"/>
                          <w:right w:val="single" w:sz="5.744176" w:space="0" w:color="3F3F3F"/>
                        </w:tcBorders>
                      </w:tcPr>
                      <w:p>
                        <w:pPr>
                          <w:spacing w:before="0" w:after="0" w:line="219" w:lineRule="exact"/>
                          <w:ind w:left="438" w:right="376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3F3F3F"/>
                          <w:right w:val="single" w:sz="3.829448" w:space="0" w:color="1F231F"/>
                        </w:tcBorders>
                      </w:tcPr>
                      <w:p>
                        <w:pPr>
                          <w:spacing w:before="0" w:after="0" w:line="219" w:lineRule="exact"/>
                          <w:ind w:left="434" w:right="385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161C1A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3.829448" w:space="0" w:color="1F231F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435" w:right="380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8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343B3B"/>
                          <w:right w:val="single" w:sz="5.744176" w:space="0" w:color="343B3B"/>
                        </w:tcBorders>
                      </w:tcPr>
                      <w:p>
                        <w:pPr>
                          <w:spacing w:before="0" w:after="0" w:line="219" w:lineRule="exact"/>
                          <w:ind w:left="359" w:right="304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343636"/>
                            <w:spacing w:val="0"/>
                            <w:w w:val="76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.744176" w:space="0" w:color="4F544F"/>
                          <w:bottom w:val="single" w:sz="5.744176" w:space="0" w:color="4B4F4F"/>
                          <w:left w:val="single" w:sz="5.744176" w:space="0" w:color="343B3B"/>
                          <w:right w:val="single" w:sz="3.829448" w:space="0" w:color="383838"/>
                        </w:tcBorders>
                      </w:tcPr>
                      <w:p>
                        <w:pPr>
                          <w:spacing w:before="0" w:after="0" w:line="246" w:lineRule="exact"/>
                          <w:ind w:left="357" w:right="315"/>
                          <w:jc w:val="center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161C1A"/>
                            <w:spacing w:val="0"/>
                            <w:w w:val="67"/>
                            <w:position w:val="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4F5454"/>
                          <w:bottom w:val="single" w:sz="5.744176" w:space="0" w:color="575757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7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4"/>
                          </w:rPr>
                          <w:t>CneuHaJJI1CT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9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9"/>
                          </w:rPr>
                          <w:t>MeTponorH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9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17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9"/>
                          </w:rPr>
                          <w:t>(270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6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1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4F5454"/>
                          <w:bottom w:val="single" w:sz="3.829448" w:space="0" w:color="3F4444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5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1"/>
                            <w:i/>
                          </w:rPr>
                          <w:t>50000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single" w:sz="5.744176" w:space="0" w:color="4B4F4F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dJODMHDOB8HH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6"/>
                          </w:rPr>
                          <w:t>rovnnbl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575757"/>
                          <w:bottom w:val="single" w:sz="5.744176" w:space="0" w:color="575757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3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6"/>
                          </w:rPr>
                          <w:t>Cneu11anHC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8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HCnbiTaHHJI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npo.ayKUH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1"/>
                          </w:rPr>
                          <w:t>(270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6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1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2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3.829448" w:space="0" w:color="3F4444"/>
                          <w:bottom w:val="single" w:sz="5.744176" w:space="0" w:color="575757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13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3"/>
                            <w:i/>
                          </w:rPr>
                          <w:t>50000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nil" w:sz="6" w:space="0" w:color="auto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1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MeDe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dJODMHDOB8HH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6"/>
                          </w:rPr>
                          <w:t>rovnnbl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575757"/>
                          <w:bottom w:val="single" w:sz="5.744176" w:space="0" w:color="5B5B5B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0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1"/>
                          </w:rPr>
                          <w:t>Cneu11an11C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2"/>
                          </w:rPr>
                          <w:t>cepTH&lt;j&gt;HK8UI1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2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</w:rPr>
                          <w:t>npo.ayKUI11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1"/>
                          </w:rPr>
                          <w:t>(270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6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7"/>
                          </w:rPr>
                          <w:t>'la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967"/>
                            <w:spacing w:val="-19"/>
                            <w:w w:val="17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4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75757"/>
                          <w:bottom w:val="single" w:sz="5.744176" w:space="0" w:color="5B5B5B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8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3"/>
                            <w:i/>
                          </w:rPr>
                          <w:t>50000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nil" w:sz="6" w:space="0" w:color="auto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6" w:right="-20"/>
                          <w:jc w:val="left"/>
                          <w:tabs>
                            <w:tab w:pos="794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1"/>
                          </w:rPr>
                          <w:t>Meoe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5"/>
                            <w:position w:val="1"/>
                          </w:rPr>
                          <w:t>cbOOMHDOB8HH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5"/>
                            <w:position w:val="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36"/>
                            <w:position w:val="1"/>
                          </w:rPr>
                          <w:t>rovnnbl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464949"/>
                            <w:spacing w:val="0"/>
                            <w:w w:val="446"/>
                            <w:position w:val="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5B5B5B"/>
                          <w:bottom w:val="single" w:sz="5.744176" w:space="0" w:color="606060"/>
                          <w:left w:val="single" w:sz="5.744176" w:space="0" w:color="5B5B60"/>
                          <w:right w:val="single" w:sz="5.744176" w:space="0" w:color="38443F"/>
                        </w:tcBorders>
                      </w:tcPr>
                      <w:p>
                        <w:pPr>
                          <w:spacing w:before="40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1"/>
                          </w:rPr>
                          <w:t>MeTponom'leCKH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2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Han3op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(74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9"/>
                          </w:rPr>
                          <w:t>'lac.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5B5B5B"/>
                          <w:bottom w:val="single" w:sz="5.744176" w:space="0" w:color="606060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1"/>
                            <w:i/>
                          </w:rPr>
                          <w:t>22000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nil" w:sz="6" w:space="0" w:color="auto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Meoe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cbODMHDOB8HH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36"/>
                          </w:rPr>
                          <w:t>rnvnnbl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606060"/>
                          <w:bottom w:val="single" w:sz="5.744176" w:space="0" w:color="646464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5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949"/>
                            <w:w w:val="9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949"/>
                            <w:spacing w:val="-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88"/>
                          </w:rPr>
                          <w:t>CTpOHCTBO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4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67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4"/>
                            <w:w w:val="6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npKHUHTI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pa60Tb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2"/>
                          </w:rPr>
                          <w:t>aHaJJH3aTOp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TO'IKI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pOCbl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6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666967"/>
                            <w:spacing w:val="1"/>
                            <w:w w:val="114"/>
                          </w:rPr>
                          <w:t>«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9"/>
                          </w:rPr>
                          <w:t>Kour-npKMa-10»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606060"/>
                          <w:bottom w:val="single" w:sz="5.744176" w:space="0" w:color="646464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11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22000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nil" w:sz="6" w:space="0" w:color="auto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Mene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dJODMHDOB8HH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9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5"/>
                          </w:rPr>
                          <w:t>rnvnnbl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646464"/>
                          <w:bottom w:val="single" w:sz="5.744176" w:space="0" w:color="606060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2" w:after="0" w:line="206" w:lineRule="exact"/>
                          <w:ind w:left="114" w:right="78" w:firstLine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949"/>
                            <w:w w:val="9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464949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87"/>
                          </w:rPr>
                          <w:t>CTpOHCTBO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2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npHHUHn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pa60Tb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y3na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KOHTpO!ll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Ka'leCTBa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fa3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6a3e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npOMblW!leHHOfO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86"/>
                          </w:rPr>
                          <w:t>TIOTOKOBOfO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4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XPOMaTOrpa&lt;ba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646464"/>
                          <w:bottom w:val="single" w:sz="5.744176" w:space="0" w:color="606060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0" w:after="0" w:line="206" w:lineRule="exact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636"/>
                            <w:spacing w:val="0"/>
                            <w:w w:val="112"/>
                            <w:i/>
                          </w:rPr>
                          <w:t>22000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nil" w:sz="6" w:space="0" w:color="auto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7" w:lineRule="exact"/>
                          <w:ind w:left="571" w:right="-20"/>
                          <w:jc w:val="left"/>
                          <w:tabs>
                            <w:tab w:pos="1046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>Mene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>dJonMHDOBaHH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6"/>
                            <w:position w:val="-1"/>
                          </w:rPr>
                          <w:t>rnvnnhl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464949"/>
                            <w:spacing w:val="0"/>
                            <w:w w:val="70"/>
                            <w:position w:val="-1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4480" w:type="dxa"/>
                        <w:gridSpan w:val="3"/>
                        <w:tcBorders>
                          <w:top w:val="single" w:sz="5.744176" w:space="0" w:color="606060"/>
                          <w:bottom w:val="nil" w:sz="6" w:space="0" w:color="auto"/>
                          <w:left w:val="single" w:sz="5.744176" w:space="0" w:color="484B4B"/>
                          <w:right w:val="single" w:sz="5.744176" w:space="0" w:color="38443F"/>
                        </w:tcBorders>
                      </w:tcPr>
                      <w:p>
                        <w:pPr>
                          <w:spacing w:before="35" w:after="0" w:line="262" w:lineRule="auto"/>
                          <w:ind w:left="114" w:right="3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noCTpOeHHe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MeTpO!lOfH'leCKOfO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6"/>
                            <w:position w:val="1"/>
                          </w:rPr>
                          <w:t>o6ecne'leHHJI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6"/>
                            <w:position w:val="1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25"/>
                            <w:w w:val="106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1"/>
                          </w:rPr>
                          <w:t>Y'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4"/>
                            <w:position w:val="1"/>
                          </w:rPr>
                          <w:t>eTa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4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np11p0.A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!Of0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raJa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88"/>
                            <w:position w:val="0"/>
                          </w:rPr>
                          <w:t>COOTBeTCTBHH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8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0"/>
                            <w:w w:val="8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69"/>
                            <w:position w:val="0"/>
                          </w:rPr>
                          <w:t>rocT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23"/>
                            <w:w w:val="16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16"/>
                            <w:position w:val="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-12"/>
                            <w:w w:val="115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17"/>
                            <w:position w:val="0"/>
                          </w:rPr>
                          <w:t>741-20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2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636"/>
                            <w:spacing w:val="0"/>
                            <w:w w:val="208"/>
                            <w:position w:val="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«nPHPO.llHhl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464949"/>
                            <w:spacing w:val="0"/>
                            <w:w w:val="139"/>
                          </w:rPr>
                          <w:t>raJ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464949"/>
                            <w:spacing w:val="0"/>
                            <w:w w:val="13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464949"/>
                            <w:spacing w:val="-1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106"/>
                          </w:rPr>
                          <w:t>Tpe6oaauHJI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7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89"/>
                          </w:rPr>
                          <w:t>MeTO.Aa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0"/>
                            <w:w w:val="8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464949"/>
                            <w:spacing w:val="3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</w:rPr>
                          <w:t>113MepeHI1i1»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5.744176" w:space="0" w:color="606060"/>
                          <w:bottom w:val="nil" w:sz="6" w:space="0" w:color="auto"/>
                          <w:left w:val="single" w:sz="5.744176" w:space="0" w:color="38443F"/>
                          <w:right w:val="single" w:sz="3.829448" w:space="0" w:color="3F443F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464949"/>
                            <w:spacing w:val="0"/>
                            <w:w w:val="112"/>
                            <w:i/>
                          </w:rPr>
                          <w:t>22000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37" w:type="dxa"/>
                        <w:gridSpan w:val="12"/>
                        <w:tcBorders>
                          <w:top w:val="nil" w:sz="6" w:space="0" w:color="auto"/>
                          <w:bottom w:val="nil" w:sz="6" w:space="0" w:color="auto"/>
                          <w:left w:val="single" w:sz="3.829448" w:space="0" w:color="3F443F"/>
                          <w:right w:val="single" w:sz="3.829448" w:space="0" w:color="383838"/>
                        </w:tcBorders>
                      </w:tcPr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w w:val="10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8"/>
                            <w:w w:val="100"/>
                            <w:u w:val="single" w:color="4F4F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  <w:t>Me[!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36"/>
                            <w:w w:val="100"/>
                            <w:u w:val="single" w:color="4F4F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  <w:t>!J!O[!MH[!OB8HH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00"/>
                            <w:u w:val="single" w:color="4F4F4B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16"/>
                            <w:w w:val="100"/>
                            <w:u w:val="single" w:color="4F4F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5"/>
                            <w:u w:val="single" w:color="4F4F4B"/>
                          </w:rPr>
                          <w:t>f[!l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-2"/>
                            <w:w w:val="135"/>
                            <w:u w:val="single" w:color="4F4F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5"/>
                            <w:u w:val="single" w:color="4F4F4B"/>
                          </w:rPr>
                          <w:t>nnbl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636"/>
                            <w:spacing w:val="0"/>
                            <w:w w:val="13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58" w:lineRule="exact"/>
        <w:ind w:left="4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64949"/>
          <w:spacing w:val="0"/>
          <w:w w:val="101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119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.940875pt;margin-top:1.256623pt;width:811.603753pt;height:.1pt;mso-position-horizontal-relative:page;mso-position-vertical-relative:paragraph;z-index:-1299" coordorigin="139,25" coordsize="16232,2">
            <v:shape style="position:absolute;left:139;top:25;width:16232;height:2" coordorigin="139,25" coordsize="16232,0" path="m139,25l16371,25e" filled="f" stroked="t" strokeweight=".239341pt" strokecolor="#000000">
              <v:path arrowok="t"/>
            </v:shape>
          </v:group>
          <w10:wrap type="none"/>
        </w:pict>
      </w:r>
      <w:r>
        <w:rPr/>
        <w:pict>
          <v:group style="position:absolute;margin-left:369.781128pt;margin-top:13.66848pt;width:66.057987pt;height:.1pt;mso-position-horizontal-relative:page;mso-position-vertical-relative:paragraph;z-index:-1298" coordorigin="7396,273" coordsize="1321,2">
            <v:shape style="position:absolute;left:7396;top:273;width:1321;height:2" coordorigin="7396,273" coordsize="1321,0" path="m7396,273l8717,273e" filled="f" stroked="t" strokeweight=".478681pt" strokecolor="#606B67">
              <v:path arrowok="t"/>
            </v:shape>
          </v:group>
          <w10:wrap type="none"/>
        </w:pict>
      </w:r>
      <w:r>
        <w:rPr/>
        <w:pict>
          <v:group style="position:absolute;margin-left:674.22229pt;margin-top:12.475032pt;width:101.241046pt;height:.1pt;mso-position-horizontal-relative:page;mso-position-vertical-relative:paragraph;z-index:-1297" coordorigin="13484,250" coordsize="2025,2">
            <v:shape style="position:absolute;left:13484;top:250;width:2025;height:2" coordorigin="13484,250" coordsize="2025,0" path="m13484,250l15509,250e" filled="f" stroked="t" strokeweight=".478681pt" strokecolor="#5B646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464949"/>
          <w:spacing w:val="0"/>
          <w:w w:val="164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right"/>
        <w:spacing w:after="0"/>
        <w:sectPr>
          <w:pgSz w:w="16860" w:h="12260" w:orient="landscape"/>
          <w:pgMar w:top="580" w:bottom="0" w:left="40" w:right="3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804.064514pt;margin-top:13.825011pt;width:37.935474pt;height:591.95138pt;mso-position-horizontal-relative:page;mso-position-vertical-relative:page;z-index:-1293" coordorigin="16081,277" coordsize="759,11839">
            <v:group style="position:absolute;left:16720;top:281;width:2;height:11829" coordorigin="16720,281" coordsize="2,11829">
              <v:shape style="position:absolute;left:16720;top:281;width:2;height:11829" coordorigin="16720,281" coordsize="0,11829" path="m16720,12111l16720,281e" filled="f" stroked="t" strokeweight=".478681pt" strokecolor="#979C93">
                <v:path arrowok="t"/>
              </v:shape>
            </v:group>
            <v:group style="position:absolute;left:16084;top:12104;width:756;height:2" coordorigin="16084,12104" coordsize="756,2">
              <v:shape style="position:absolute;left:16084;top:12104;width:756;height:2" coordorigin="16084,12104" coordsize="756,0" path="m16084,12104l16840,12104e" filled="f" stroked="t" strokeweight=".239341pt" strokecolor="#8C9393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192" w:lineRule="auto"/>
        <w:ind w:left="1075" w:right="114" w:firstLine="-43"/>
        <w:jc w:val="left"/>
        <w:tabs>
          <w:tab w:pos="4620" w:val="left"/>
          <w:tab w:pos="7520" w:val="left"/>
          <w:tab w:pos="8280" w:val="left"/>
          <w:tab w:pos="9320" w:val="left"/>
          <w:tab w:pos="10040" w:val="left"/>
          <w:tab w:pos="10900" w:val="left"/>
          <w:tab w:pos="11760" w:val="left"/>
          <w:tab w:pos="125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6.940876pt;margin-top:8.181263pt;width:813.039795pt;height:441.817608pt;mso-position-horizontal-relative:page;mso-position-vertical-relative:paragraph;z-index:-1288" coordorigin="139,164" coordsize="16261,8836">
            <v:group style="position:absolute;left:165;top:199;width:2;height:8793" coordorigin="165,199" coordsize="2,8793">
              <v:shape style="position:absolute;left:165;top:199;width:2;height:8793" coordorigin="165,199" coordsize="0,8793" path="m165,8993l165,199e" filled="f" stroked="t" strokeweight=".718022pt" strokecolor="#444844">
                <v:path arrowok="t"/>
              </v:shape>
            </v:group>
            <v:group style="position:absolute;left:153;top:199;width:16232;height:2" coordorigin="153,199" coordsize="16232,2">
              <v:shape style="position:absolute;left:153;top:199;width:16232;height:2" coordorigin="153,199" coordsize="16232,0" path="m153,199l16385,199e" filled="f" stroked="t" strokeweight="1.436043pt" strokecolor="#483F3F">
                <v:path arrowok="t"/>
              </v:shape>
            </v:group>
            <v:group style="position:absolute;left:4646;top:180;width:2;height:477" coordorigin="4646,180" coordsize="2,477">
              <v:shape style="position:absolute;left:4646;top:180;width:2;height:477" coordorigin="4646,180" coordsize="0,477" path="m4646,658l4646,180e" filled="f" stroked="t" strokeweight="1.675384pt" strokecolor="#383B34">
                <v:path arrowok="t"/>
              </v:shape>
            </v:group>
            <v:group style="position:absolute;left:258;top:199;width:5409;height:2" coordorigin="258,199" coordsize="5409,2">
              <v:shape style="position:absolute;left:258;top:199;width:5409;height:2" coordorigin="258,199" coordsize="5409,0" path="m258,199l5668,199e" filled="f" stroked="t" strokeweight="1.436043pt" strokecolor="#4F3F3F">
                <v:path arrowok="t"/>
              </v:shape>
            </v:group>
            <v:group style="position:absolute;left:5634;top:185;width:2;height:458" coordorigin="5634,185" coordsize="2,458">
              <v:shape style="position:absolute;left:5634;top:185;width:2;height:458" coordorigin="5634,185" coordsize="0,458" path="m5634,643l5634,185e" filled="f" stroked="t" strokeweight="1.436043pt" strokecolor="#282B28">
                <v:path arrowok="t"/>
              </v:shape>
            </v:group>
            <v:group style="position:absolute;left:9846;top:199;width:345;height:2" coordorigin="9846,199" coordsize="345,2">
              <v:shape style="position:absolute;left:9846;top:199;width:345;height:2" coordorigin="9846,199" coordsize="345,0" path="m9846,199l10191,199e" filled="f" stroked="t" strokeweight="1.436043pt" strokecolor="#443F3F">
                <v:path arrowok="t"/>
              </v:shape>
            </v:group>
            <v:group style="position:absolute;left:11531;top:199;width:4854;height:2" coordorigin="11531,199" coordsize="4854,2">
              <v:shape style="position:absolute;left:11531;top:199;width:4854;height:2" coordorigin="11531,199" coordsize="4854,0" path="m11531,199l16385,199e" filled="f" stroked="t" strokeweight="1.436043pt" strokecolor="#3B3B3B">
                <v:path arrowok="t"/>
              </v:shape>
            </v:group>
            <v:group style="position:absolute;left:16371;top:185;width:2;height:473" coordorigin="16371,185" coordsize="2,473">
              <v:shape style="position:absolute;left:16371;top:185;width:2;height:473" coordorigin="16371,185" coordsize="0,473" path="m16371,658l16371,185e" filled="f" stroked="t" strokeweight="1.436043pt" strokecolor="#232823">
                <v:path arrowok="t"/>
              </v:shape>
            </v:group>
            <v:group style="position:absolute;left:153;top:629;width:16232;height:2" coordorigin="153,629" coordsize="16232,2">
              <v:shape style="position:absolute;left:153;top:629;width:16232;height:2" coordorigin="153,629" coordsize="16232,0" path="m153,629l16385,629e" filled="f" stroked="t" strokeweight="1.436043pt" strokecolor="#3F3F3F">
                <v:path arrowok="t"/>
              </v:shape>
            </v:group>
            <v:group style="position:absolute;left:4648;top:180;width:2;height:8812" coordorigin="4648,180" coordsize="2,8812">
              <v:shape style="position:absolute;left:4648;top:180;width:2;height:8812" coordorigin="4648,180" coordsize="0,8812" path="m4648,8993l4648,180e" filled="f" stroked="t" strokeweight=".718022pt" strokecolor="#3B443F">
                <v:path arrowok="t"/>
              </v:shape>
            </v:group>
            <v:group style="position:absolute;left:5634;top:572;width:2;height:1981" coordorigin="5634,572" coordsize="2,1981">
              <v:shape style="position:absolute;left:5634;top:572;width:2;height:1981" coordorigin="5634,572" coordsize="0,1981" path="m5634,2553l5634,572e" filled="f" stroked="t" strokeweight=".478681pt" strokecolor="#282F2B">
                <v:path arrowok="t"/>
              </v:shape>
            </v:group>
            <v:group style="position:absolute;left:16371;top:572;width:2;height:320" coordorigin="16371,572" coordsize="2,320">
              <v:shape style="position:absolute;left:16371;top:572;width:2;height:320" coordorigin="16371,572" coordsize="0,320" path="m16371,892l16371,572e" filled="f" stroked="t" strokeweight=".718022pt" strokecolor="#1F1F1C">
                <v:path arrowok="t"/>
              </v:shape>
            </v:group>
            <v:group style="position:absolute;left:163;top:834;width:2;height:263" coordorigin="163,834" coordsize="2,263">
              <v:shape style="position:absolute;left:163;top:834;width:2;height:263" coordorigin="163,834" coordsize="0,263" path="m163,1097l163,834e" filled="f" stroked="t" strokeweight=".478681pt" strokecolor="#2F2B23">
                <v:path arrowok="t"/>
              </v:shape>
            </v:group>
            <v:group style="position:absolute;left:16376;top:834;width:2;height:7199" coordorigin="16376,834" coordsize="2,7199">
              <v:shape style="position:absolute;left:16376;top:834;width:2;height:7199" coordorigin="16376,834" coordsize="0,7199" path="m16376,8033l16376,834e" filled="f" stroked="t" strokeweight=".718022pt" strokecolor="#383B38">
                <v:path arrowok="t"/>
              </v:shape>
            </v:group>
            <v:group style="position:absolute;left:158;top:1474;width:1781;height:2" coordorigin="158,1474" coordsize="1781,2">
              <v:shape style="position:absolute;left:158;top:1474;width:1781;height:2" coordorigin="158,1474" coordsize="1781,0" path="m158,1474l1939,1474e" filled="f" stroked="t" strokeweight=".718022pt" strokecolor="#606060">
                <v:path arrowok="t"/>
              </v:shape>
            </v:group>
            <v:group style="position:absolute;left:273;top:1465;width:9195;height:2" coordorigin="273,1465" coordsize="9195,2">
              <v:shape style="position:absolute;left:273;top:1465;width:9195;height:2" coordorigin="273,1465" coordsize="9195,0" path="m273,1465l9468,1465e" filled="f" stroked="t" strokeweight=".718022pt" strokecolor="#606060">
                <v:path arrowok="t"/>
              </v:shape>
            </v:group>
            <v:group style="position:absolute;left:9320;top:1472;width:1426;height:2" coordorigin="9320,1472" coordsize="1426,2">
              <v:shape style="position:absolute;left:9320;top:1472;width:1426;height:2" coordorigin="9320,1472" coordsize="1426,0" path="m9320,1472l10746,1472e" filled="f" stroked="t" strokeweight=".718022pt" strokecolor="#606067">
                <v:path arrowok="t"/>
              </v:shape>
            </v:group>
            <v:group style="position:absolute;left:10689;top:1469;width:326;height:2" coordorigin="10689,1469" coordsize="326,2">
              <v:shape style="position:absolute;left:10689;top:1469;width:326;height:2" coordorigin="10689,1469" coordsize="326,0" path="m10689,1469l11014,1469e" filled="f" stroked="t" strokeweight=".478681pt" strokecolor="#48484F">
                <v:path arrowok="t"/>
              </v:shape>
            </v:group>
            <v:group style="position:absolute;left:10957;top:1469;width:5419;height:2" coordorigin="10957,1469" coordsize="5419,2">
              <v:shape style="position:absolute;left:10957;top:1469;width:5419;height:2" coordorigin="10957,1469" coordsize="5419,0" path="m10957,1469l16376,1469e" filled="f" stroked="t" strokeweight=".478681pt" strokecolor="#575760">
                <v:path arrowok="t"/>
              </v:shape>
            </v:group>
            <v:group style="position:absolute;left:431;top:1885;width:5428;height:2" coordorigin="431,1885" coordsize="5428,2">
              <v:shape style="position:absolute;left:431;top:1885;width:5428;height:2" coordorigin="431,1885" coordsize="5428,0" path="m431,1885l5859,1885e" filled="f" stroked="t" strokeweight=".718022pt" strokecolor="#5B5B5B">
                <v:path arrowok="t"/>
              </v:shape>
            </v:group>
            <v:group style="position:absolute;left:5591;top:1877;width:6984;height:2" coordorigin="5591,1877" coordsize="6984,2">
              <v:shape style="position:absolute;left:5591;top:1877;width:6984;height:2" coordorigin="5591,1877" coordsize="6984,0" path="m5591,1877l12575,1877e" filled="f" stroked="t" strokeweight=".718022pt" strokecolor="#444444">
                <v:path arrowok="t"/>
              </v:shape>
            </v:group>
            <v:group style="position:absolute;left:12494;top:1889;width:3882;height:2" coordorigin="12494,1889" coordsize="3882,2">
              <v:shape style="position:absolute;left:12494;top:1889;width:3882;height:2" coordorigin="12494,1889" coordsize="3882,0" path="m12494,1889l16376,1889e" filled="f" stroked="t" strokeweight=".718022pt" strokecolor="#5B5B5B">
                <v:path arrowok="t"/>
              </v:shape>
            </v:group>
            <v:group style="position:absolute;left:158;top:2309;width:5505;height:2" coordorigin="158,2309" coordsize="5505,2">
              <v:shape style="position:absolute;left:158;top:2309;width:5505;height:2" coordorigin="158,2309" coordsize="5505,0" path="m158,2309l5663,2309e" filled="f" stroked="t" strokeweight=".718022pt" strokecolor="#606460">
                <v:path arrowok="t"/>
              </v:shape>
            </v:group>
            <v:group style="position:absolute;left:5625;top:2298;width:3121;height:2" coordorigin="5625,2298" coordsize="3121,2">
              <v:shape style="position:absolute;left:5625;top:2298;width:3121;height:2" coordorigin="5625,2298" coordsize="3121,0" path="m5625,2298l8746,2298e" filled="f" stroked="t" strokeweight="1.436043pt" strokecolor="#343838">
                <v:path arrowok="t"/>
              </v:shape>
            </v:group>
            <v:group style="position:absolute;left:9320;top:2305;width:847;height:2" coordorigin="9320,2305" coordsize="847,2">
              <v:shape style="position:absolute;left:9320;top:2305;width:847;height:2" coordorigin="9320,2305" coordsize="847,0" path="m9320,2305l10167,2305e" filled="f" stroked="t" strokeweight=".478681pt" strokecolor="#484848">
                <v:path arrowok="t"/>
              </v:shape>
            </v:group>
            <v:group style="position:absolute;left:10110;top:2309;width:6266;height:2" coordorigin="10110,2309" coordsize="6266,2">
              <v:shape style="position:absolute;left:10110;top:2309;width:6266;height:2" coordorigin="10110,2309" coordsize="6266,0" path="m10110,2309l16376,2309e" filled="f" stroked="t" strokeweight=".718022pt" strokecolor="#5B6060">
                <v:path arrowok="t"/>
              </v:shape>
            </v:group>
            <v:group style="position:absolute;left:158;top:2730;width:3169;height:2" coordorigin="158,2730" coordsize="3169,2">
              <v:shape style="position:absolute;left:158;top:2730;width:3169;height:2" coordorigin="158,2730" coordsize="3169,0" path="m158,2730l3327,2730e" filled="f" stroked="t" strokeweight=".718022pt" strokecolor="#646464">
                <v:path arrowok="t"/>
              </v:shape>
            </v:group>
            <v:group style="position:absolute;left:3250;top:2722;width:2413;height:2" coordorigin="3250,2722" coordsize="2413,2">
              <v:shape style="position:absolute;left:3250;top:2722;width:2413;height:2" coordorigin="3250,2722" coordsize="2413,0" path="m3250,2722l5663,2722e" filled="f" stroked="t" strokeweight=".478681pt" strokecolor="#5B5B5B">
                <v:path arrowok="t"/>
              </v:shape>
            </v:group>
            <v:group style="position:absolute;left:5639;top:185;width:2;height:8808" coordorigin="5639,185" coordsize="2,8808">
              <v:shape style="position:absolute;left:5639;top:185;width:2;height:8808" coordorigin="5639,185" coordsize="0,8808" path="m5639,8993l5639,185e" filled="f" stroked="t" strokeweight=".718022pt" strokecolor="#3B3F3B">
                <v:path arrowok="t"/>
              </v:shape>
            </v:group>
            <v:group style="position:absolute;left:5591;top:2720;width:3786;height:2" coordorigin="5591,2720" coordsize="3786,2">
              <v:shape style="position:absolute;left:5591;top:2720;width:3786;height:2" coordorigin="5591,2720" coordsize="3786,0" path="m5591,2720l9377,2720e" filled="f" stroked="t" strokeweight="1.196703pt" strokecolor="#3F3F3F">
                <v:path arrowok="t"/>
              </v:shape>
            </v:group>
            <v:group style="position:absolute;left:8789;top:2730;width:7592;height:2" coordorigin="8789,2730" coordsize="7592,2">
              <v:shape style="position:absolute;left:8789;top:2730;width:7592;height:2" coordorigin="8789,2730" coordsize="7592,0" path="m8789,2730l16380,2730e" filled="f" stroked="t" strokeweight=".718022pt" strokecolor="#606060">
                <v:path arrowok="t"/>
              </v:shape>
            </v:group>
            <v:group style="position:absolute;left:163;top:2925;width:2;height:243" coordorigin="163,2925" coordsize="2,243">
              <v:shape style="position:absolute;left:163;top:2925;width:2;height:243" coordorigin="163,2925" coordsize="0,243" path="m163,3169l163,2925e" filled="f" stroked="t" strokeweight=".478681pt" strokecolor="#1F2F2F">
                <v:path arrowok="t"/>
              </v:shape>
            </v:group>
            <v:group style="position:absolute;left:158;top:3355;width:16223;height:2" coordorigin="158,3355" coordsize="16223,2">
              <v:shape style="position:absolute;left:158;top:3355;width:16223;height:2" coordorigin="158,3355" coordsize="16223,0" path="m158,3355l16380,3355e" filled="f" stroked="t" strokeweight=".718022pt" strokecolor="#4F5454">
                <v:path arrowok="t"/>
              </v:shape>
            </v:group>
            <v:group style="position:absolute;left:4648;top:3765;width:2;height:234" coordorigin="4648,3765" coordsize="2,234">
              <v:shape style="position:absolute;left:4648;top:3765;width:2;height:234" coordorigin="4648,3765" coordsize="0,234" path="m4648,3999l4648,3765e" filled="f" stroked="t" strokeweight=".478681pt" strokecolor="#2F3F3B">
                <v:path arrowok="t"/>
              </v:shape>
            </v:group>
            <v:group style="position:absolute;left:158;top:4190;width:16223;height:2" coordorigin="158,4190" coordsize="16223,2">
              <v:shape style="position:absolute;left:158;top:4190;width:16223;height:2" coordorigin="158,4190" coordsize="16223,0" path="m158,4190l16380,4190e" filled="f" stroked="t" strokeweight=".718022pt" strokecolor="#545454">
                <v:path arrowok="t"/>
              </v:shape>
            </v:group>
            <v:group style="position:absolute;left:158;top:4806;width:16223;height:2" coordorigin="158,4806" coordsize="16223,2">
              <v:shape style="position:absolute;left:158;top:4806;width:16223;height:2" coordorigin="158,4806" coordsize="16223,0" path="m158,4806l16380,4806e" filled="f" stroked="t" strokeweight=".478681pt" strokecolor="#4F4F4F">
                <v:path arrowok="t"/>
              </v:shape>
            </v:group>
            <v:group style="position:absolute;left:4648;top:4386;width:2;height:229" coordorigin="4648,4386" coordsize="2,229">
              <v:shape style="position:absolute;left:4648;top:4386;width:2;height:229" coordorigin="4648,4386" coordsize="0,229" path="m4648,4615l4648,4386e" filled="f" stroked="t" strokeweight=".478681pt" strokecolor="#1C2B28">
                <v:path arrowok="t"/>
              </v:shape>
            </v:group>
            <v:group style="position:absolute;left:163;top:5434;width:12412;height:2" coordorigin="163,5434" coordsize="12412,2">
              <v:shape style="position:absolute;left:163;top:5434;width:12412;height:2" coordorigin="163,5434" coordsize="12412,0" path="m163,5434l12575,5434e" filled="f" stroked="t" strokeweight=".718022pt" strokecolor="#575B5B">
                <v:path arrowok="t"/>
              </v:shape>
            </v:group>
            <v:group style="position:absolute;left:12518;top:5436;width:3868;height:2" coordorigin="12518,5436" coordsize="3868,2">
              <v:shape style="position:absolute;left:12518;top:5436;width:3868;height:2" coordorigin="12518,5436" coordsize="3868,0" path="m12518,5436l16385,5436e" filled="f" stroked="t" strokeweight=".478681pt" strokecolor="#484848">
                <v:path arrowok="t"/>
              </v:shape>
            </v:group>
            <v:group style="position:absolute;left:168;top:5642;width:2;height:263" coordorigin="168,5642" coordsize="2,263">
              <v:shape style="position:absolute;left:168;top:5642;width:2;height:263" coordorigin="168,5642" coordsize="0,263" path="m168,5904l168,5642e" filled="f" stroked="t" strokeweight=".478681pt" strokecolor="#2B3434">
                <v:path arrowok="t"/>
              </v:shape>
            </v:group>
            <v:group style="position:absolute;left:170;top:5914;width:2;height:955" coordorigin="170,5914" coordsize="2,955">
              <v:shape style="position:absolute;left:170;top:5914;width:2;height:955" coordorigin="170,5914" coordsize="0,955" path="m170,6868l170,5914e" filled="f" stroked="t" strokeweight=".718022pt" strokecolor="#575B57">
                <v:path arrowok="t"/>
              </v:shape>
            </v:group>
            <v:group style="position:absolute;left:163;top:6479;width:16223;height:2" coordorigin="163,6479" coordsize="16223,2">
              <v:shape style="position:absolute;left:163;top:6479;width:16223;height:2" coordorigin="163,6479" coordsize="16223,0" path="m163,6479l16385,6479e" filled="f" stroked="t" strokeweight=".718022pt" strokecolor="#575757">
                <v:path arrowok="t"/>
              </v:shape>
            </v:group>
            <v:group style="position:absolute;left:4653;top:6234;width:2;height:907" coordorigin="4653,6234" coordsize="2,907">
              <v:shape style="position:absolute;left:4653;top:6234;width:2;height:907" coordorigin="4653,6234" coordsize="0,907" path="m4653,7141l4653,6234e" filled="f" stroked="t" strokeweight=".478681pt" strokecolor="#282F2B">
                <v:path arrowok="t"/>
              </v:shape>
            </v:group>
            <v:group style="position:absolute;left:163;top:7112;width:16218;height:2" coordorigin="163,7112" coordsize="16218,2">
              <v:shape style="position:absolute;left:163;top:7112;width:16218;height:2" coordorigin="163,7112" coordsize="16218,0" path="m163,7112l16380,7112e" filled="f" stroked="t" strokeweight=".718022pt" strokecolor="#575B5B">
                <v:path arrowok="t"/>
              </v:shape>
            </v:group>
            <v:group style="position:absolute;left:170;top:6878;width:2;height:1055" coordorigin="170,6878" coordsize="2,1055">
              <v:shape style="position:absolute;left:170;top:6878;width:2;height:1055" coordorigin="170,6878" coordsize="0,1055" path="m170,7933l170,6878e" filled="f" stroked="t" strokeweight=".718022pt" strokecolor="#5B5B5B">
                <v:path arrowok="t"/>
              </v:shape>
            </v:group>
            <v:group style="position:absolute;left:4653;top:7312;width:2;height:458" coordorigin="4653,7312" coordsize="2,458">
              <v:shape style="position:absolute;left:4653;top:7312;width:2;height:458" coordorigin="4653,7312" coordsize="0,458" path="m4653,7771l4653,7312e" filled="f" stroked="t" strokeweight=".478681pt" strokecolor="#3B4444">
                <v:path arrowok="t"/>
              </v:shape>
            </v:group>
            <v:group style="position:absolute;left:163;top:7744;width:16223;height:2" coordorigin="163,7744" coordsize="16223,2">
              <v:shape style="position:absolute;left:163;top:7744;width:16223;height:2" coordorigin="163,7744" coordsize="16223,0" path="m163,7744l16385,7744e" filled="f" stroked="t" strokeweight=".718022pt" strokecolor="#545454">
                <v:path arrowok="t"/>
              </v:shape>
            </v:group>
            <v:group style="position:absolute;left:168;top:7943;width:2;height:258" coordorigin="168,7943" coordsize="2,258">
              <v:shape style="position:absolute;left:168;top:7943;width:2;height:258" coordorigin="168,7943" coordsize="0,258" path="m168,8200l168,7943e" filled="f" stroked="t" strokeweight=".478681pt" strokecolor="#2F2F2F">
                <v:path arrowok="t"/>
              </v:shape>
            </v:group>
            <v:group style="position:absolute;left:16378;top:7943;width:2;height:458" coordorigin="16378,7943" coordsize="2,458">
              <v:shape style="position:absolute;left:16378;top:7943;width:2;height:458" coordorigin="16378,7943" coordsize="0,458" path="m16378,8401l16378,7943e" filled="f" stroked="t" strokeweight=".478681pt" strokecolor="#282828">
                <v:path arrowok="t"/>
              </v:shape>
            </v:group>
            <v:group style="position:absolute;left:163;top:8377;width:16218;height:2" coordorigin="163,8377" coordsize="16218,2">
              <v:shape style="position:absolute;left:163;top:8377;width:16218;height:2" coordorigin="163,8377" coordsize="16218,0" path="m163,8377l16380,8377e" filled="f" stroked="t" strokeweight=".718022pt" strokecolor="#575B5B">
                <v:path arrowok="t"/>
              </v:shape>
            </v:group>
            <v:group style="position:absolute;left:16378;top:8329;width:2;height:664" coordorigin="16378,8329" coordsize="2,664">
              <v:shape style="position:absolute;left:16378;top:8329;width:2;height:664" coordorigin="16378,8329" coordsize="0,664" path="m16378,8993l16378,8329e" filled="f" stroked="t" strokeweight=".718022pt" strokecolor="#3B3F3F">
                <v:path arrowok="t"/>
              </v:shape>
            </v:group>
            <v:group style="position:absolute;left:4655;top:8735;width:2;height:258" coordorigin="4655,8735" coordsize="2,258">
              <v:shape style="position:absolute;left:4655;top:8735;width:2;height:258" coordorigin="4655,8735" coordsize="0,258" path="m4655,8993l4655,8735e" filled="f" stroked="t" strokeweight=".718022pt" strokecolor="#484844">
                <v:path arrowok="t"/>
              </v:shape>
            </v:group>
            <v:group style="position:absolute;left:163;top:8983;width:10852;height:2" coordorigin="163,8983" coordsize="10852,2">
              <v:shape style="position:absolute;left:163;top:8983;width:10852;height:2" coordorigin="163,8983" coordsize="10852,0" path="m163,8983l11014,8983e" filled="f" stroked="t" strokeweight=".718022pt" strokecolor="#575B5B">
                <v:path arrowok="t"/>
              </v:shape>
            </v:group>
            <v:group style="position:absolute;left:10957;top:8983;width:632;height:2" coordorigin="10957,8983" coordsize="632,2">
              <v:shape style="position:absolute;left:10957;top:8983;width:632;height:2" coordorigin="10957,8983" coordsize="632,0" path="m10957,8983l11589,8983e" filled="f" stroked="t" strokeweight=".478681pt" strokecolor="#3F3F3F">
                <v:path arrowok="t"/>
              </v:shape>
            </v:group>
            <v:group style="position:absolute;left:11531;top:8983;width:4854;height:2" coordorigin="11531,8983" coordsize="4854,2">
              <v:shape style="position:absolute;left:11531;top:8983;width:4854;height:2" coordorigin="11531,8983" coordsize="4854,0" path="m11531,8983l16385,8983e" filled="f" stroked="t" strokeweight=".718022pt" strokecolor="#4B4F4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2.653198pt;margin-top:1.483868pt;width:216.690191pt;height:33.615417pt;mso-position-horizontal-relative:page;mso-position-vertical-relative:paragraph;z-index:-1287" type="#_x0000_t202" filled="f" stroked="f">
            <v:textbox inset="0,0,0,0">
              <w:txbxContent>
                <w:p>
                  <w:pPr>
                    <w:spacing w:before="0" w:after="0" w:line="672" w:lineRule="exact"/>
                    <w:ind w:right="-141"/>
                    <w:jc w:val="left"/>
                    <w:tabs>
                      <w:tab w:pos="840" w:val="left"/>
                      <w:tab w:pos="1680" w:val="left"/>
                      <w:tab w:pos="2540" w:val="left"/>
                      <w:tab w:pos="3380" w:val="left"/>
                      <w:tab w:pos="4220" w:val="left"/>
                    </w:tabs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Pr/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68"/>
                      <w:position w:val="-4"/>
                    </w:rPr>
                    <w:t>I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100"/>
                      <w:position w:val="-4"/>
                    </w:rPr>
                    <w:tab/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68"/>
                      <w:position w:val="12"/>
                    </w:rPr>
                    <w:t>I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100"/>
                      <w:position w:val="12"/>
                    </w:rPr>
                    <w:tab/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68"/>
                      <w:position w:val="12"/>
                    </w:rPr>
                    <w:t>I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100"/>
                      <w:position w:val="12"/>
                    </w:rPr>
                    <w:tab/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68"/>
                      <w:position w:val="-4"/>
                    </w:rPr>
                    <w:t>I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100"/>
                      <w:position w:val="-4"/>
                    </w:rPr>
                    <w:tab/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68"/>
                      <w:position w:val="-4"/>
                    </w:rPr>
                    <w:t>I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100"/>
                      <w:position w:val="-4"/>
                    </w:rPr>
                    <w:tab/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313433"/>
                      <w:spacing w:val="0"/>
                      <w:w w:val="68"/>
                      <w:position w:val="-4"/>
                    </w:rPr>
                    <w:t>I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Ha.HMeHOBaHI1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43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,uononHHTenbHOH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i/>
          <w:position w:val="3"/>
        </w:rPr>
        <w:t>Cmow.</w:t>
      </w:r>
      <w:r>
        <w:rPr>
          <w:rFonts w:ascii="Arial" w:hAnsi="Arial" w:cs="Arial" w:eastAsia="Arial"/>
          <w:sz w:val="13"/>
          <w:szCs w:val="13"/>
          <w:color w:val="313433"/>
          <w:spacing w:val="13"/>
          <w:w w:val="100"/>
          <w:i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i/>
          <w:position w:val="3"/>
        </w:rPr>
        <w:t>ocm&amp;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i/>
          <w:position w:val="3"/>
        </w:rPr>
        <w:t>    </w:t>
      </w:r>
      <w:r>
        <w:rPr>
          <w:rFonts w:ascii="Arial" w:hAnsi="Arial" w:cs="Arial" w:eastAsia="Arial"/>
          <w:sz w:val="13"/>
          <w:szCs w:val="13"/>
          <w:color w:val="313433"/>
          <w:spacing w:val="7"/>
          <w:w w:val="100"/>
          <w:i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2"/>
          <w:position w:val="-1"/>
        </w:rPr>
        <w:t>.HHsaph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2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32"/>
          <w:w w:val="112"/>
          <w:position w:val="-1"/>
        </w:rPr>
        <w:t> </w:t>
      </w:r>
      <w:r>
        <w:rPr>
          <w:rFonts w:ascii="Arial" w:hAnsi="Arial" w:cs="Arial" w:eastAsia="Arial"/>
          <w:sz w:val="51"/>
          <w:szCs w:val="51"/>
          <w:color w:val="313433"/>
          <w:spacing w:val="32"/>
          <w:w w:val="68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  <w:position w:val="-1"/>
        </w:rPr>
        <w:t>&lt;l&gt;espanb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3"/>
          <w:position w:val="0"/>
        </w:rPr>
        <w:t>MapT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33"/>
          <w:position w:val="-7"/>
        </w:rPr>
        <w:t>Anpenb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-7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3"/>
          <w:position w:val="0"/>
        </w:rPr>
        <w:t>Maii</w:t>
      </w:r>
      <w:r>
        <w:rPr>
          <w:rFonts w:ascii="Arial" w:hAnsi="Arial" w:cs="Arial" w:eastAsia="Arial"/>
          <w:sz w:val="13"/>
          <w:szCs w:val="13"/>
          <w:color w:val="313433"/>
          <w:spacing w:val="-17"/>
          <w:w w:val="13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3"/>
          <w:position w:val="0"/>
        </w:rPr>
        <w:t>llioHh</w:t>
      </w:r>
      <w:r>
        <w:rPr>
          <w:rFonts w:ascii="Arial" w:hAnsi="Arial" w:cs="Arial" w:eastAsia="Arial"/>
          <w:sz w:val="13"/>
          <w:szCs w:val="13"/>
          <w:color w:val="313433"/>
          <w:spacing w:val="-25"/>
          <w:w w:val="13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i110JTh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6"/>
          <w:position w:val="0"/>
        </w:rPr>
        <w:t>ABryCT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</w:r>
      <w:r>
        <w:rPr>
          <w:rFonts w:ascii="Arial" w:hAnsi="Arial" w:cs="Arial" w:eastAsia="Arial"/>
          <w:sz w:val="51"/>
          <w:szCs w:val="51"/>
          <w:color w:val="313433"/>
          <w:spacing w:val="0"/>
          <w:w w:val="68"/>
          <w:position w:val="-3"/>
        </w:rPr>
        <w:t>I</w:t>
      </w:r>
      <w:r>
        <w:rPr>
          <w:rFonts w:ascii="Arial" w:hAnsi="Arial" w:cs="Arial" w:eastAsia="Arial"/>
          <w:sz w:val="51"/>
          <w:szCs w:val="51"/>
          <w:color w:val="313433"/>
          <w:spacing w:val="-86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7"/>
          <w:position w:val="-3"/>
        </w:rPr>
        <w:t>CeHTll6pb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7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24"/>
          <w:w w:val="117"/>
          <w:position w:val="-3"/>
        </w:rPr>
        <w:t> </w:t>
      </w:r>
      <w:r>
        <w:rPr>
          <w:rFonts w:ascii="Arial" w:hAnsi="Arial" w:cs="Arial" w:eastAsia="Arial"/>
          <w:sz w:val="51"/>
          <w:szCs w:val="51"/>
          <w:color w:val="313433"/>
          <w:spacing w:val="0"/>
          <w:w w:val="78"/>
          <w:position w:val="-3"/>
        </w:rPr>
        <w:t>I</w:t>
      </w:r>
      <w:r>
        <w:rPr>
          <w:rFonts w:ascii="Arial" w:hAnsi="Arial" w:cs="Arial" w:eastAsia="Arial"/>
          <w:sz w:val="51"/>
          <w:szCs w:val="51"/>
          <w:color w:val="313433"/>
          <w:spacing w:val="-21"/>
          <w:w w:val="78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  <w:position w:val="-3"/>
        </w:rPr>
        <w:t>0KTl!6pb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  <w:position w:val="-3"/>
        </w:rPr>
        <w:t>  </w:t>
      </w:r>
      <w:r>
        <w:rPr>
          <w:rFonts w:ascii="Arial" w:hAnsi="Arial" w:cs="Arial" w:eastAsia="Arial"/>
          <w:sz w:val="13"/>
          <w:szCs w:val="13"/>
          <w:color w:val="313433"/>
          <w:spacing w:val="12"/>
          <w:w w:val="123"/>
          <w:position w:val="-3"/>
        </w:rPr>
        <w:t> </w:t>
      </w:r>
      <w:r>
        <w:rPr>
          <w:rFonts w:ascii="Arial" w:hAnsi="Arial" w:cs="Arial" w:eastAsia="Arial"/>
          <w:sz w:val="51"/>
          <w:szCs w:val="51"/>
          <w:color w:val="313433"/>
          <w:spacing w:val="0"/>
          <w:w w:val="68"/>
          <w:position w:val="-3"/>
        </w:rPr>
        <w:t>I</w:t>
      </w:r>
      <w:r>
        <w:rPr>
          <w:rFonts w:ascii="Arial" w:hAnsi="Arial" w:cs="Arial" w:eastAsia="Arial"/>
          <w:sz w:val="51"/>
          <w:szCs w:val="51"/>
          <w:color w:val="313433"/>
          <w:spacing w:val="-77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2"/>
          <w:position w:val="-3"/>
        </w:rPr>
        <w:t>Holl6pb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2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7"/>
          <w:w w:val="132"/>
          <w:position w:val="-3"/>
        </w:rPr>
        <w:t> </w:t>
      </w:r>
      <w:r>
        <w:rPr>
          <w:rFonts w:ascii="Arial" w:hAnsi="Arial" w:cs="Arial" w:eastAsia="Arial"/>
          <w:sz w:val="51"/>
          <w:szCs w:val="51"/>
          <w:color w:val="313433"/>
          <w:spacing w:val="18"/>
          <w:w w:val="78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7"/>
          <w:position w:val="-3"/>
        </w:rPr>
        <w:t>)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  <w:position w:val="-3"/>
        </w:rPr>
        <w:t>J,eKa6pb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>npo&lt;!JeCCI10HanhHO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42444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0"/>
          <w:position w:val="0"/>
        </w:rPr>
        <w:t>nporpaMMhl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92"/>
          <w:position w:val="0"/>
        </w:rPr>
        <w:t>  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i/>
          <w:position w:val="6"/>
        </w:rPr>
        <w:t>ooy•leiiUR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113" w:right="-20"/>
        <w:jc w:val="left"/>
        <w:tabs>
          <w:tab w:pos="1040" w:val="left"/>
          <w:tab w:pos="2380" w:val="left"/>
          <w:tab w:pos="3480" w:val="left"/>
          <w:tab w:pos="3780" w:val="left"/>
          <w:tab w:pos="4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0paKT11Ka</w:t>
      </w:r>
      <w:r>
        <w:rPr>
          <w:rFonts w:ascii="Arial" w:hAnsi="Arial" w:cs="Arial" w:eastAsia="Arial"/>
          <w:sz w:val="13"/>
          <w:szCs w:val="13"/>
          <w:color w:val="31343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nnaH11pOBaHI1JI,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7"/>
        </w:rPr>
        <w:t>npose,ueHHJI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2"/>
          <w:position w:val="1"/>
        </w:rPr>
        <w:t>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2"/>
          <w:position w:val="0"/>
        </w:rPr>
        <w:t>aHanl13a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2"/>
          <w:i/>
          <w:position w:val="0"/>
        </w:rPr>
        <w:t>22000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left="11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pe3ynb</w:t>
      </w:r>
      <w:r>
        <w:rPr>
          <w:rFonts w:ascii="Arial" w:hAnsi="Arial" w:cs="Arial" w:eastAsia="Arial"/>
          <w:sz w:val="13"/>
          <w:szCs w:val="13"/>
          <w:color w:val="313433"/>
          <w:spacing w:val="2"/>
          <w:w w:val="111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-11"/>
          <w:w w:val="111"/>
        </w:rPr>
        <w:t>a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1"/>
        </w:rPr>
        <w:t>ToB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1"/>
        </w:rPr>
        <w:t>  </w:t>
      </w:r>
      <w:r>
        <w:rPr>
          <w:rFonts w:ascii="Arial" w:hAnsi="Arial" w:cs="Arial" w:eastAsia="Arial"/>
          <w:sz w:val="13"/>
          <w:szCs w:val="13"/>
          <w:color w:val="424444"/>
          <w:spacing w:val="9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1"/>
        </w:rPr>
        <w:t>BHYTp11na6op</w:t>
      </w:r>
      <w:r>
        <w:rPr>
          <w:rFonts w:ascii="Arial" w:hAnsi="Arial" w:cs="Arial" w:eastAsia="Arial"/>
          <w:sz w:val="13"/>
          <w:szCs w:val="13"/>
          <w:color w:val="424444"/>
          <w:spacing w:val="-17"/>
          <w:w w:val="111"/>
        </w:rPr>
        <w:t>a</w:t>
      </w:r>
      <w:r>
        <w:rPr>
          <w:rFonts w:ascii="Arial" w:hAnsi="Arial" w:cs="Arial" w:eastAsia="Arial"/>
          <w:sz w:val="13"/>
          <w:szCs w:val="13"/>
          <w:color w:val="5B5D5D"/>
          <w:spacing w:val="2"/>
          <w:w w:val="111"/>
        </w:rPr>
        <w:t>T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opHoro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28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KOHTponJI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31343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7"/>
        </w:rPr>
        <w:t>Ka'</w:t>
      </w:r>
      <w:r>
        <w:rPr>
          <w:rFonts w:ascii="Arial" w:hAnsi="Arial" w:cs="Arial" w:eastAsia="Arial"/>
          <w:sz w:val="13"/>
          <w:szCs w:val="13"/>
          <w:color w:val="313433"/>
          <w:spacing w:val="-11"/>
          <w:w w:val="117"/>
        </w:rPr>
        <w:t>!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7"/>
        </w:rPr>
        <w:t>cTBa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5" w:after="0" w:line="240" w:lineRule="auto"/>
        <w:ind w:left="11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113MepeHI1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42444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313433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na6opaTOp111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Y'leTO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7"/>
          <w:position w:val="1"/>
        </w:rPr>
        <w:t>Tpe60BaHI1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7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424444"/>
          <w:spacing w:val="29"/>
          <w:w w:val="10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38"/>
          <w:position w:val="1"/>
        </w:rPr>
        <w:t>rOCT</w:t>
      </w:r>
      <w:r>
        <w:rPr>
          <w:rFonts w:ascii="Arial" w:hAnsi="Arial" w:cs="Arial" w:eastAsia="Arial"/>
          <w:sz w:val="13"/>
          <w:szCs w:val="13"/>
          <w:color w:val="424444"/>
          <w:spacing w:val="-24"/>
          <w:w w:val="13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8"/>
          <w:u w:val="single" w:color="3F443F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8"/>
          <w:u w:val="single" w:color="3F443F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8"/>
          <w:u w:val="single" w:color="3F443F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-14"/>
          <w:w w:val="138"/>
          <w:u w:val="single" w:color="3F443F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3F"/>
          <w:position w:val="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3F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3F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0"/>
          <w:u w:val="single" w:color="3F443F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5"/>
          <w:u w:val="single" w:color="3F443F"/>
          <w:position w:val="0"/>
        </w:rPr>
        <w:t>!J!OI!MI11!0B8HI1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5"/>
          <w:u w:val="single" w:color="3F443F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5"/>
          <w:u w:val="single" w:color="3F443F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0"/>
          <w:w w:val="105"/>
          <w:u w:val="single" w:color="3F443F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u w:val="single" w:color="3F443F"/>
          <w:position w:val="0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61"/>
          <w:u w:val="single" w:color="3F443F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u w:val="single" w:color="3F443F"/>
          <w:position w:val="0"/>
        </w:rPr>
        <w:t>nnbl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position w:val="0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5725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13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11"/>
        </w:rPr>
        <w:t>no,</w:t>
      </w:r>
      <w:r>
        <w:rPr>
          <w:rFonts w:ascii="Arial" w:hAnsi="Arial" w:cs="Arial" w:eastAsia="Arial"/>
          <w:sz w:val="13"/>
          <w:szCs w:val="13"/>
          <w:color w:val="424444"/>
          <w:spacing w:val="-14"/>
          <w:w w:val="111"/>
        </w:rPr>
        <w:t>u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11"/>
        </w:rPr>
        <w:t>T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BeplK,lleHH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e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1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3"/>
        </w:rPr>
        <w:t>COOTBeTCTBHJI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13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9"/>
        </w:rPr>
        <w:t>npo,uyKUHI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9"/>
        </w:rPr>
        <w:t>1</w:t>
      </w:r>
      <w:r>
        <w:rPr>
          <w:rFonts w:ascii="Arial" w:hAnsi="Arial" w:cs="Arial" w:eastAsia="Arial"/>
          <w:sz w:val="13"/>
          <w:szCs w:val="13"/>
          <w:color w:val="424444"/>
          <w:spacing w:val="16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TPe60BaHHJIM</w:t>
      </w:r>
      <w:r>
        <w:rPr>
          <w:rFonts w:ascii="Arial" w:hAnsi="Arial" w:cs="Arial" w:eastAsia="Arial"/>
          <w:sz w:val="13"/>
          <w:szCs w:val="13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2"/>
          <w:i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0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TeXHI1'leCKI1X</w:t>
      </w:r>
      <w:r>
        <w:rPr>
          <w:rFonts w:ascii="Arial" w:hAnsi="Arial" w:cs="Arial" w:eastAsia="Arial"/>
          <w:sz w:val="13"/>
          <w:szCs w:val="13"/>
          <w:color w:val="424444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9"/>
        </w:rPr>
        <w:t>pernaMeHTOB</w:t>
      </w:r>
      <w:r>
        <w:rPr>
          <w:rFonts w:ascii="Arial" w:hAnsi="Arial" w:cs="Arial" w:eastAsia="Arial"/>
          <w:sz w:val="13"/>
          <w:szCs w:val="13"/>
          <w:color w:val="313433"/>
          <w:spacing w:val="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313433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1"/>
        </w:rPr>
        <w:t>'laC.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1"/>
        </w:rPr>
        <w:t>)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1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17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1"/>
        </w:rPr>
        <w:t>Meoe</w:t>
      </w:r>
      <w:r>
        <w:rPr>
          <w:rFonts w:ascii="Arial" w:hAnsi="Arial" w:cs="Arial" w:eastAsia="Arial"/>
          <w:sz w:val="13"/>
          <w:szCs w:val="13"/>
          <w:color w:val="313433"/>
          <w:spacing w:val="-14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lbooMI1_POB8HI1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46"/>
        </w:rPr>
        <w:t>rovnnbi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CepTH&lt;IJHKaU:HJI</w:t>
      </w:r>
      <w:r>
        <w:rPr>
          <w:rFonts w:ascii="Arial" w:hAnsi="Arial" w:cs="Arial" w:eastAsia="Arial"/>
          <w:sz w:val="13"/>
          <w:szCs w:val="13"/>
          <w:color w:val="424444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npo,uyKUH11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31343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nO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lfOTOBKa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19"/>
          <w:w w:val="11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3al!BHTeneii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424444"/>
          <w:spacing w:val="17"/>
          <w:w w:val="11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2"/>
          <w:i/>
          <w:position w:val="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0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B5D5D"/>
          <w:spacing w:val="-3"/>
          <w:w w:val="112"/>
        </w:rPr>
        <w:t>3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2"/>
        </w:rPr>
        <w:t>KCne</w:t>
      </w:r>
      <w:r>
        <w:rPr>
          <w:rFonts w:ascii="Arial" w:hAnsi="Arial" w:cs="Arial" w:eastAsia="Arial"/>
          <w:sz w:val="13"/>
          <w:szCs w:val="13"/>
          <w:color w:val="424444"/>
          <w:spacing w:val="-9"/>
          <w:w w:val="112"/>
        </w:rPr>
        <w:t>p</w:t>
      </w:r>
      <w:r>
        <w:rPr>
          <w:rFonts w:ascii="Arial" w:hAnsi="Arial" w:cs="Arial" w:eastAsia="Arial"/>
          <w:sz w:val="13"/>
          <w:szCs w:val="13"/>
          <w:color w:val="5B5D5D"/>
          <w:spacing w:val="-2"/>
          <w:w w:val="112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2"/>
        </w:rPr>
        <w:t>hi)</w:t>
      </w:r>
      <w:r>
        <w:rPr>
          <w:rFonts w:ascii="Arial" w:hAnsi="Arial" w:cs="Arial" w:eastAsia="Arial"/>
          <w:sz w:val="13"/>
          <w:szCs w:val="13"/>
          <w:color w:val="424444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(102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</w:rPr>
        <w:t>'lac.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</w:rPr>
        <w:t>)</w:t>
      </w:r>
      <w:r>
        <w:rPr>
          <w:rFonts w:ascii="Arial" w:hAnsi="Arial" w:cs="Arial" w:eastAsia="Arial"/>
          <w:sz w:val="13"/>
          <w:szCs w:val="13"/>
          <w:color w:val="313433"/>
          <w:spacing w:val="-25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13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</w:rPr>
        <w:t>Meoe</w:t>
      </w:r>
      <w:r>
        <w:rPr>
          <w:rFonts w:ascii="Arial" w:hAnsi="Arial" w:cs="Arial" w:eastAsia="Arial"/>
          <w:sz w:val="13"/>
          <w:szCs w:val="13"/>
          <w:color w:val="313433"/>
          <w:spacing w:val="-21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3"/>
        </w:rPr>
        <w:t>lbooMuoosaHHH</w:t>
      </w:r>
      <w:r>
        <w:rPr>
          <w:rFonts w:ascii="Arial" w:hAnsi="Arial" w:cs="Arial" w:eastAsia="Arial"/>
          <w:sz w:val="13"/>
          <w:szCs w:val="13"/>
          <w:color w:val="313433"/>
          <w:spacing w:val="11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46"/>
        </w:rPr>
        <w:t>rovnnbl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tabs>
          <w:tab w:pos="1440" w:val="left"/>
          <w:tab w:pos="2080" w:val="left"/>
          <w:tab w:pos="3220" w:val="left"/>
          <w:tab w:pos="4300" w:val="left"/>
          <w:tab w:pos="4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1"/>
          <w:w w:val="109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9"/>
        </w:rPr>
        <w:t>e</w:t>
      </w:r>
      <w:r>
        <w:rPr>
          <w:rFonts w:ascii="Arial" w:hAnsi="Arial" w:cs="Arial" w:eastAsia="Arial"/>
          <w:sz w:val="13"/>
          <w:szCs w:val="13"/>
          <w:color w:val="313433"/>
          <w:spacing w:val="-9"/>
          <w:w w:val="109"/>
        </w:rPr>
        <w:t>p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09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9"/>
        </w:rPr>
        <w:t>11!</w:t>
      </w:r>
      <w:r>
        <w:rPr>
          <w:rFonts w:ascii="Arial" w:hAnsi="Arial" w:cs="Arial" w:eastAsia="Arial"/>
          <w:sz w:val="13"/>
          <w:szCs w:val="13"/>
          <w:color w:val="424444"/>
          <w:spacing w:val="-3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11KaUHJI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1"/>
        </w:rPr>
        <w:t>ycnyr</w:t>
      </w:r>
      <w:r>
        <w:rPr>
          <w:rFonts w:ascii="Arial" w:hAnsi="Arial" w:cs="Arial" w:eastAsia="Arial"/>
          <w:sz w:val="13"/>
          <w:szCs w:val="13"/>
          <w:color w:val="424444"/>
          <w:spacing w:val="-3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1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1"/>
          <w:position w:val="1"/>
        </w:rPr>
        <w:t>nO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1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1"/>
          <w:position w:val="1"/>
        </w:rPr>
        <w:t>lfOTOBKa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1"/>
          <w:position w:val="1"/>
        </w:rPr>
        <w:t>3al!BI1Teneii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424444"/>
          <w:spacing w:val="-3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2"/>
          <w:i/>
          <w:position w:val="1"/>
        </w:rPr>
        <w:t>27000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0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B5D5D"/>
          <w:spacing w:val="-3"/>
          <w:w w:val="110"/>
        </w:rPr>
        <w:t>3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</w:rPr>
        <w:t>KCnepTbl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0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-5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313433"/>
          <w:spacing w:val="0"/>
          <w:w w:val="156"/>
        </w:rPr>
        <w:t>(</w:t>
      </w:r>
      <w:r>
        <w:rPr>
          <w:rFonts w:ascii="Arial" w:hAnsi="Arial" w:cs="Arial" w:eastAsia="Arial"/>
          <w:sz w:val="16"/>
          <w:szCs w:val="16"/>
          <w:color w:val="313433"/>
          <w:spacing w:val="0"/>
          <w:w w:val="155"/>
        </w:rPr>
        <w:t>I</w:t>
      </w:r>
      <w:r>
        <w:rPr>
          <w:rFonts w:ascii="Arial" w:hAnsi="Arial" w:cs="Arial" w:eastAsia="Arial"/>
          <w:sz w:val="16"/>
          <w:szCs w:val="16"/>
          <w:color w:val="31343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'la</w:t>
      </w:r>
      <w:r>
        <w:rPr>
          <w:rFonts w:ascii="Arial" w:hAnsi="Arial" w:cs="Arial" w:eastAsia="Arial"/>
          <w:sz w:val="13"/>
          <w:szCs w:val="13"/>
          <w:color w:val="313433"/>
          <w:spacing w:val="4"/>
          <w:w w:val="112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16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72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3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Me_pe</w:t>
      </w:r>
      <w:r>
        <w:rPr>
          <w:rFonts w:ascii="Arial" w:hAnsi="Arial" w:cs="Arial" w:eastAsia="Arial"/>
          <w:sz w:val="13"/>
          <w:szCs w:val="13"/>
          <w:color w:val="31343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8"/>
        </w:rPr>
        <w:t>cbop</w:t>
      </w:r>
      <w:r>
        <w:rPr>
          <w:rFonts w:ascii="Arial" w:hAnsi="Arial" w:cs="Arial" w:eastAsia="Arial"/>
          <w:sz w:val="13"/>
          <w:szCs w:val="13"/>
          <w:color w:val="313433"/>
          <w:spacing w:val="3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8"/>
        </w:rPr>
        <w:t>l1l!OBaHH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3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45"/>
        </w:rPr>
        <w:t>rpynnbi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240" w:lineRule="auto"/>
        <w:ind w:left="118" w:right="-20"/>
        <w:jc w:val="left"/>
        <w:tabs>
          <w:tab w:pos="1120" w:val="left"/>
          <w:tab w:pos="2560" w:val="left"/>
          <w:tab w:pos="3500" w:val="left"/>
          <w:tab w:pos="4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313433"/>
          <w:w w:val="113"/>
        </w:rPr>
        <w:t>MeT</w:t>
      </w:r>
      <w:r>
        <w:rPr>
          <w:rFonts w:ascii="Arial" w:hAnsi="Arial" w:cs="Arial" w:eastAsia="Arial"/>
          <w:sz w:val="13"/>
          <w:szCs w:val="13"/>
          <w:color w:val="313433"/>
          <w:spacing w:val="-12"/>
          <w:w w:val="113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74"/>
        </w:rPr>
        <w:t>)</w:t>
      </w:r>
      <w:r>
        <w:rPr>
          <w:rFonts w:ascii="Arial" w:hAnsi="Arial" w:cs="Arial" w:eastAsia="Arial"/>
          <w:sz w:val="13"/>
          <w:szCs w:val="13"/>
          <w:color w:val="5B5D5D"/>
          <w:spacing w:val="-5"/>
          <w:w w:val="174"/>
        </w:rPr>
        <w:t>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0"/>
        </w:rPr>
        <w:t>bl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84"/>
        </w:rPr>
        <w:t>HCCJT</w:t>
      </w:r>
      <w:r>
        <w:rPr>
          <w:rFonts w:ascii="Arial" w:hAnsi="Arial" w:cs="Arial" w:eastAsia="Arial"/>
          <w:sz w:val="13"/>
          <w:szCs w:val="13"/>
          <w:color w:val="424444"/>
          <w:spacing w:val="-15"/>
          <w:w w:val="85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65"/>
        </w:rPr>
        <w:t>)</w:t>
      </w:r>
      <w:r>
        <w:rPr>
          <w:rFonts w:ascii="Arial" w:hAnsi="Arial" w:cs="Arial" w:eastAsia="Arial"/>
          <w:sz w:val="13"/>
          <w:szCs w:val="13"/>
          <w:color w:val="5B5D5D"/>
          <w:spacing w:val="-17"/>
          <w:w w:val="165"/>
        </w:rPr>
        <w:t>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5"/>
        </w:rPr>
        <w:t>OBaHHJI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KOpMOB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}IBQTHOfO,</w:t>
      </w:r>
      <w:r>
        <w:rPr>
          <w:rFonts w:ascii="Arial" w:hAnsi="Arial" w:cs="Arial" w:eastAsia="Arial"/>
          <w:sz w:val="13"/>
          <w:szCs w:val="13"/>
          <w:color w:val="42444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3"/>
          <w:i/>
          <w:position w:val="0"/>
        </w:rPr>
        <w:t>15500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left="113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paCTI1TeJTbHOf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13"/>
          <w:szCs w:val="13"/>
          <w:color w:val="31343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np011CXOlK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leHI1l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2"/>
          <w:position w:val="1"/>
        </w:rPr>
        <w:t>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6"/>
          <w:w w:val="7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KOpMOBbiX</w:t>
      </w:r>
      <w:r>
        <w:rPr>
          <w:rFonts w:ascii="Arial" w:hAnsi="Arial" w:cs="Arial" w:eastAsia="Arial"/>
          <w:sz w:val="13"/>
          <w:szCs w:val="13"/>
          <w:color w:val="313433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9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9"/>
          <w:position w:val="1"/>
        </w:rPr>
        <w:t>l06aBOK</w:t>
      </w:r>
      <w:r>
        <w:rPr>
          <w:rFonts w:ascii="Arial" w:hAnsi="Arial" w:cs="Arial" w:eastAsia="Arial"/>
          <w:sz w:val="13"/>
          <w:szCs w:val="13"/>
          <w:color w:val="424444"/>
          <w:spacing w:val="28"/>
          <w:w w:val="109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Ha</w:t>
      </w:r>
      <w:r>
        <w:rPr>
          <w:rFonts w:ascii="Arial" w:hAnsi="Arial" w:cs="Arial" w:eastAsia="Arial"/>
          <w:sz w:val="13"/>
          <w:szCs w:val="13"/>
          <w:color w:val="313433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position w:val="0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31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7"/>
          <w:position w:val="0"/>
        </w:rPr>
        <w:t>!J!OI!MHI!OB8HI1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7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position w:val="0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5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position w:val="0"/>
        </w:rPr>
        <w:t>nnbl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11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04"/>
        </w:rPr>
        <w:t>MHKp06Honorl1'1eCK11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313433"/>
          <w:spacing w:val="10"/>
          <w:w w:val="104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noKa3aTeJTI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color w:val="31343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6"/>
        </w:rPr>
        <w:t>6e3onacHOCTI1</w:t>
      </w:r>
      <w:r>
        <w:rPr>
          <w:rFonts w:ascii="Arial" w:hAnsi="Arial" w:cs="Arial" w:eastAsia="Arial"/>
          <w:sz w:val="13"/>
          <w:szCs w:val="13"/>
          <w:color w:val="424444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(35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8"/>
        </w:rPr>
        <w:t>'lac.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9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40" w:lineRule="auto"/>
        <w:ind w:left="113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Onpe,uene1111e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31343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noKaJaTeneii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   </w:t>
      </w:r>
      <w:r>
        <w:rPr>
          <w:rFonts w:ascii="Arial" w:hAnsi="Arial" w:cs="Arial" w:eastAsia="Arial"/>
          <w:sz w:val="13"/>
          <w:szCs w:val="13"/>
          <w:color w:val="313433"/>
          <w:spacing w:val="17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6e3onacHOCTI1</w:t>
      </w:r>
      <w:r>
        <w:rPr>
          <w:rFonts w:ascii="Arial" w:hAnsi="Arial" w:cs="Arial" w:eastAsia="Arial"/>
          <w:sz w:val="13"/>
          <w:szCs w:val="13"/>
          <w:color w:val="313433"/>
          <w:spacing w:val="36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6"/>
        </w:rPr>
        <w:t>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6"/>
        </w:rPr>
        <w:t>   </w:t>
      </w:r>
      <w:r>
        <w:rPr>
          <w:rFonts w:ascii="Arial" w:hAnsi="Arial" w:cs="Arial" w:eastAsia="Arial"/>
          <w:sz w:val="13"/>
          <w:szCs w:val="13"/>
          <w:color w:val="313433"/>
          <w:spacing w:val="20"/>
          <w:w w:val="76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3"/>
        </w:rPr>
        <w:t>Ka'leCTsa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3"/>
          <w:i/>
        </w:rPr>
        <w:t>15500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left="11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npO,UOBOJTbCTBeHHOfO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Cblpbll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424444"/>
          <w:spacing w:val="41"/>
          <w:w w:val="11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6"/>
          <w:position w:val="1"/>
        </w:rPr>
        <w:t>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6"/>
          <w:position w:val="1"/>
        </w:rPr>
        <w:t>    </w:t>
      </w:r>
      <w:r>
        <w:rPr>
          <w:rFonts w:ascii="Arial" w:hAnsi="Arial" w:cs="Arial" w:eastAsia="Arial"/>
          <w:sz w:val="13"/>
          <w:szCs w:val="13"/>
          <w:color w:val="313433"/>
          <w:spacing w:val="16"/>
          <w:w w:val="7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nl111.leBbiX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313433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  <w:position w:val="1"/>
        </w:rPr>
        <w:t>npo,uyKTOB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44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44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44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25"/>
          <w:w w:val="100"/>
          <w:u w:val="single" w:color="3F444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44"/>
          <w:position w:val="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44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3F4444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0"/>
          <w:u w:val="single" w:color="3F444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single" w:color="3F4444"/>
          <w:position w:val="0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single" w:color="3F4444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single" w:color="3F4444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8"/>
          <w:u w:val="single" w:color="3F444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u w:val="single" w:color="3F4444"/>
          <w:position w:val="0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2"/>
          <w:w w:val="159"/>
          <w:u w:val="single" w:color="3F444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u w:val="single" w:color="3F4444"/>
          <w:position w:val="0"/>
        </w:rPr>
        <w:t>nnbi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position w:val="0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6" w:after="0" w:line="255" w:lineRule="auto"/>
        <w:ind w:left="113" w:right="11868" w:firstLine="5"/>
        <w:jc w:val="left"/>
        <w:tabs>
          <w:tab w:pos="1200" w:val="left"/>
          <w:tab w:pos="2680" w:val="left"/>
          <w:tab w:pos="42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MeTO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l!lM11</w:t>
        <w:tab/>
      </w:r>
      <w:r>
        <w:rPr>
          <w:rFonts w:ascii="Arial" w:hAnsi="Arial" w:cs="Arial" w:eastAsia="Arial"/>
          <w:sz w:val="13"/>
          <w:szCs w:val="13"/>
          <w:color w:val="424444"/>
          <w:spacing w:val="-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1"/>
        </w:rPr>
        <w:t>TOHKOCJTOHHO</w:t>
      </w:r>
      <w:r>
        <w:rPr>
          <w:rFonts w:ascii="Arial" w:hAnsi="Arial" w:cs="Arial" w:eastAsia="Arial"/>
          <w:sz w:val="13"/>
          <w:szCs w:val="13"/>
          <w:color w:val="424444"/>
          <w:spacing w:val="-14"/>
          <w:w w:val="92"/>
        </w:rPr>
        <w:t>H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242"/>
        </w:rPr>
        <w:t>,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4"/>
        </w:rPr>
        <w:t>fa30lKH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4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4"/>
        </w:rPr>
        <w:t>lKOCTHOH</w:t>
      </w:r>
      <w:r>
        <w:rPr>
          <w:rFonts w:ascii="Arial" w:hAnsi="Arial" w:cs="Arial" w:eastAsia="Arial"/>
          <w:sz w:val="13"/>
          <w:szCs w:val="13"/>
          <w:color w:val="424444"/>
          <w:spacing w:val="-37"/>
          <w:w w:val="104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72"/>
        </w:rPr>
        <w:t>11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72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lKH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lK</w:t>
      </w:r>
      <w:r>
        <w:rPr>
          <w:rFonts w:ascii="Arial" w:hAnsi="Arial" w:cs="Arial" w:eastAsia="Arial"/>
          <w:sz w:val="13"/>
          <w:szCs w:val="13"/>
          <w:color w:val="424444"/>
          <w:spacing w:val="-1"/>
          <w:w w:val="108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8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2"/>
          <w:w w:val="108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Hoii</w:t>
      </w:r>
      <w:r>
        <w:rPr>
          <w:rFonts w:ascii="Arial" w:hAnsi="Arial" w:cs="Arial" w:eastAsia="Arial"/>
          <w:sz w:val="13"/>
          <w:szCs w:val="13"/>
          <w:color w:val="424444"/>
          <w:spacing w:val="-7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xpoM</w:t>
      </w:r>
      <w:r>
        <w:rPr>
          <w:rFonts w:ascii="Arial" w:hAnsi="Arial" w:cs="Arial" w:eastAsia="Arial"/>
          <w:sz w:val="13"/>
          <w:szCs w:val="13"/>
          <w:color w:val="424444"/>
          <w:spacing w:val="-1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B5D5D"/>
          <w:spacing w:val="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orpa&lt;IJI111</w:t>
      </w:r>
      <w:r>
        <w:rPr>
          <w:rFonts w:ascii="Arial" w:hAnsi="Arial" w:cs="Arial" w:eastAsia="Arial"/>
          <w:sz w:val="13"/>
          <w:szCs w:val="13"/>
          <w:color w:val="4244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(35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0"/>
        </w:rPr>
        <w:t>'lac.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7" w:lineRule="exact"/>
        <w:ind w:left="113" w:right="-20"/>
        <w:jc w:val="left"/>
        <w:tabs>
          <w:tab w:pos="4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</w:rPr>
        <w:t>BbmOnHeHH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</w:rPr>
        <w:t>e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1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Tpe6osaHHI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1</w:t>
      </w:r>
      <w:r>
        <w:rPr>
          <w:rFonts w:ascii="Arial" w:hAnsi="Arial" w:cs="Arial" w:eastAsia="Arial"/>
          <w:sz w:val="13"/>
          <w:szCs w:val="13"/>
          <w:color w:val="424444"/>
          <w:spacing w:val="16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8"/>
        </w:rPr>
        <w:t>TeXHH'leCKHX</w:t>
      </w:r>
      <w:r>
        <w:rPr>
          <w:rFonts w:ascii="Arial" w:hAnsi="Arial" w:cs="Arial" w:eastAsia="Arial"/>
          <w:sz w:val="13"/>
          <w:szCs w:val="13"/>
          <w:color w:val="424444"/>
          <w:spacing w:val="-9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</w:rPr>
        <w:t>pernaMeHTOB</w:t>
      </w:r>
      <w:r>
        <w:rPr>
          <w:rFonts w:ascii="Arial" w:hAnsi="Arial" w:cs="Arial" w:eastAsia="Arial"/>
          <w:sz w:val="13"/>
          <w:szCs w:val="13"/>
          <w:color w:val="313433"/>
          <w:spacing w:val="27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np11</w:t>
      </w:r>
      <w:r>
        <w:rPr>
          <w:rFonts w:ascii="Arial" w:hAnsi="Arial" w:cs="Arial" w:eastAsia="Arial"/>
          <w:sz w:val="13"/>
          <w:szCs w:val="13"/>
          <w:color w:val="313433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22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npOH3BO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lCTB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24444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6"/>
        </w:rPr>
        <w:t>MJ!C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6"/>
        </w:rPr>
        <w:t>a</w:t>
      </w:r>
      <w:r>
        <w:rPr>
          <w:rFonts w:ascii="Arial" w:hAnsi="Arial" w:cs="Arial" w:eastAsia="Arial"/>
          <w:sz w:val="13"/>
          <w:szCs w:val="13"/>
          <w:color w:val="424444"/>
          <w:spacing w:val="-3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2"/>
        </w:rPr>
        <w:t>11</w:t>
      </w:r>
      <w:r>
        <w:rPr>
          <w:rFonts w:ascii="Arial" w:hAnsi="Arial" w:cs="Arial" w:eastAsia="Arial"/>
          <w:sz w:val="13"/>
          <w:szCs w:val="13"/>
          <w:color w:val="313433"/>
          <w:spacing w:val="13"/>
          <w:w w:val="72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MliCHO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24444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85"/>
        </w:rPr>
        <w:t>npO.LJ.YKI.ll11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85"/>
        </w:rPr>
        <w:t>1</w:t>
      </w:r>
      <w:r>
        <w:rPr>
          <w:rFonts w:ascii="Arial" w:hAnsi="Arial" w:cs="Arial" w:eastAsia="Arial"/>
          <w:sz w:val="13"/>
          <w:szCs w:val="13"/>
          <w:color w:val="313433"/>
          <w:spacing w:val="6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6"/>
          <w:w w:val="17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98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1"/>
        </w:rPr>
        <w:t>'la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12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11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56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5"/>
          <w:position w:val="-1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-3"/>
          <w:w w:val="13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position w:val="-1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position w:val="-1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8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position w:val="-1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61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position w:val="-1"/>
        </w:rPr>
        <w:t>nnbl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4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6"/>
        </w:rPr>
        <w:t>MHKp06110JTOfH'IeCKal!</w:t>
      </w:r>
      <w:r>
        <w:rPr>
          <w:rFonts w:ascii="Arial" w:hAnsi="Arial" w:cs="Arial" w:eastAsia="Arial"/>
          <w:sz w:val="13"/>
          <w:szCs w:val="13"/>
          <w:color w:val="424444"/>
          <w:spacing w:val="14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6e3onaCHOCT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83"/>
        </w:rPr>
        <w:t>MOJTOK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83"/>
        </w:rPr>
        <w:t>a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19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83"/>
        </w:rPr>
        <w:t>11</w:t>
      </w:r>
      <w:r>
        <w:rPr>
          <w:rFonts w:ascii="Arial" w:hAnsi="Arial" w:cs="Arial" w:eastAsia="Arial"/>
          <w:sz w:val="13"/>
          <w:szCs w:val="13"/>
          <w:color w:val="424444"/>
          <w:spacing w:val="3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MOJTO'IHOH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7" w:lineRule="auto"/>
        <w:ind w:left="122" w:right="7664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13433"/>
          <w:w w:val="90"/>
        </w:rPr>
        <w:t>npO.LJ.YKUH</w:t>
      </w:r>
      <w:r>
        <w:rPr>
          <w:rFonts w:ascii="Arial" w:hAnsi="Arial" w:cs="Arial" w:eastAsia="Arial"/>
          <w:sz w:val="13"/>
          <w:szCs w:val="13"/>
          <w:color w:val="313433"/>
          <w:spacing w:val="-4"/>
          <w:w w:val="91"/>
        </w:rPr>
        <w:t>H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83"/>
        </w:rPr>
        <w:t>.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    </w:t>
      </w:r>
      <w:r>
        <w:rPr>
          <w:rFonts w:ascii="Arial" w:hAnsi="Arial" w:cs="Arial" w:eastAsia="Arial"/>
          <w:sz w:val="13"/>
          <w:szCs w:val="13"/>
          <w:color w:val="5B5D5D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7"/>
          <w:position w:val="1"/>
        </w:rPr>
        <w:t>06ecne'leHHe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7"/>
          <w:position w:val="1"/>
        </w:rPr>
        <w:t>    </w:t>
      </w:r>
      <w:r>
        <w:rPr>
          <w:rFonts w:ascii="Arial" w:hAnsi="Arial" w:cs="Arial" w:eastAsia="Arial"/>
          <w:sz w:val="13"/>
          <w:szCs w:val="13"/>
          <w:color w:val="313433"/>
          <w:spacing w:val="8"/>
          <w:w w:val="11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7"/>
          <w:position w:val="1"/>
        </w:rPr>
        <w:t>Tpe60BaHI1H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7"/>
          <w:w w:val="11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TeXHI1'leCKI1X</w:t>
      </w:r>
      <w:r>
        <w:rPr>
          <w:rFonts w:ascii="Arial" w:hAnsi="Arial" w:cs="Arial" w:eastAsia="Arial"/>
          <w:sz w:val="13"/>
          <w:szCs w:val="13"/>
          <w:color w:val="42444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B4F4B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B4F4B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B4F4B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31"/>
          <w:u w:val="thick" w:color="4B4F4B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B4F4B"/>
          <w:position w:val="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B4F4B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B4F4B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0"/>
          <w:u w:val="thick" w:color="4B4F4B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B4F4B"/>
          <w:position w:val="0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B4F4B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B4F4B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8"/>
          <w:u w:val="thick" w:color="4B4F4B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u w:val="thick" w:color="4B4F4B"/>
          <w:position w:val="0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61"/>
          <w:u w:val="thick" w:color="4B4F4B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u w:val="thick" w:color="4B4F4B"/>
          <w:position w:val="0"/>
        </w:rPr>
        <w:t>nnbl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position w:val="0"/>
        </w:rPr>
        <w:t>pernaMeHTOB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0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5"/>
          <w:position w:val="0"/>
        </w:rPr>
        <w:t>TaMolKeHHor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5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5"/>
          <w:w w:val="115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co103a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  <w:position w:val="0"/>
        </w:rPr>
        <w:t>(32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7"/>
          <w:position w:val="0"/>
        </w:rPr>
        <w:t>'la</w:t>
      </w:r>
      <w:r>
        <w:rPr>
          <w:rFonts w:ascii="Arial" w:hAnsi="Arial" w:cs="Arial" w:eastAsia="Arial"/>
          <w:sz w:val="13"/>
          <w:szCs w:val="13"/>
          <w:color w:val="313433"/>
          <w:spacing w:val="1"/>
          <w:w w:val="128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6"/>
          <w:w w:val="146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56"/>
          <w:position w:val="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13" w:right="-20"/>
        <w:jc w:val="left"/>
        <w:tabs>
          <w:tab w:pos="1420" w:val="left"/>
          <w:tab w:pos="1920" w:val="left"/>
          <w:tab w:pos="3340" w:val="left"/>
          <w:tab w:pos="4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18"/>
        </w:rPr>
        <w:t>Tpe6osaiDUI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  <w:position w:val="1"/>
        </w:rPr>
        <w:t>o6ecne'leH1110</w:t>
      </w:r>
      <w:r>
        <w:rPr>
          <w:rFonts w:ascii="Arial" w:hAnsi="Arial" w:cs="Arial" w:eastAsia="Arial"/>
          <w:sz w:val="13"/>
          <w:szCs w:val="13"/>
          <w:color w:val="313433"/>
          <w:spacing w:val="-29"/>
          <w:w w:val="10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  <w:position w:val="1"/>
        </w:rPr>
        <w:t>6e3onacHOCTI1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  <w:position w:val="0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  <w:position w:val="0"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122" w:right="-20"/>
        <w:jc w:val="left"/>
        <w:tabs>
          <w:tab w:pos="1560" w:val="left"/>
          <w:tab w:pos="2700" w:val="left"/>
          <w:tab w:pos="3120" w:val="left"/>
          <w:tab w:pos="42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MaCJTOlK11pOBOH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npO.LJ.YKUHH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424444"/>
          <w:spacing w:val="-3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8"/>
          <w:position w:val="0"/>
        </w:rPr>
        <w:t>npoueccax</w:t>
      </w:r>
      <w:r>
        <w:rPr>
          <w:rFonts w:ascii="Arial" w:hAnsi="Arial" w:cs="Arial" w:eastAsia="Arial"/>
          <w:sz w:val="13"/>
          <w:szCs w:val="13"/>
          <w:color w:val="424444"/>
          <w:spacing w:val="-11"/>
          <w:w w:val="11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8"/>
          <w:position w:val="1"/>
        </w:rPr>
        <w:t>ee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5" w:after="0" w:line="240" w:lineRule="auto"/>
        <w:ind w:left="122" w:right="-20"/>
        <w:jc w:val="left"/>
        <w:tabs>
          <w:tab w:pos="1440" w:val="left"/>
          <w:tab w:pos="2460" w:val="left"/>
          <w:tab w:pos="3500" w:val="left"/>
          <w:tab w:pos="3840" w:val="left"/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np0113BO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lCTBa,</w:t>
        <w:tab/>
      </w:r>
      <w:r>
        <w:rPr>
          <w:rFonts w:ascii="Arial" w:hAnsi="Arial" w:cs="Arial" w:eastAsia="Arial"/>
          <w:sz w:val="13"/>
          <w:szCs w:val="13"/>
          <w:color w:val="424444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xpaHeHHl</w:t>
      </w:r>
      <w:r>
        <w:rPr>
          <w:rFonts w:ascii="Arial" w:hAnsi="Arial" w:cs="Arial" w:eastAsia="Arial"/>
          <w:sz w:val="13"/>
          <w:szCs w:val="13"/>
          <w:color w:val="424444"/>
          <w:spacing w:val="-19"/>
          <w:w w:val="114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207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0"/>
          <w:position w:val="1"/>
        </w:rPr>
        <w:t>nepeB03KH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424444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>Y'leTOM</w:t>
      </w:r>
      <w:r>
        <w:rPr>
          <w:rFonts w:ascii="Arial" w:hAnsi="Arial" w:cs="Arial" w:eastAsia="Arial"/>
          <w:sz w:val="13"/>
          <w:szCs w:val="13"/>
          <w:color w:val="42444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84848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84848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84848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31"/>
          <w:u w:val="thick" w:color="48484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84848"/>
          <w:position w:val="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84848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84848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0"/>
          <w:u w:val="thick" w:color="48484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84848"/>
          <w:position w:val="0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84848"/>
          <w:position w:val="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84848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0"/>
          <w:w w:val="108"/>
          <w:u w:val="thick" w:color="48484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2"/>
          <w:u w:val="thick" w:color="484848"/>
          <w:position w:val="0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2"/>
          <w:w w:val="162"/>
          <w:u w:val="thick" w:color="48484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2"/>
          <w:u w:val="thick" w:color="484848"/>
          <w:position w:val="0"/>
        </w:rPr>
        <w:t>nnbl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2"/>
          <w:position w:val="0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122" w:right="-20"/>
        <w:jc w:val="left"/>
        <w:tabs>
          <w:tab w:pos="1520" w:val="left"/>
          <w:tab w:pos="2160" w:val="left"/>
          <w:tab w:pos="3640" w:val="left"/>
          <w:tab w:pos="125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-6"/>
          <w:w w:val="112"/>
          <w:position w:val="-1"/>
        </w:rPr>
        <w:t>p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12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5B5D5D"/>
          <w:spacing w:val="-1"/>
          <w:w w:val="112"/>
          <w:position w:val="-1"/>
        </w:rPr>
        <w:t>3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2"/>
          <w:position w:val="-1"/>
        </w:rPr>
        <w:t>pa60TKH</w:t>
      </w:r>
      <w:r>
        <w:rPr>
          <w:rFonts w:ascii="Arial" w:hAnsi="Arial" w:cs="Arial" w:eastAsia="Arial"/>
          <w:sz w:val="13"/>
          <w:szCs w:val="13"/>
          <w:color w:val="424444"/>
          <w:spacing w:val="-38"/>
          <w:w w:val="112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72"/>
          <w:position w:val="-1"/>
        </w:rPr>
        <w:t>11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  <w:t>BbillOJTHeHHJI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1"/>
          <w:position w:val="-1"/>
        </w:rPr>
        <w:t>nporpaMM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-1"/>
        </w:rPr>
      </w:r>
      <w:r>
        <w:rPr>
          <w:rFonts w:ascii="Arial" w:hAnsi="Arial" w:cs="Arial" w:eastAsia="Arial"/>
          <w:sz w:val="10"/>
          <w:szCs w:val="10"/>
          <w:color w:val="A3A8AA"/>
          <w:spacing w:val="0"/>
          <w:w w:val="401"/>
          <w:position w:val="7"/>
        </w:rPr>
        <w:t>I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12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.436043pt;margin-top:7.458896pt;width:.1pt;height:49.886115pt;mso-position-horizontal-relative:page;mso-position-vertical-relative:paragraph;z-index:-1292" coordorigin="29,149" coordsize="2,998">
            <v:shape style="position:absolute;left:29;top:149;width:2;height:998" coordorigin="29,149" coordsize="0,998" path="m29,1147l29,149e" filled="f" stroked="t" strokeweight=".478681pt" strokecolor="#CFC8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424444"/>
          <w:w w:val="98"/>
        </w:rPr>
        <w:t>np0113B</w:t>
      </w:r>
      <w:r>
        <w:rPr>
          <w:rFonts w:ascii="Arial" w:hAnsi="Arial" w:cs="Arial" w:eastAsia="Arial"/>
          <w:sz w:val="13"/>
          <w:szCs w:val="13"/>
          <w:color w:val="424444"/>
          <w:spacing w:val="-7"/>
          <w:w w:val="98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65"/>
        </w:rPr>
        <w:t>)</w:t>
      </w:r>
      <w:r>
        <w:rPr>
          <w:rFonts w:ascii="Arial" w:hAnsi="Arial" w:cs="Arial" w:eastAsia="Arial"/>
          <w:sz w:val="13"/>
          <w:szCs w:val="13"/>
          <w:color w:val="5B5D5D"/>
          <w:spacing w:val="-17"/>
          <w:w w:val="165"/>
        </w:rPr>
        <w:t>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CTBeHHOfO</w:t>
      </w:r>
      <w:r>
        <w:rPr>
          <w:rFonts w:ascii="Arial" w:hAnsi="Arial" w:cs="Arial" w:eastAsia="Arial"/>
          <w:sz w:val="13"/>
          <w:szCs w:val="13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89"/>
        </w:rPr>
        <w:t>KOHTpOJTJI</w:t>
      </w:r>
      <w:r>
        <w:rPr>
          <w:rFonts w:ascii="Arial" w:hAnsi="Arial" w:cs="Arial" w:eastAsia="Arial"/>
          <w:sz w:val="13"/>
          <w:szCs w:val="13"/>
          <w:color w:val="424444"/>
          <w:spacing w:val="14"/>
          <w:w w:val="89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9"/>
          <w:w w:val="15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94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8"/>
        </w:rPr>
        <w:t>'laC.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9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2" w:after="0" w:line="240" w:lineRule="auto"/>
        <w:ind w:left="122" w:right="-20"/>
        <w:jc w:val="left"/>
        <w:tabs>
          <w:tab w:pos="1520" w:val="left"/>
          <w:tab w:pos="3140" w:val="left"/>
          <w:tab w:pos="4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5B5D5D"/>
          <w:spacing w:val="2"/>
          <w:w w:val="112"/>
        </w:rPr>
        <w:t>C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2"/>
        </w:rPr>
        <w:t>o</w:t>
      </w:r>
      <w:r>
        <w:rPr>
          <w:rFonts w:ascii="Arial" w:hAnsi="Arial" w:cs="Arial" w:eastAsia="Arial"/>
          <w:sz w:val="13"/>
          <w:szCs w:val="13"/>
          <w:color w:val="424444"/>
          <w:spacing w:val="-9"/>
          <w:w w:val="112"/>
        </w:rPr>
        <w:t>p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12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2"/>
        </w:rPr>
        <w:t>ose,ueHHe,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2"/>
        </w:rPr>
        <w:t>Mopljlonorl1'1eCKal!</w:t>
      </w:r>
      <w:r>
        <w:rPr>
          <w:rFonts w:ascii="Arial" w:hAnsi="Arial" w:cs="Arial" w:eastAsia="Arial"/>
          <w:sz w:val="13"/>
          <w:szCs w:val="13"/>
          <w:color w:val="424444"/>
          <w:spacing w:val="-29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xapaKTep11CTHKa,</w:t>
      </w:r>
      <w:r>
        <w:rPr>
          <w:rFonts w:ascii="Arial" w:hAnsi="Arial" w:cs="Arial" w:eastAsia="Arial"/>
          <w:sz w:val="13"/>
          <w:szCs w:val="13"/>
          <w:color w:val="424444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40" w:lineRule="auto"/>
        <w:ind w:left="122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13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424444"/>
          <w:spacing w:val="-15"/>
          <w:w w:val="113"/>
          <w:position w:val="1"/>
        </w:rPr>
        <w:t>u</w:t>
      </w:r>
      <w:r>
        <w:rPr>
          <w:rFonts w:ascii="Arial" w:hAnsi="Arial" w:cs="Arial" w:eastAsia="Arial"/>
          <w:sz w:val="13"/>
          <w:szCs w:val="13"/>
          <w:color w:val="5B5D5D"/>
          <w:spacing w:val="-2"/>
          <w:w w:val="113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3"/>
          <w:position w:val="1"/>
        </w:rPr>
        <w:t>HK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3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424444"/>
          <w:spacing w:val="32"/>
          <w:w w:val="11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3"/>
          <w:position w:val="1"/>
        </w:rPr>
        <w:t>Ka'leCTs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3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424444"/>
          <w:spacing w:val="3"/>
          <w:w w:val="11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2"/>
          <w:position w:val="1"/>
        </w:rPr>
        <w:t>11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7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8"/>
          <w:w w:val="7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Tosapose,u'leCKal!</w:t>
      </w:r>
      <w:r>
        <w:rPr>
          <w:rFonts w:ascii="Arial" w:hAnsi="Arial" w:cs="Arial" w:eastAsia="Arial"/>
          <w:sz w:val="13"/>
          <w:szCs w:val="13"/>
          <w:color w:val="424444"/>
          <w:spacing w:val="4"/>
          <w:w w:val="11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3KcnepTH3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424444"/>
          <w:spacing w:val="-15"/>
          <w:w w:val="11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  <w:position w:val="1"/>
        </w:rPr>
        <w:t>Ta6aKa,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4"/>
          <w:position w:val="0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30"/>
          <w:w w:val="11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position w:val="0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position w:val="0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5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position w:val="0"/>
        </w:rPr>
        <w:t>nnbl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12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1"/>
          <w:szCs w:val="11"/>
          <w:color w:val="424444"/>
          <w:spacing w:val="0"/>
          <w:w w:val="144"/>
        </w:rPr>
        <w:t>'</w:t>
      </w:r>
      <w:r>
        <w:rPr>
          <w:rFonts w:ascii="Arial" w:hAnsi="Arial" w:cs="Arial" w:eastAsia="Arial"/>
          <w:sz w:val="11"/>
          <w:szCs w:val="11"/>
          <w:color w:val="424444"/>
          <w:spacing w:val="-1"/>
          <w:w w:val="144"/>
        </w:rPr>
        <w:t>I</w:t>
      </w:r>
      <w:r>
        <w:rPr>
          <w:rFonts w:ascii="Arial" w:hAnsi="Arial" w:cs="Arial" w:eastAsia="Arial"/>
          <w:sz w:val="12"/>
          <w:szCs w:val="12"/>
          <w:color w:val="424444"/>
          <w:spacing w:val="0"/>
          <w:w w:val="144"/>
        </w:rPr>
        <w:t>all</w:t>
      </w:r>
      <w:r>
        <w:rPr>
          <w:rFonts w:ascii="Arial" w:hAnsi="Arial" w:cs="Arial" w:eastAsia="Arial"/>
          <w:sz w:val="12"/>
          <w:szCs w:val="12"/>
          <w:color w:val="424444"/>
          <w:spacing w:val="-6"/>
          <w:w w:val="144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67"/>
        </w:rPr>
        <w:t>11</w:t>
      </w:r>
      <w:r>
        <w:rPr>
          <w:rFonts w:ascii="Arial" w:hAnsi="Arial" w:cs="Arial" w:eastAsia="Arial"/>
          <w:sz w:val="13"/>
          <w:szCs w:val="13"/>
          <w:color w:val="424444"/>
          <w:spacing w:val="22"/>
          <w:w w:val="67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KO</w:t>
      </w:r>
      <w:r>
        <w:rPr>
          <w:rFonts w:ascii="Arial" w:hAnsi="Arial" w:cs="Arial" w:eastAsia="Arial"/>
          <w:sz w:val="13"/>
          <w:szCs w:val="13"/>
          <w:color w:val="424444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Je</w:t>
      </w:r>
      <w:r>
        <w:rPr>
          <w:rFonts w:ascii="Arial" w:hAnsi="Arial" w:cs="Arial" w:eastAsia="Arial"/>
          <w:sz w:val="13"/>
          <w:szCs w:val="13"/>
          <w:color w:val="4244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8"/>
        </w:rPr>
        <w:t>'laC.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9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40" w:lineRule="auto"/>
        <w:ind w:left="127" w:right="-20"/>
        <w:jc w:val="left"/>
        <w:tabs>
          <w:tab w:pos="1500" w:val="left"/>
          <w:tab w:pos="3440" w:val="left"/>
          <w:tab w:pos="4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-5"/>
          <w:w w:val="151"/>
        </w:rPr>
        <w:t>M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3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2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-7"/>
          <w:w w:val="85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65"/>
        </w:rPr>
        <w:t>)</w:t>
      </w:r>
      <w:r>
        <w:rPr>
          <w:rFonts w:ascii="Arial" w:hAnsi="Arial" w:cs="Arial" w:eastAsia="Arial"/>
          <w:sz w:val="13"/>
          <w:szCs w:val="13"/>
          <w:color w:val="5B5D5D"/>
          <w:spacing w:val="-14"/>
          <w:w w:val="165"/>
        </w:rPr>
        <w:t>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20"/>
        </w:rPr>
        <w:t>bl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11)le</w:t>
      </w:r>
      <w:r>
        <w:rPr>
          <w:rFonts w:ascii="Arial" w:hAnsi="Arial" w:cs="Arial" w:eastAsia="Arial"/>
          <w:sz w:val="13"/>
          <w:szCs w:val="13"/>
          <w:color w:val="424444"/>
          <w:spacing w:val="-1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5B5D5D"/>
          <w:spacing w:val="-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I1lj&gt;HK8UHH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reHeTH'IeCK11</w:t>
      </w:r>
      <w:r>
        <w:rPr>
          <w:rFonts w:ascii="Arial" w:hAnsi="Arial" w:cs="Arial" w:eastAsia="Arial"/>
          <w:sz w:val="13"/>
          <w:szCs w:val="13"/>
          <w:color w:val="424444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</w:rPr>
        <w:t>500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55" w:lineRule="auto"/>
        <w:ind w:left="118" w:right="7664" w:firstLine="5"/>
        <w:jc w:val="left"/>
        <w:tabs>
          <w:tab w:pos="2100" w:val="left"/>
          <w:tab w:pos="3500" w:val="left"/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w w:val="96"/>
        </w:rPr>
        <w:t>M</w:t>
      </w:r>
      <w:r>
        <w:rPr>
          <w:rFonts w:ascii="Arial" w:hAnsi="Arial" w:cs="Arial" w:eastAsia="Arial"/>
          <w:sz w:val="13"/>
          <w:szCs w:val="13"/>
          <w:color w:val="424444"/>
          <w:spacing w:val="-7"/>
          <w:w w:val="95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65"/>
        </w:rPr>
        <w:t>)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65"/>
        </w:rPr>
        <w:t>l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8"/>
        </w:rPr>
        <w:t>H!jl11U11p0BaHHbiX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8"/>
        </w:rPr>
        <w:t>HCTO'IHI1KO</w:t>
      </w:r>
      <w:r>
        <w:rPr>
          <w:rFonts w:ascii="Arial" w:hAnsi="Arial" w:cs="Arial" w:eastAsia="Arial"/>
          <w:sz w:val="13"/>
          <w:szCs w:val="13"/>
          <w:color w:val="424444"/>
          <w:spacing w:val="-7"/>
          <w:w w:val="98"/>
        </w:rPr>
        <w:t>B</w:t>
      </w:r>
      <w:r>
        <w:rPr>
          <w:rFonts w:ascii="Arial" w:hAnsi="Arial" w:cs="Arial" w:eastAsia="Arial"/>
          <w:sz w:val="13"/>
          <w:szCs w:val="13"/>
          <w:color w:val="757779"/>
          <w:spacing w:val="0"/>
          <w:w w:val="242"/>
        </w:rPr>
        <w:t>,</w:t>
      </w:r>
      <w:r>
        <w:rPr>
          <w:rFonts w:ascii="Arial" w:hAnsi="Arial" w:cs="Arial" w:eastAsia="Arial"/>
          <w:sz w:val="13"/>
          <w:szCs w:val="13"/>
          <w:color w:val="757779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757779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OpraH113MOB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B4F4B"/>
        </w:rPr>
        <w:t>n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B4F4B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  <w:u w:val="thick" w:color="4B4F4B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31"/>
          <w:u w:val="thick" w:color="4B4F4B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B4F4B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B4F4B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thick" w:color="4B4F4B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0"/>
          <w:u w:val="thick" w:color="4B4F4B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B4F4B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B4F4B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thick" w:color="4B4F4B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8"/>
          <w:u w:val="thick" w:color="4B4F4B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u w:val="thick" w:color="4B4F4B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61"/>
          <w:u w:val="thick" w:color="4B4F4B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  <w:u w:val="thick" w:color="4B4F4B"/>
        </w:rPr>
        <w:t>nnbl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-6"/>
          <w:w w:val="139"/>
        </w:rPr>
        <w:t>p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6"/>
        </w:rPr>
        <w:t>aC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95"/>
        </w:rPr>
        <w:t>T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5"/>
        </w:rPr>
        <w:t>I1TeJTbHOfO</w:t>
      </w:r>
      <w:r>
        <w:rPr>
          <w:rFonts w:ascii="Arial" w:hAnsi="Arial" w:cs="Arial" w:eastAsia="Arial"/>
          <w:sz w:val="13"/>
          <w:szCs w:val="13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96"/>
        </w:rPr>
        <w:t>npOI1CXOJK,lleHHJI</w:t>
      </w:r>
      <w:r>
        <w:rPr>
          <w:rFonts w:ascii="Arial" w:hAnsi="Arial" w:cs="Arial" w:eastAsia="Arial"/>
          <w:sz w:val="13"/>
          <w:szCs w:val="13"/>
          <w:color w:val="313433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(32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4"/>
        </w:rPr>
        <w:t>'la</w:t>
      </w:r>
      <w:r>
        <w:rPr>
          <w:rFonts w:ascii="Arial" w:hAnsi="Arial" w:cs="Arial" w:eastAsia="Arial"/>
          <w:sz w:val="13"/>
          <w:szCs w:val="13"/>
          <w:color w:val="424444"/>
          <w:spacing w:val="-6"/>
          <w:w w:val="115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19"/>
          <w:w w:val="183"/>
        </w:rPr>
        <w:t>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56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40" w:lineRule="auto"/>
        <w:ind w:left="118" w:right="-20"/>
        <w:jc w:val="left"/>
        <w:tabs>
          <w:tab w:pos="4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15"/>
          <w:position w:val="1"/>
        </w:rPr>
        <w:t>CnolKHbie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15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424444"/>
          <w:spacing w:val="40"/>
          <w:w w:val="11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BOnpOCbl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3"/>
          <w:szCs w:val="13"/>
          <w:color w:val="313433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3"/>
          <w:szCs w:val="13"/>
          <w:color w:val="42444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>Tpy,uOBOM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3"/>
          <w:szCs w:val="13"/>
          <w:color w:val="42444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3aKOHO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>laTeJTbCTBe.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  <w:position w:val="0"/>
        </w:rPr>
        <w:t>000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11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Dp11H11MaeM</w:t>
      </w:r>
      <w:r>
        <w:rPr>
          <w:rFonts w:ascii="Arial" w:hAnsi="Arial" w:cs="Arial" w:eastAsia="Arial"/>
          <w:sz w:val="13"/>
          <w:szCs w:val="13"/>
          <w:color w:val="424444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npaBI1JThHbi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1343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6"/>
        </w:rPr>
        <w:t>peweHI1l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6"/>
        </w:rPr>
        <w:t>l</w:t>
      </w:r>
      <w:r>
        <w:rPr>
          <w:rFonts w:ascii="Arial" w:hAnsi="Arial" w:cs="Arial" w:eastAsia="Arial"/>
          <w:sz w:val="13"/>
          <w:szCs w:val="13"/>
          <w:color w:val="313433"/>
          <w:spacing w:val="-5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424444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Y'leTO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0"/>
        </w:rPr>
        <w:t>pa3bliCHeHI1il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1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0"/>
          <w:u w:val="single" w:color="444848"/>
        </w:rPr>
        <w:t>n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0"/>
          <w:u w:val="single" w:color="444848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20"/>
          <w:u w:val="single" w:color="444848"/>
        </w:rPr>
        <w:t>o</w:t>
      </w:r>
      <w:r>
        <w:rPr>
          <w:rFonts w:ascii="Arial" w:hAnsi="Arial" w:cs="Arial" w:eastAsia="Arial"/>
          <w:sz w:val="13"/>
          <w:szCs w:val="13"/>
          <w:color w:val="313433"/>
          <w:spacing w:val="18"/>
          <w:w w:val="120"/>
          <w:u w:val="single" w:color="44484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444848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444848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  <w:u w:val="single" w:color="444848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9"/>
          <w:w w:val="100"/>
          <w:u w:val="single" w:color="44484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single" w:color="444848"/>
        </w:rPr>
        <w:t>!J!OI!MHI!OB8HH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single" w:color="444848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8"/>
          <w:u w:val="single" w:color="444848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4"/>
          <w:w w:val="108"/>
          <w:u w:val="single" w:color="44484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u w:val="single" w:color="444848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2"/>
          <w:w w:val="159"/>
          <w:u w:val="single" w:color="444848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  <w:u w:val="single" w:color="444848"/>
        </w:rPr>
        <w:t>nnbl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59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240" w:lineRule="auto"/>
        <w:ind w:left="12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72"/>
        </w:rPr>
        <w:t>11</w:t>
      </w:r>
      <w:r>
        <w:rPr>
          <w:rFonts w:ascii="Arial" w:hAnsi="Arial" w:cs="Arial" w:eastAsia="Arial"/>
          <w:sz w:val="13"/>
          <w:szCs w:val="13"/>
          <w:color w:val="424444"/>
          <w:spacing w:val="13"/>
          <w:w w:val="72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95"/>
        </w:rPr>
        <w:t>113MeHeHI1H</w:t>
      </w:r>
      <w:r>
        <w:rPr>
          <w:rFonts w:ascii="Arial" w:hAnsi="Arial" w:cs="Arial" w:eastAsia="Arial"/>
          <w:sz w:val="13"/>
          <w:szCs w:val="13"/>
          <w:color w:val="42444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7"/>
        </w:rPr>
        <w:t>'laC.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18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40" w:lineRule="auto"/>
        <w:ind w:left="118" w:right="-20"/>
        <w:jc w:val="left"/>
        <w:tabs>
          <w:tab w:pos="1480" w:val="left"/>
          <w:tab w:pos="2220" w:val="left"/>
          <w:tab w:pos="3500" w:val="left"/>
          <w:tab w:pos="3900" w:val="left"/>
          <w:tab w:pos="4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119"/>
        </w:rPr>
        <w:t>CospeMeHHhlli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apX11B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npe,unpHJITHJI</w:t>
      </w:r>
      <w:r>
        <w:rPr>
          <w:rFonts w:ascii="Arial" w:hAnsi="Arial" w:cs="Arial" w:eastAsia="Arial"/>
          <w:sz w:val="13"/>
          <w:szCs w:val="13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72"/>
        </w:rPr>
        <w:t>11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>o611.lee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02"/>
          <w:i/>
        </w:rPr>
        <w:t>000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08" w:right="-20"/>
        <w:jc w:val="left"/>
        <w:tabs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24444"/>
          <w:spacing w:val="0"/>
          <w:w w:val="92"/>
        </w:rPr>
        <w:t>,uenonpo113BO.LJ.CTBO</w:t>
      </w:r>
      <w:r>
        <w:rPr>
          <w:rFonts w:ascii="Arial" w:hAnsi="Arial" w:cs="Arial" w:eastAsia="Arial"/>
          <w:sz w:val="13"/>
          <w:szCs w:val="13"/>
          <w:color w:val="424444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32"/>
        </w:rPr>
        <w:t>'lac.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32"/>
        </w:rPr>
        <w:t>)</w:t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244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32"/>
        </w:rPr>
        <w:t>no</w:t>
      </w:r>
      <w:r>
        <w:rPr>
          <w:rFonts w:ascii="Arial" w:hAnsi="Arial" w:cs="Arial" w:eastAsia="Arial"/>
          <w:sz w:val="13"/>
          <w:szCs w:val="13"/>
          <w:color w:val="313433"/>
          <w:spacing w:val="-3"/>
          <w:w w:val="132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MCI!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1343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</w:rPr>
        <w:t>!J!01!MH1!0B8HH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06"/>
        </w:rPr>
        <w:t>H</w:t>
      </w:r>
      <w:r>
        <w:rPr>
          <w:rFonts w:ascii="Arial" w:hAnsi="Arial" w:cs="Arial" w:eastAsia="Arial"/>
          <w:sz w:val="13"/>
          <w:szCs w:val="13"/>
          <w:color w:val="313433"/>
          <w:spacing w:val="15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</w:rPr>
        <w:t>fl!</w:t>
      </w:r>
      <w:r>
        <w:rPr>
          <w:rFonts w:ascii="Arial" w:hAnsi="Arial" w:cs="Arial" w:eastAsia="Arial"/>
          <w:sz w:val="13"/>
          <w:szCs w:val="13"/>
          <w:color w:val="313433"/>
          <w:spacing w:val="-1"/>
          <w:w w:val="161"/>
        </w:rPr>
        <w:t> </w:t>
      </w:r>
      <w:r>
        <w:rPr>
          <w:rFonts w:ascii="Arial" w:hAnsi="Arial" w:cs="Arial" w:eastAsia="Arial"/>
          <w:sz w:val="13"/>
          <w:szCs w:val="13"/>
          <w:color w:val="313433"/>
          <w:spacing w:val="0"/>
          <w:w w:val="161"/>
        </w:rPr>
        <w:t>nnbl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40"/>
        </w:rPr>
        <w:t>*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40"/>
        </w:rPr>
        <w:t>B</w:t>
      </w:r>
      <w:r>
        <w:rPr>
          <w:rFonts w:ascii="Arial" w:hAnsi="Arial" w:cs="Arial" w:eastAsia="Arial"/>
          <w:sz w:val="15"/>
          <w:szCs w:val="15"/>
          <w:color w:val="424444"/>
          <w:spacing w:val="-7"/>
          <w:w w:val="14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rpaffiHK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9"/>
        </w:rPr>
        <w:t>B03MO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9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(Hbl</w:t>
      </w:r>
      <w:r>
        <w:rPr>
          <w:rFonts w:ascii="Arial" w:hAnsi="Arial" w:cs="Arial" w:eastAsia="Arial"/>
          <w:sz w:val="15"/>
          <w:szCs w:val="15"/>
          <w:color w:val="313433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H3MeHeHHJ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13433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LIOnonHeHfUI.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4"/>
        </w:rPr>
        <w:t>Tene&lt;t&gt;oHb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4"/>
        </w:rPr>
        <w:t>J</w:t>
      </w:r>
      <w:r>
        <w:rPr>
          <w:rFonts w:ascii="Arial" w:hAnsi="Arial" w:cs="Arial" w:eastAsia="Arial"/>
          <w:sz w:val="15"/>
          <w:szCs w:val="15"/>
          <w:color w:val="313433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444"/>
          <w:spacing w:val="0"/>
          <w:w w:val="100"/>
        </w:rPr>
        <w:t>)J,JUI</w:t>
      </w:r>
      <w:r>
        <w:rPr>
          <w:rFonts w:ascii="Times New Roman" w:hAnsi="Times New Roman" w:cs="Times New Roman" w:eastAsia="Times New Roman"/>
          <w:sz w:val="13"/>
          <w:szCs w:val="13"/>
          <w:color w:val="42444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cnpasoK</w:t>
      </w:r>
      <w:r>
        <w:rPr>
          <w:rFonts w:ascii="Arial" w:hAnsi="Arial" w:cs="Arial" w:eastAsia="Arial"/>
          <w:sz w:val="15"/>
          <w:szCs w:val="15"/>
          <w:color w:val="424444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0"/>
          <w:w w:val="113"/>
        </w:rPr>
        <w:t>(861)</w:t>
      </w:r>
      <w:r>
        <w:rPr>
          <w:rFonts w:ascii="Times New Roman" w:hAnsi="Times New Roman" w:cs="Times New Roman" w:eastAsia="Times New Roman"/>
          <w:sz w:val="18"/>
          <w:szCs w:val="18"/>
          <w:color w:val="313433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24444"/>
          <w:spacing w:val="0"/>
          <w:w w:val="113"/>
        </w:rPr>
        <w:t>253-05-39,259-53-12.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305" w:lineRule="auto"/>
        <w:ind w:left="127" w:right="65" w:firstLine="35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433"/>
          <w:w w:val="9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13433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Ka3aHHbi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cpo!GI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o6yLJeHIDI</w:t>
      </w:r>
      <w:r>
        <w:rPr>
          <w:rFonts w:ascii="Arial" w:hAnsi="Arial" w:cs="Arial" w:eastAsia="Arial"/>
          <w:sz w:val="15"/>
          <w:szCs w:val="15"/>
          <w:color w:val="31343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7"/>
        </w:rPr>
        <w:t>Mory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13433"/>
          <w:spacing w:val="8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6biT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4"/>
        </w:rPr>
        <w:t>cKoppeKTHpOBaHh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4"/>
        </w:rPr>
        <w:t>l</w:t>
      </w:r>
      <w:r>
        <w:rPr>
          <w:rFonts w:ascii="Arial" w:hAnsi="Arial" w:cs="Arial" w:eastAsia="Arial"/>
          <w:sz w:val="15"/>
          <w:szCs w:val="15"/>
          <w:color w:val="313433"/>
          <w:spacing w:val="17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433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2"/>
        </w:rPr>
        <w:t>yLJeTO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2"/>
        </w:rPr>
        <w:t>M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no)l(eJJaHHii</w:t>
      </w:r>
      <w:r>
        <w:rPr>
          <w:rFonts w:ascii="Arial" w:hAnsi="Arial" w:cs="Arial" w:eastAsia="Arial"/>
          <w:sz w:val="15"/>
          <w:szCs w:val="15"/>
          <w:color w:val="313433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3aKa3LJHK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a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13433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Texmr=teCKID&lt;</w:t>
      </w:r>
      <w:r>
        <w:rPr>
          <w:rFonts w:ascii="Arial" w:hAnsi="Arial" w:cs="Arial" w:eastAsia="Arial"/>
          <w:sz w:val="15"/>
          <w:szCs w:val="15"/>
          <w:color w:val="424444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8"/>
        </w:rPr>
        <w:t>B03MO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8"/>
        </w:rPr>
        <w:t>)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8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8"/>
        </w:rPr>
        <w:t>(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8"/>
        </w:rPr>
        <w:t>HOCTei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8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-9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0"/>
        </w:rPr>
        <w:t>KpacHOLiapcKor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313433"/>
          <w:spacing w:val="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$HJJHana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433"/>
          <w:spacing w:val="0"/>
          <w:w w:val="100"/>
        </w:rPr>
        <w:t>ACMC</w:t>
      </w:r>
      <w:r>
        <w:rPr>
          <w:rFonts w:ascii="Times New Roman" w:hAnsi="Times New Roman" w:cs="Times New Roman" w:eastAsia="Times New Roman"/>
          <w:sz w:val="19"/>
          <w:szCs w:val="19"/>
          <w:color w:val="3134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433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Bo3MO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(H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433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4"/>
        </w:rPr>
        <w:t>npose.LJ.eHH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4"/>
        </w:rPr>
        <w:t>e</w:t>
      </w:r>
      <w:r>
        <w:rPr>
          <w:rFonts w:ascii="Arial" w:hAnsi="Arial" w:cs="Arial" w:eastAsia="Arial"/>
          <w:sz w:val="15"/>
          <w:szCs w:val="15"/>
          <w:color w:val="313433"/>
          <w:spacing w:val="10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3aJUITHH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6"/>
        </w:rPr>
        <w:t>HHl1HBH.LJ.YaJTbHOi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6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86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6"/>
        </w:rPr>
        <w:t>&lt;t&gt;opM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6"/>
        </w:rPr>
        <w:t>e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6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4"/>
          <w:w w:val="8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cTOHMOCT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24444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o6yLJeHHJ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yoenHLJHsaeTCll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7"/>
        </w:rPr>
        <w:t>ITpeeycMoTpeHb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7"/>
        </w:rPr>
        <w:t>J</w:t>
      </w:r>
      <w:r>
        <w:rPr>
          <w:rFonts w:ascii="Arial" w:hAnsi="Arial" w:cs="Arial" w:eastAsia="Arial"/>
          <w:sz w:val="15"/>
          <w:szCs w:val="15"/>
          <w:color w:val="313433"/>
          <w:spacing w:val="22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Bbie3LIHhi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433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3aiDITHJI</w:t>
      </w:r>
      <w:r>
        <w:rPr>
          <w:rFonts w:ascii="Arial" w:hAnsi="Arial" w:cs="Arial" w:eastAsia="Arial"/>
          <w:sz w:val="15"/>
          <w:szCs w:val="15"/>
          <w:color w:val="424444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Ha</w:t>
      </w:r>
      <w:r>
        <w:rPr>
          <w:rFonts w:ascii="Arial" w:hAnsi="Arial" w:cs="Arial" w:eastAsia="Arial"/>
          <w:sz w:val="15"/>
          <w:szCs w:val="15"/>
          <w:color w:val="313433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6a3e</w:t>
      </w:r>
      <w:r>
        <w:rPr>
          <w:rFonts w:ascii="Arial" w:hAnsi="Arial" w:cs="Arial" w:eastAsia="Arial"/>
          <w:sz w:val="15"/>
          <w:szCs w:val="15"/>
          <w:color w:val="313433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4"/>
        </w:rPr>
        <w:t>npe.LJ.npWITHJI</w:t>
      </w:r>
      <w:r>
        <w:rPr>
          <w:rFonts w:ascii="Arial" w:hAnsi="Arial" w:cs="Arial" w:eastAsia="Arial"/>
          <w:sz w:val="15"/>
          <w:szCs w:val="15"/>
          <w:color w:val="313433"/>
          <w:spacing w:val="-9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(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cTOHMOCT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b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94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8"/>
        </w:rPr>
        <w:t>o6yLJeHitl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313433"/>
          <w:spacing w:val="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8"/>
        </w:rPr>
        <w:t>ycTaHaBJJHBaeTCl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8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-5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0"/>
        </w:rPr>
        <w:t>OT.LJ.eJJbHO</w:t>
      </w:r>
      <w:r>
        <w:rPr>
          <w:rFonts w:ascii="Arial" w:hAnsi="Arial" w:cs="Arial" w:eastAsia="Arial"/>
          <w:sz w:val="15"/>
          <w:szCs w:val="15"/>
          <w:color w:val="313433"/>
          <w:spacing w:val="-16"/>
          <w:w w:val="81"/>
        </w:rPr>
        <w:t>)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5B5D5D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,D;onoJJHHTeJihHbJe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5"/>
        </w:rPr>
        <w:t>CpOK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5"/>
        </w:rPr>
        <w:t>H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npOBe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)leHHJ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8"/>
        </w:rPr>
        <w:t>o6yqeHHJ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nOBbiiDeHHJI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4"/>
        </w:rPr>
        <w:t>KBaJTH$HKai.UH1,</w:t>
      </w:r>
      <w:r>
        <w:rPr>
          <w:rFonts w:ascii="Arial" w:hAnsi="Arial" w:cs="Arial" w:eastAsia="Arial"/>
          <w:sz w:val="15"/>
          <w:szCs w:val="15"/>
          <w:color w:val="424444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313433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2"/>
        </w:rPr>
        <w:t>TO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2"/>
        </w:rPr>
        <w:t>M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2"/>
        </w:rPr>
        <w:t>LJHCJJe</w:t>
      </w:r>
      <w:r>
        <w:rPr>
          <w:rFonts w:ascii="Arial" w:hAnsi="Arial" w:cs="Arial" w:eastAsia="Arial"/>
          <w:sz w:val="15"/>
          <w:szCs w:val="15"/>
          <w:color w:val="313433"/>
          <w:spacing w:val="-5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7"/>
        </w:rPr>
        <w:t>KpaTKOCpoqHoro,</w:t>
      </w:r>
      <w:r>
        <w:rPr>
          <w:rFonts w:ascii="Arial" w:hAnsi="Arial" w:cs="Arial" w:eastAsia="Arial"/>
          <w:sz w:val="15"/>
          <w:szCs w:val="15"/>
          <w:color w:val="313433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4"/>
        </w:rPr>
        <w:t>CeMI1H3pOB</w:t>
      </w:r>
      <w:r>
        <w:rPr>
          <w:rFonts w:ascii="Arial" w:hAnsi="Arial" w:cs="Arial" w:eastAsia="Arial"/>
          <w:sz w:val="15"/>
          <w:szCs w:val="15"/>
          <w:color w:val="313433"/>
          <w:spacing w:val="3"/>
          <w:w w:val="84"/>
        </w:rPr>
        <w:t>,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4"/>
        </w:rPr>
        <w:t>11H.LJ.HBH.LJ.YaJThHOrO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84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0"/>
        </w:rPr>
        <w:t>o6yqeHHJi)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3"/>
        </w:rPr>
        <w:t>ycTaHaBJTHBaiOTCl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3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3"/>
        </w:rPr>
        <w:t>OT.LJ.eJJbHO.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4" w:after="0" w:line="270" w:lineRule="auto"/>
        <w:ind w:left="127" w:right="68" w:firstLine="35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594.23999pt;margin-top:38.819836pt;width:64.320000pt;height:30.719999pt;mso-position-horizontal-relative:page;mso-position-vertical-relative:paragraph;z-index:-1294" type="#_x0000_t75">
            <v:imagedata r:id="rId5" o:title=""/>
          </v:shape>
        </w:pic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3rurnK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o6yLJeHHe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HanpasJ1JiiiT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27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6"/>
        </w:rPr>
        <w:t>a.LJ.pec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87"/>
        </w:rPr>
        <w:t>y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285"/>
        </w:rPr>
        <w:t>:</w:t>
      </w:r>
      <w:r>
        <w:rPr>
          <w:rFonts w:ascii="Arial" w:hAnsi="Arial" w:cs="Arial" w:eastAsia="Arial"/>
          <w:sz w:val="15"/>
          <w:szCs w:val="15"/>
          <w:color w:val="5B5D5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0"/>
          <w:i/>
        </w:rPr>
        <w:t>35001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5B5D5D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B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D5D"/>
          <w:spacing w:val="1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B5D5D"/>
          <w:spacing w:val="-4"/>
          <w:w w:val="129"/>
          <w:i/>
        </w:rPr>
        <w:t>2</w:t>
      </w:r>
      <w:r>
        <w:rPr>
          <w:rFonts w:ascii="Arial" w:hAnsi="Arial" w:cs="Arial" w:eastAsia="Arial"/>
          <w:sz w:val="12"/>
          <w:szCs w:val="12"/>
          <w:color w:val="424444"/>
          <w:spacing w:val="0"/>
          <w:w w:val="129"/>
          <w:i/>
        </w:rPr>
        <w:t>.</w:t>
      </w:r>
      <w:r>
        <w:rPr>
          <w:rFonts w:ascii="Arial" w:hAnsi="Arial" w:cs="Arial" w:eastAsia="Arial"/>
          <w:sz w:val="12"/>
          <w:szCs w:val="12"/>
          <w:color w:val="424444"/>
          <w:spacing w:val="42"/>
          <w:w w:val="12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93"/>
          <w:i/>
        </w:rPr>
        <w:t>KpacHooap,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33"/>
          <w:w w:val="93"/>
          <w:i/>
        </w:rPr>
        <w:t> </w:t>
      </w:r>
      <w:r>
        <w:rPr>
          <w:rFonts w:ascii="Arial" w:hAnsi="Arial" w:cs="Arial" w:eastAsia="Arial"/>
          <w:sz w:val="12"/>
          <w:szCs w:val="12"/>
          <w:color w:val="424444"/>
          <w:spacing w:val="0"/>
          <w:w w:val="132"/>
          <w:i/>
        </w:rPr>
        <w:t>y</w:t>
      </w:r>
      <w:r>
        <w:rPr>
          <w:rFonts w:ascii="Arial" w:hAnsi="Arial" w:cs="Arial" w:eastAsia="Arial"/>
          <w:sz w:val="12"/>
          <w:szCs w:val="12"/>
          <w:color w:val="424444"/>
          <w:spacing w:val="4"/>
          <w:w w:val="132"/>
          <w:i/>
        </w:rPr>
        <w:t>R</w:t>
      </w:r>
      <w:r>
        <w:rPr>
          <w:rFonts w:ascii="Arial" w:hAnsi="Arial" w:cs="Arial" w:eastAsia="Arial"/>
          <w:sz w:val="12"/>
          <w:szCs w:val="12"/>
          <w:color w:val="5B5D5D"/>
          <w:spacing w:val="0"/>
          <w:w w:val="132"/>
          <w:i/>
        </w:rPr>
        <w:t>.</w:t>
      </w:r>
      <w:r>
        <w:rPr>
          <w:rFonts w:ascii="Arial" w:hAnsi="Arial" w:cs="Arial" w:eastAsia="Arial"/>
          <w:sz w:val="12"/>
          <w:szCs w:val="12"/>
          <w:color w:val="5B5D5D"/>
          <w:spacing w:val="40"/>
          <w:w w:val="13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76"/>
          <w:i/>
        </w:rPr>
        <w:t>KpaCH{]Jl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433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313433"/>
          <w:spacing w:val="-6"/>
          <w:w w:val="100"/>
          <w:i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5B5D5D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B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5D5D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100"/>
          <w:i/>
        </w:rPr>
        <w:t>o¢u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0"/>
          <w:i/>
        </w:rPr>
        <w:t>802.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92"/>
          <w:i/>
        </w:rPr>
        <w:t>KpacHooapcKu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92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40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75"/>
          <w:i/>
        </w:rPr>
        <w:t>tjJWiuaJ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75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7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33"/>
          <w:w w:val="7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0"/>
          <w:i/>
        </w:rPr>
        <w:t>ACMC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100"/>
          <w:i/>
        </w:rPr>
        <w:t>'Wi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2444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43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13433"/>
          <w:spacing w:val="39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B5D5D"/>
          <w:spacing w:val="-6"/>
          <w:w w:val="127"/>
          <w:i/>
        </w:rPr>
        <w:t>3</w:t>
      </w:r>
      <w:r>
        <w:rPr>
          <w:rFonts w:ascii="Arial" w:hAnsi="Arial" w:cs="Arial" w:eastAsia="Arial"/>
          <w:sz w:val="12"/>
          <w:szCs w:val="12"/>
          <w:color w:val="424444"/>
          <w:spacing w:val="0"/>
          <w:w w:val="98"/>
          <w:i/>
        </w:rPr>
        <w:t>Jl</w:t>
      </w:r>
      <w:r>
        <w:rPr>
          <w:rFonts w:ascii="Arial" w:hAnsi="Arial" w:cs="Arial" w:eastAsia="Arial"/>
          <w:sz w:val="12"/>
          <w:szCs w:val="12"/>
          <w:color w:val="424444"/>
          <w:spacing w:val="-21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B5D5D"/>
          <w:spacing w:val="0"/>
          <w:w w:val="131"/>
          <w:i/>
        </w:rPr>
        <w:t>.</w:t>
      </w:r>
      <w:r>
        <w:rPr>
          <w:rFonts w:ascii="Arial" w:hAnsi="Arial" w:cs="Arial" w:eastAsia="Arial"/>
          <w:sz w:val="12"/>
          <w:szCs w:val="12"/>
          <w:color w:val="5B5D5D"/>
          <w:spacing w:val="0"/>
          <w:w w:val="131"/>
          <w:i/>
        </w:rPr>
        <w:t> </w:t>
      </w:r>
      <w:r>
        <w:rPr>
          <w:rFonts w:ascii="Arial" w:hAnsi="Arial" w:cs="Arial" w:eastAsia="Arial"/>
          <w:sz w:val="12"/>
          <w:szCs w:val="12"/>
          <w:color w:val="5B5D5D"/>
          <w:spacing w:val="8"/>
          <w:w w:val="13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433"/>
          <w:spacing w:val="0"/>
          <w:w w:val="100"/>
          <w:i/>
        </w:rPr>
        <w:t>no'lme</w:t>
      </w:r>
      <w:r>
        <w:rPr>
          <w:rFonts w:ascii="Times New Roman" w:hAnsi="Times New Roman" w:cs="Times New Roman" w:eastAsia="Times New Roman"/>
          <w:sz w:val="20"/>
          <w:szCs w:val="20"/>
          <w:color w:val="313433"/>
          <w:spacing w:val="30"/>
          <w:w w:val="100"/>
          <w:i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  <w:t>asm</w:t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-3"/>
            <w:w w:val="100"/>
            <w:i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-3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-3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5B5D5D"/>
            <w:spacing w:val="7"/>
            <w:w w:val="100"/>
            <w:i/>
            <w:u w:val="single" w:color="0000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color w:val="5B5D5D"/>
            <w:spacing w:val="7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5B5D5D"/>
            <w:spacing w:val="7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  <w:t>mail.r</w:t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313433"/>
            <w:spacing w:val="0"/>
            <w:w w:val="100"/>
            <w:i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5B5D5D"/>
            <w:spacing w:val="0"/>
            <w:w w:val="100"/>
            <w:i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5B5D5D"/>
            <w:spacing w:val="1"/>
            <w:w w:val="100"/>
            <w:i/>
          </w:rPr>
          <w:t> </w:t>
        </w:r>
      </w:hyperlink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&lt;l&gt;opM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433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3aJIBKH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npe.LJ.cTasneHa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Ha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5"/>
        </w:rPr>
        <w:t>caiiTe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14"/>
          <w:w w:val="115"/>
        </w:rPr>
        <w:t> </w:t>
      </w:r>
      <w:hyperlink r:id="rId7">
        <w:r>
          <w:rPr>
            <w:rFonts w:ascii="Arial" w:hAnsi="Arial" w:cs="Arial" w:eastAsia="Arial"/>
            <w:sz w:val="15"/>
            <w:szCs w:val="15"/>
            <w:color w:val="313433"/>
            <w:spacing w:val="0"/>
            <w:w w:val="124"/>
          </w:rPr>
          <w:t>www.kfasm</w:t>
        </w:r>
        <w:r>
          <w:rPr>
            <w:rFonts w:ascii="Arial" w:hAnsi="Arial" w:cs="Arial" w:eastAsia="Arial"/>
            <w:sz w:val="15"/>
            <w:szCs w:val="15"/>
            <w:color w:val="313433"/>
            <w:spacing w:val="3"/>
            <w:w w:val="125"/>
          </w:rPr>
          <w:t>c</w:t>
        </w:r>
        <w:r>
          <w:rPr>
            <w:rFonts w:ascii="Arial" w:hAnsi="Arial" w:cs="Arial" w:eastAsia="Arial"/>
            <w:sz w:val="15"/>
            <w:szCs w:val="15"/>
            <w:color w:val="5B5D5D"/>
            <w:spacing w:val="-10"/>
            <w:w w:val="159"/>
          </w:rPr>
          <w:t>.</w:t>
        </w:r>
        <w:r>
          <w:rPr>
            <w:rFonts w:ascii="Arial" w:hAnsi="Arial" w:cs="Arial" w:eastAsia="Arial"/>
            <w:sz w:val="15"/>
            <w:szCs w:val="15"/>
            <w:color w:val="424444"/>
            <w:spacing w:val="0"/>
            <w:w w:val="131"/>
          </w:rPr>
          <w:t>ru,</w:t>
        </w:r>
        <w:r>
          <w:rPr>
            <w:rFonts w:ascii="Arial" w:hAnsi="Arial" w:cs="Arial" w:eastAsia="Arial"/>
            <w:sz w:val="15"/>
            <w:szCs w:val="15"/>
            <w:color w:val="424444"/>
            <w:spacing w:val="0"/>
            <w:w w:val="100"/>
          </w:rPr>
          <w:t>  </w:t>
        </w:r>
        <w:r>
          <w:rPr>
            <w:rFonts w:ascii="Arial" w:hAnsi="Arial" w:cs="Arial" w:eastAsia="Arial"/>
            <w:sz w:val="15"/>
            <w:szCs w:val="15"/>
            <w:color w:val="424444"/>
            <w:spacing w:val="-8"/>
            <w:w w:val="100"/>
          </w:rPr>
          <w:t> </w:t>
        </w:r>
      </w:hyperlink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3aliBKe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1"/>
        </w:rPr>
        <w:t>.LJ.OJl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1"/>
        </w:rPr>
        <w:t>)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1"/>
        </w:rPr>
        <w:t>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1"/>
        </w:rPr>
        <w:t>(Hhi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81"/>
        </w:rPr>
        <w:t>  </w:t>
      </w:r>
      <w:r>
        <w:rPr>
          <w:rFonts w:ascii="Arial" w:hAnsi="Arial" w:cs="Arial" w:eastAsia="Arial"/>
          <w:sz w:val="15"/>
          <w:szCs w:val="15"/>
          <w:color w:val="313433"/>
          <w:spacing w:val="18"/>
          <w:w w:val="81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6hiTb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433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yKa3aHbi: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13433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3"/>
        </w:rPr>
        <w:t>a.LJ.pec,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3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17"/>
          <w:w w:val="83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6aHKOBCKHe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peKBH3HThi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4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6"/>
        </w:rPr>
        <w:t>opraHH3aUH</w:t>
      </w:r>
      <w:r>
        <w:rPr>
          <w:rFonts w:ascii="Arial" w:hAnsi="Arial" w:cs="Arial" w:eastAsia="Arial"/>
          <w:sz w:val="15"/>
          <w:szCs w:val="15"/>
          <w:color w:val="313433"/>
          <w:spacing w:val="-11"/>
          <w:w w:val="106"/>
        </w:rPr>
        <w:t>H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210"/>
        </w:rPr>
        <w:t>,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cneuHanH3aUHll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cpoKH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433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5"/>
        </w:rPr>
        <w:t>o6yqeHHll,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2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1"/>
        </w:rPr>
        <w:t>KOJJi1'leCTBO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91"/>
        </w:rPr>
        <w:t>  </w:t>
      </w:r>
      <w:r>
        <w:rPr>
          <w:rFonts w:ascii="Arial" w:hAnsi="Arial" w:cs="Arial" w:eastAsia="Arial"/>
          <w:sz w:val="15"/>
          <w:szCs w:val="15"/>
          <w:color w:val="313433"/>
          <w:spacing w:val="2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1"/>
        </w:rPr>
        <w:t>HanpaBJ1JieMfiX</w:t>
      </w:r>
      <w:r>
        <w:rPr>
          <w:rFonts w:ascii="Arial" w:hAnsi="Arial" w:cs="Arial" w:eastAsia="Arial"/>
          <w:sz w:val="15"/>
          <w:szCs w:val="15"/>
          <w:color w:val="313433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2"/>
        </w:rPr>
        <w:t>CneUHaJTHCTOB,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433"/>
          <w:spacing w:val="0"/>
          <w:w w:val="74"/>
        </w:rPr>
        <w:t>&lt;1&gt;.11.</w:t>
      </w:r>
      <w:r>
        <w:rPr>
          <w:rFonts w:ascii="Times New Roman" w:hAnsi="Times New Roman" w:cs="Times New Roman" w:eastAsia="Times New Roman"/>
          <w:sz w:val="20"/>
          <w:szCs w:val="20"/>
          <w:color w:val="313433"/>
          <w:spacing w:val="-11"/>
          <w:w w:val="75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2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86"/>
        </w:rPr>
        <w:t>TeJ</w:t>
      </w:r>
      <w:r>
        <w:rPr>
          <w:rFonts w:ascii="Arial" w:hAnsi="Arial" w:cs="Arial" w:eastAsia="Arial"/>
          <w:sz w:val="15"/>
          <w:szCs w:val="15"/>
          <w:color w:val="424444"/>
          <w:spacing w:val="-6"/>
          <w:w w:val="87"/>
        </w:rPr>
        <w:t>J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59"/>
        </w:rPr>
        <w:t>.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KOHTaKTHOr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JlHUa.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" w:right="-20"/>
        <w:jc w:val="left"/>
        <w:tabs>
          <w:tab w:pos="14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79.115417pt;margin-top:30.233326pt;width:37.337124pt;height:.1pt;mso-position-horizontal-relative:page;mso-position-vertical-relative:paragraph;z-index:-1291" coordorigin="7582,605" coordsize="747,2">
            <v:shape style="position:absolute;left:7582;top:605;width:747;height:2" coordorigin="7582,605" coordsize="747,0" path="m7582,605l8329,605e" filled="f" stroked="t" strokeweight=".239341pt" strokecolor="#909797">
              <v:path arrowok="t"/>
            </v:shape>
          </v:group>
          <w10:wrap type="none"/>
        </w:pict>
      </w:r>
      <w:r>
        <w:rPr/>
        <w:pict>
          <v:group style="position:absolute;margin-left:590.213745pt;margin-top:29.397913pt;width:50.979534pt;height:.1pt;mso-position-horizontal-relative:page;mso-position-vertical-relative:paragraph;z-index:-1290" coordorigin="11804,588" coordsize="1020,2">
            <v:shape style="position:absolute;left:11804;top:588;width:1020;height:2" coordorigin="11804,588" coordsize="1020,0" path="m11804,588l12824,588e" filled="f" stroked="t" strokeweight=".239341pt" strokecolor="#A8ACAC">
              <v:path arrowok="t"/>
            </v:shape>
          </v:group>
          <w10:wrap type="none"/>
        </w:pict>
      </w:r>
      <w:r>
        <w:rPr/>
        <w:pict>
          <v:group style="position:absolute;margin-left:696.002258pt;margin-top:29.039881pt;width:64.382604pt;height:.1pt;mso-position-horizontal-relative:page;mso-position-vertical-relative:paragraph;z-index:-1289" coordorigin="13920,581" coordsize="1288,2">
            <v:shape style="position:absolute;left:13920;top:581;width:1288;height:2" coordorigin="13920,581" coordsize="1288,0" path="m13920,581l15208,581e" filled="f" stroked="t" strokeweight=".478681pt" strokecolor="#646B6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0"/>
          <w:w w:val="100"/>
        </w:rPr>
        <w:t>J.upetcrop</w: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0"/>
          <w:w w:val="100"/>
          <w:position w:val="1"/>
        </w:rPr>
        <w:t>JI.B</w: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13433"/>
          <w:spacing w:val="0"/>
          <w:w w:val="116"/>
          <w:position w:val="1"/>
        </w:rPr>
        <w:t>liapauooa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sectPr>
      <w:pgSz w:w="16860" w:h="12260" w:orient="landscape"/>
      <w:pgMar w:top="360" w:bottom="0" w:left="1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k(asmc@mail.ru" TargetMode="External"/><Relationship Id="rId7" Type="http://schemas.openxmlformats.org/officeDocument/2006/relationships/hyperlink" Target="http://www.kfasmc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2017-06-05T13:09:43Z</dcterms:created>
  <dcterms:modified xsi:type="dcterms:W3CDTF">2017-06-05T13:09:43Z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